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1D3" w:rsidRDefault="00AE62F5" w:rsidP="00AE62F5">
      <w:pPr>
        <w:jc w:val="center"/>
      </w:pPr>
      <w:bookmarkStart w:id="0" w:name="_GoBack"/>
      <w:bookmarkEnd w:id="0"/>
      <w:r>
        <w:t>PSSC Minutes</w:t>
      </w:r>
    </w:p>
    <w:p w:rsidR="00AE62F5" w:rsidRDefault="00AE62F5" w:rsidP="00AE62F5">
      <w:r>
        <w:t>September 10, 2013</w:t>
      </w:r>
    </w:p>
    <w:p w:rsidR="00AE62F5" w:rsidRDefault="00AE62F5" w:rsidP="00AE62F5"/>
    <w:p w:rsidR="00AE62F5" w:rsidRDefault="00AE62F5" w:rsidP="00AE62F5">
      <w:r w:rsidRPr="00AE62F5">
        <w:rPr>
          <w:u w:val="single"/>
        </w:rPr>
        <w:t>Attendance</w:t>
      </w:r>
      <w:r>
        <w:t>: Audrey Estey (teacher rep.), Mr. Wilson, Sarah, Tanya April, Jenn, Tanya, Steve Rhoda Bridget.</w:t>
      </w:r>
    </w:p>
    <w:p w:rsidR="00AE62F5" w:rsidRDefault="00AE62F5" w:rsidP="00AE62F5"/>
    <w:p w:rsidR="00AE62F5" w:rsidRDefault="00AE62F5" w:rsidP="00AE62F5">
      <w:pPr>
        <w:ind w:left="720"/>
      </w:pPr>
      <w:r>
        <w:t>3 open positions for election</w:t>
      </w:r>
    </w:p>
    <w:p w:rsidR="00AE62F5" w:rsidRDefault="00AE62F5" w:rsidP="00AE62F5">
      <w:pPr>
        <w:ind w:left="720"/>
      </w:pPr>
      <w:r>
        <w:t xml:space="preserve">Website has literacy info improvement for parents </w:t>
      </w:r>
    </w:p>
    <w:p w:rsidR="00AE62F5" w:rsidRDefault="00AE62F5" w:rsidP="00AE62F5">
      <w:pPr>
        <w:ind w:left="720"/>
      </w:pPr>
      <w:r>
        <w:t>School Review October 29-31- need a 10-15 member parent forum</w:t>
      </w:r>
    </w:p>
    <w:p w:rsidR="00AE62F5" w:rsidRDefault="00AE62F5" w:rsidP="00AE62F5">
      <w:r>
        <w:t xml:space="preserve">                                             Good demographic, lower level student, special needs student</w:t>
      </w:r>
    </w:p>
    <w:p w:rsidR="00AE62F5" w:rsidRDefault="00AE62F5" w:rsidP="00AE62F5"/>
    <w:p w:rsidR="00AE62F5" w:rsidRDefault="00AE62F5" w:rsidP="00AE62F5">
      <w:r>
        <w:t>Discussion about altering pick up situation possibly opening the basement door in severe weather.</w:t>
      </w:r>
    </w:p>
    <w:p w:rsidR="00AE62F5" w:rsidRDefault="00AE62F5" w:rsidP="00AE62F5"/>
    <w:p w:rsidR="00AE62F5" w:rsidRDefault="00AE62F5" w:rsidP="00AE62F5">
      <w:r>
        <w:t>Sue Mills, Shyan Bogle, John Alchorn, Ellen Hebert, Rebecca Cunningham, Anna Hilton, Tara Cripps, Jenn, Tanya, April, Bridget, Marie Abrgrall</w:t>
      </w:r>
    </w:p>
    <w:p w:rsidR="00AE62F5" w:rsidRDefault="00AE62F5" w:rsidP="00AE62F5"/>
    <w:p w:rsidR="00AE62F5" w:rsidRDefault="00AE62F5" w:rsidP="00AE62F5">
      <w:r>
        <w:t>Check back in 2 weeks (Sept. 24 for names</w:t>
      </w:r>
      <w:r w:rsidR="00F94647">
        <w:t>)</w:t>
      </w:r>
    </w:p>
    <w:p w:rsidR="00AE62F5" w:rsidRDefault="00AE62F5" w:rsidP="00AE62F5"/>
    <w:p w:rsidR="00AE62F5" w:rsidRDefault="00AE62F5" w:rsidP="00AE62F5">
      <w:r>
        <w:t>PSSC Elections- 3 spots for election</w:t>
      </w:r>
    </w:p>
    <w:p w:rsidR="0037294A" w:rsidRDefault="0037294A" w:rsidP="00AE62F5"/>
    <w:p w:rsidR="0037294A" w:rsidRDefault="0037294A" w:rsidP="00AE62F5">
      <w:r>
        <w:t>Hot lunch- first week in October</w:t>
      </w:r>
    </w:p>
    <w:p w:rsidR="0037294A" w:rsidRDefault="0037294A" w:rsidP="00AE62F5">
      <w:r>
        <w:tab/>
        <w:t xml:space="preserve">      House account @ No Frills</w:t>
      </w:r>
    </w:p>
    <w:p w:rsidR="0037294A" w:rsidRDefault="0037294A" w:rsidP="00AE62F5"/>
    <w:p w:rsidR="0037294A" w:rsidRDefault="0037294A" w:rsidP="00AE62F5">
      <w:r>
        <w:t>Home&amp; School- executive elections</w:t>
      </w:r>
    </w:p>
    <w:p w:rsidR="0037294A" w:rsidRDefault="0037294A" w:rsidP="00AE62F5">
      <w:r>
        <w:tab/>
      </w:r>
      <w:r>
        <w:tab/>
        <w:t xml:space="preserve">    Info session for parents</w:t>
      </w:r>
    </w:p>
    <w:p w:rsidR="0037294A" w:rsidRDefault="0037294A" w:rsidP="00AE62F5">
      <w:r>
        <w:t xml:space="preserve">                            Open House</w:t>
      </w:r>
    </w:p>
    <w:p w:rsidR="00F94647" w:rsidRDefault="00F94647" w:rsidP="00AE62F5"/>
    <w:p w:rsidR="00F94647" w:rsidRDefault="00F94647" w:rsidP="00AE62F5">
      <w:r>
        <w:t>Book Fair</w:t>
      </w:r>
    </w:p>
    <w:p w:rsidR="00F94647" w:rsidRDefault="00F94647" w:rsidP="00AE62F5"/>
    <w:p w:rsidR="00F94647" w:rsidRDefault="00F94647" w:rsidP="00AE62F5">
      <w:r>
        <w:t>Open House- Sept.17, 5:30-7:30 gym</w:t>
      </w:r>
    </w:p>
    <w:p w:rsidR="00F94647" w:rsidRDefault="00F94647" w:rsidP="00F94647">
      <w:pPr>
        <w:tabs>
          <w:tab w:val="left" w:pos="1470"/>
        </w:tabs>
      </w:pPr>
      <w:r>
        <w:tab/>
        <w:t>At 6:00, in classrooms for 45 min.</w:t>
      </w:r>
    </w:p>
    <w:p w:rsidR="00F94647" w:rsidRDefault="00F94647" w:rsidP="00F94647">
      <w:pPr>
        <w:tabs>
          <w:tab w:val="left" w:pos="1470"/>
        </w:tabs>
      </w:pPr>
      <w:r>
        <w:tab/>
        <w:t>6:45 snacks and mingle</w:t>
      </w:r>
    </w:p>
    <w:p w:rsidR="00F94647" w:rsidRDefault="00F94647" w:rsidP="00F94647">
      <w:pPr>
        <w:tabs>
          <w:tab w:val="left" w:pos="1470"/>
        </w:tabs>
      </w:pPr>
    </w:p>
    <w:p w:rsidR="00F94647" w:rsidRDefault="00F94647" w:rsidP="00F94647">
      <w:pPr>
        <w:tabs>
          <w:tab w:val="left" w:pos="1470"/>
        </w:tabs>
      </w:pPr>
      <w:r>
        <w:t>Remind parents to join Shamrock Volunteers for info.</w:t>
      </w:r>
    </w:p>
    <w:p w:rsidR="00F94647" w:rsidRDefault="00F94647" w:rsidP="00F94647">
      <w:pPr>
        <w:tabs>
          <w:tab w:val="left" w:pos="1470"/>
        </w:tabs>
      </w:pPr>
    </w:p>
    <w:p w:rsidR="00F94647" w:rsidRDefault="00F94647" w:rsidP="00F94647">
      <w:pPr>
        <w:tabs>
          <w:tab w:val="left" w:pos="1470"/>
        </w:tabs>
      </w:pPr>
      <w:r>
        <w:t>Mention to parents about meeting point for kids to walk home.</w:t>
      </w:r>
    </w:p>
    <w:p w:rsidR="00F94647" w:rsidRDefault="00F94647" w:rsidP="00F94647">
      <w:pPr>
        <w:tabs>
          <w:tab w:val="left" w:pos="1470"/>
        </w:tabs>
      </w:pPr>
    </w:p>
    <w:p w:rsidR="00F94647" w:rsidRDefault="00F94647" w:rsidP="00F94647">
      <w:pPr>
        <w:tabs>
          <w:tab w:val="left" w:pos="1470"/>
        </w:tabs>
      </w:pPr>
      <w:r>
        <w:t>November meeting- after School Review</w:t>
      </w:r>
    </w:p>
    <w:p w:rsidR="00F94647" w:rsidRDefault="00F94647" w:rsidP="00F94647">
      <w:pPr>
        <w:tabs>
          <w:tab w:val="left" w:pos="1470"/>
        </w:tabs>
      </w:pPr>
    </w:p>
    <w:p w:rsidR="00F94647" w:rsidRDefault="00F94647" w:rsidP="00F94647">
      <w:pPr>
        <w:tabs>
          <w:tab w:val="left" w:pos="1470"/>
        </w:tabs>
      </w:pPr>
      <w:r>
        <w:t>PSSC numbers mentioned they will attend October 5. They received email invitation from principal.</w:t>
      </w:r>
    </w:p>
    <w:p w:rsidR="00AE62F5" w:rsidRPr="00145BA2" w:rsidRDefault="00AE62F5" w:rsidP="00AE62F5">
      <w:pPr>
        <w:jc w:val="center"/>
      </w:pPr>
    </w:p>
    <w:sectPr w:rsidR="00AE62F5" w:rsidRPr="00145BA2" w:rsidSect="002F63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33DB9"/>
    <w:multiLevelType w:val="hybridMultilevel"/>
    <w:tmpl w:val="62583A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5175A"/>
    <w:multiLevelType w:val="hybridMultilevel"/>
    <w:tmpl w:val="B25AD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2F5"/>
    <w:rsid w:val="0003376D"/>
    <w:rsid w:val="000C1D69"/>
    <w:rsid w:val="00114B57"/>
    <w:rsid w:val="00140141"/>
    <w:rsid w:val="00145BA2"/>
    <w:rsid w:val="00206459"/>
    <w:rsid w:val="00215AED"/>
    <w:rsid w:val="00277395"/>
    <w:rsid w:val="00291CE5"/>
    <w:rsid w:val="002F639F"/>
    <w:rsid w:val="0037294A"/>
    <w:rsid w:val="003B3D78"/>
    <w:rsid w:val="004C6AB8"/>
    <w:rsid w:val="005515F3"/>
    <w:rsid w:val="005C3D5A"/>
    <w:rsid w:val="00707AE2"/>
    <w:rsid w:val="00723B25"/>
    <w:rsid w:val="007A1B9A"/>
    <w:rsid w:val="00841D7E"/>
    <w:rsid w:val="008B58F5"/>
    <w:rsid w:val="008F488E"/>
    <w:rsid w:val="009175BE"/>
    <w:rsid w:val="00921ABC"/>
    <w:rsid w:val="00940176"/>
    <w:rsid w:val="009F0151"/>
    <w:rsid w:val="009F1F03"/>
    <w:rsid w:val="00AE62F5"/>
    <w:rsid w:val="00C56EFD"/>
    <w:rsid w:val="00D3560E"/>
    <w:rsid w:val="00D711E0"/>
    <w:rsid w:val="00D85A6B"/>
    <w:rsid w:val="00DC22F2"/>
    <w:rsid w:val="00ED2700"/>
    <w:rsid w:val="00EE61D3"/>
    <w:rsid w:val="00F94647"/>
    <w:rsid w:val="00FF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63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63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cia.calloway\Desktop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nformation xmlns="53724062-f905-4fce-a2de-f3af3219b4bb" xsi:nil="true"/>
    <ImageCreateDate xmlns="http://schemas.microsoft.com/sharepoint/v3" xsi:nil="true"/>
    <Description xmlns="http://schemas.microsoft.com/sharepoint/v3" xsi:nil="true"/>
    <Synopsis xmlns="53724062-f905-4fce-a2de-f3af3219b4b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9253676FF15B6B428BA4EDB60BF01584" ma:contentTypeVersion="2" ma:contentTypeDescription="Upload an image or a photograph." ma:contentTypeScope="" ma:versionID="5d9e95984a75613518b41fe9a639800d">
  <xsd:schema xmlns:xsd="http://www.w3.org/2001/XMLSchema" xmlns:xs="http://www.w3.org/2001/XMLSchema" xmlns:p="http://schemas.microsoft.com/office/2006/metadata/properties" xmlns:ns1="http://schemas.microsoft.com/sharepoint/v3" xmlns:ns2="53724062-f905-4fce-a2de-f3af3219b4bb" targetNamespace="http://schemas.microsoft.com/office/2006/metadata/properties" ma:root="true" ma:fieldsID="6e33762d52634851a03635cdc35271ce" ns1:_="" ns2:_="">
    <xsd:import namespace="http://schemas.microsoft.com/sharepoint/v3"/>
    <xsd:import namespace="53724062-f905-4fce-a2de-f3af3219b4bb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_dlc_DocId" minOccurs="0"/>
                <xsd:element ref="ns2:_dlc_DocIdUrl" minOccurs="0"/>
                <xsd:element ref="ns2:_dlc_DocIdPersistId" minOccurs="0"/>
                <xsd:element ref="ns2:Information" minOccurs="0"/>
                <xsd:element ref="ns2:Synops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/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24062-f905-4fce-a2de-f3af3219b4bb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nformation" ma:index="29" nillable="true" ma:displayName="Information" ma:internalName="Information">
      <xsd:simpleType>
        <xsd:restriction base="dms:Note"/>
      </xsd:simpleType>
    </xsd:element>
    <xsd:element name="Synopsis" ma:index="30" nillable="true" ma:displayName="Synopsis" ma:internalName="Synopsis">
      <xsd:simpleType>
        <xsd:restriction base="dms:Text">
          <xsd:maxLength value="9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3C4DA7E-DB72-47D4-BCCE-D071EFFFA86F}"/>
</file>

<file path=customXml/itemProps2.xml><?xml version="1.0" encoding="utf-8"?>
<ds:datastoreItem xmlns:ds="http://schemas.openxmlformats.org/officeDocument/2006/customXml" ds:itemID="{539AE132-A722-4CE7-A5C6-D550153A2278}"/>
</file>

<file path=customXml/itemProps3.xml><?xml version="1.0" encoding="utf-8"?>
<ds:datastoreItem xmlns:ds="http://schemas.openxmlformats.org/officeDocument/2006/customXml" ds:itemID="{3BCC72E2-A2D0-4595-9475-51A581A4F06F}"/>
</file>

<file path=customXml/itemProps4.xml><?xml version="1.0" encoding="utf-8"?>
<ds:datastoreItem xmlns:ds="http://schemas.openxmlformats.org/officeDocument/2006/customXml" ds:itemID="{8A2ED329-F436-4130-8E46-C1D228C31F5A}"/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1</TotalTime>
  <Pages>1</Pages>
  <Words>186</Words>
  <Characters>1063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2009-2010 Teaching Days</vt:lpstr>
    </vt:vector>
  </TitlesOfParts>
  <Company>Education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2009-2010 Teaching Days</dc:title>
  <dc:creator>patricia.calloway</dc:creator>
  <cp:keywords/>
  <cp:lastModifiedBy>michael.wilson</cp:lastModifiedBy>
  <cp:revision>2</cp:revision>
  <dcterms:created xsi:type="dcterms:W3CDTF">2013-09-17T20:13:00Z</dcterms:created>
  <dcterms:modified xsi:type="dcterms:W3CDTF">2013-09-17T20:13:00Z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0x010102009253676FF15B6B428BA4EDB60BF01584</vt:lpwstr>
  </property>
</Properties>
</file>