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D3" w:rsidRDefault="0024395F" w:rsidP="0024395F">
      <w:pPr>
        <w:jc w:val="center"/>
      </w:pPr>
      <w:bookmarkStart w:id="0" w:name="_GoBack"/>
      <w:bookmarkEnd w:id="0"/>
      <w:r>
        <w:t>PSSC Minutes</w:t>
      </w:r>
    </w:p>
    <w:p w:rsidR="0024395F" w:rsidRDefault="0024395F" w:rsidP="0024395F">
      <w:pPr>
        <w:jc w:val="center"/>
      </w:pPr>
    </w:p>
    <w:p w:rsidR="0024395F" w:rsidRDefault="0024395F" w:rsidP="0024395F">
      <w:pPr>
        <w:tabs>
          <w:tab w:val="left" w:pos="6990"/>
        </w:tabs>
        <w:jc w:val="right"/>
      </w:pPr>
      <w:r>
        <w:t>October 21, 2013</w:t>
      </w:r>
    </w:p>
    <w:p w:rsidR="0024395F" w:rsidRDefault="0024395F" w:rsidP="0024395F">
      <w:pPr>
        <w:tabs>
          <w:tab w:val="left" w:pos="6990"/>
        </w:tabs>
      </w:pPr>
    </w:p>
    <w:p w:rsidR="00454E22" w:rsidRDefault="0024395F" w:rsidP="0024395F">
      <w:pPr>
        <w:tabs>
          <w:tab w:val="left" w:pos="6990"/>
        </w:tabs>
      </w:pPr>
      <w:r w:rsidRPr="0024395F">
        <w:rPr>
          <w:u w:val="single"/>
        </w:rPr>
        <w:t>Attendance:</w:t>
      </w:r>
      <w:r>
        <w:rPr>
          <w:u w:val="single"/>
        </w:rPr>
        <w:t xml:space="preserve"> </w:t>
      </w:r>
      <w:r w:rsidRPr="0024395F">
        <w:t>Mike Wilson</w:t>
      </w:r>
      <w:r>
        <w:t xml:space="preserve">, </w:t>
      </w:r>
      <w:r w:rsidR="00454E22">
        <w:t xml:space="preserve">Bridget Guthrie, Deborah Stafford, April Worden, </w:t>
      </w:r>
    </w:p>
    <w:p w:rsidR="0024395F" w:rsidRDefault="00454E22" w:rsidP="0024395F">
      <w:pPr>
        <w:tabs>
          <w:tab w:val="left" w:pos="6990"/>
        </w:tabs>
      </w:pPr>
      <w:r>
        <w:t>Tanya Logan, Steve Green, Sarah Buckingham, Audrey Estey</w:t>
      </w:r>
    </w:p>
    <w:p w:rsidR="00454E22" w:rsidRDefault="00454E22" w:rsidP="0024395F">
      <w:pPr>
        <w:tabs>
          <w:tab w:val="left" w:pos="6990"/>
        </w:tabs>
      </w:pPr>
    </w:p>
    <w:p w:rsidR="00454E22" w:rsidRDefault="00454E22" w:rsidP="00454E22">
      <w:pPr>
        <w:tabs>
          <w:tab w:val="left" w:pos="6990"/>
        </w:tabs>
        <w:ind w:left="720"/>
      </w:pPr>
      <w:r>
        <w:t>1. New Calendars passed out to PSSC Members</w:t>
      </w:r>
    </w:p>
    <w:p w:rsidR="00454E22" w:rsidRDefault="00454E22" w:rsidP="00454E22">
      <w:pPr>
        <w:tabs>
          <w:tab w:val="left" w:pos="6990"/>
        </w:tabs>
        <w:ind w:left="720"/>
      </w:pPr>
      <w:r>
        <w:t xml:space="preserve">2. </w:t>
      </w:r>
      <w:r w:rsidRPr="005F20FC">
        <w:rPr>
          <w:u w:val="single"/>
        </w:rPr>
        <w:t>Declaration and Education Act</w:t>
      </w:r>
      <w:r>
        <w:t>- signed &amp; witnessed</w:t>
      </w:r>
    </w:p>
    <w:p w:rsidR="00454E22" w:rsidRDefault="00454E22" w:rsidP="00454E22">
      <w:pPr>
        <w:tabs>
          <w:tab w:val="left" w:pos="6990"/>
        </w:tabs>
        <w:ind w:left="720"/>
      </w:pPr>
      <w:r>
        <w:t xml:space="preserve">    Summary of duties</w:t>
      </w:r>
    </w:p>
    <w:p w:rsidR="00454E22" w:rsidRDefault="00454E22" w:rsidP="00454E22">
      <w:pPr>
        <w:tabs>
          <w:tab w:val="left" w:pos="6990"/>
        </w:tabs>
        <w:ind w:left="720"/>
      </w:pPr>
      <w:r>
        <w:t xml:space="preserve">    Advise on school policies</w:t>
      </w:r>
    </w:p>
    <w:p w:rsidR="00454E22" w:rsidRDefault="00454E22" w:rsidP="00454E22">
      <w:pPr>
        <w:tabs>
          <w:tab w:val="left" w:pos="6990"/>
        </w:tabs>
        <w:ind w:left="720"/>
      </w:pPr>
      <w:r>
        <w:t xml:space="preserve">    Protect interest of school</w:t>
      </w:r>
    </w:p>
    <w:p w:rsidR="00454E22" w:rsidRDefault="00454E22" w:rsidP="00454E22">
      <w:pPr>
        <w:tabs>
          <w:tab w:val="left" w:pos="6990"/>
        </w:tabs>
        <w:ind w:left="720"/>
      </w:pPr>
      <w:r>
        <w:t xml:space="preserve">    Adapt &amp; suggest new initiatives</w:t>
      </w:r>
    </w:p>
    <w:p w:rsidR="00454E22" w:rsidRDefault="00454E22" w:rsidP="00454E22">
      <w:pPr>
        <w:tabs>
          <w:tab w:val="left" w:pos="6990"/>
        </w:tabs>
        <w:ind w:left="720"/>
      </w:pPr>
      <w:r>
        <w:t xml:space="preserve">    Follow same code of conduct as teachers</w:t>
      </w:r>
    </w:p>
    <w:p w:rsidR="00454E22" w:rsidRDefault="00454E22" w:rsidP="00454E22">
      <w:pPr>
        <w:tabs>
          <w:tab w:val="left" w:pos="6990"/>
        </w:tabs>
        <w:ind w:left="720"/>
      </w:pPr>
    </w:p>
    <w:p w:rsidR="00454E22" w:rsidRDefault="00454E22" w:rsidP="00454E22">
      <w:pPr>
        <w:tabs>
          <w:tab w:val="left" w:pos="6990"/>
        </w:tabs>
        <w:ind w:left="720"/>
      </w:pPr>
      <w:r>
        <w:t xml:space="preserve">3. </w:t>
      </w:r>
      <w:r w:rsidRPr="005F20FC">
        <w:rPr>
          <w:u w:val="single"/>
        </w:rPr>
        <w:t>Update contact information</w:t>
      </w:r>
      <w:r>
        <w:t>- corrections mode on the contact sheet</w:t>
      </w:r>
    </w:p>
    <w:p w:rsidR="00F2282A" w:rsidRDefault="00F2282A" w:rsidP="00454E22">
      <w:pPr>
        <w:tabs>
          <w:tab w:val="left" w:pos="6990"/>
        </w:tabs>
        <w:ind w:left="720"/>
      </w:pPr>
    </w:p>
    <w:p w:rsidR="00F2282A" w:rsidRDefault="00F2282A" w:rsidP="00454E22">
      <w:pPr>
        <w:tabs>
          <w:tab w:val="left" w:pos="6990"/>
        </w:tabs>
        <w:ind w:left="720"/>
      </w:pPr>
      <w:r>
        <w:t xml:space="preserve">4. </w:t>
      </w:r>
      <w:r w:rsidRPr="005F20FC">
        <w:rPr>
          <w:u w:val="single"/>
        </w:rPr>
        <w:t>PSSC Chair Election</w:t>
      </w:r>
      <w:r>
        <w:t>- Bridget Ellis, volunteered &amp; elected</w:t>
      </w:r>
    </w:p>
    <w:p w:rsidR="00F2282A" w:rsidRDefault="00F2282A" w:rsidP="00454E22">
      <w:pPr>
        <w:tabs>
          <w:tab w:val="left" w:pos="6990"/>
        </w:tabs>
        <w:ind w:left="720"/>
      </w:pPr>
      <w:r>
        <w:t xml:space="preserve">     Responsibilities:</w:t>
      </w:r>
    </w:p>
    <w:p w:rsidR="00F2282A" w:rsidRDefault="00F2282A" w:rsidP="00454E22">
      <w:pPr>
        <w:tabs>
          <w:tab w:val="left" w:pos="6990"/>
        </w:tabs>
        <w:ind w:left="720"/>
      </w:pPr>
      <w:r>
        <w:t xml:space="preserve">     Liaison between H&amp;S and principal</w:t>
      </w:r>
    </w:p>
    <w:p w:rsidR="00F2282A" w:rsidRDefault="00F2282A" w:rsidP="00454E22">
      <w:pPr>
        <w:tabs>
          <w:tab w:val="left" w:pos="6990"/>
        </w:tabs>
        <w:ind w:left="720"/>
      </w:pPr>
      <w:r>
        <w:t xml:space="preserve">     Agenda items for meeting sent to principal</w:t>
      </w:r>
    </w:p>
    <w:p w:rsidR="00F2282A" w:rsidRDefault="00F2282A" w:rsidP="00454E22">
      <w:pPr>
        <w:tabs>
          <w:tab w:val="left" w:pos="6990"/>
        </w:tabs>
        <w:ind w:left="720"/>
      </w:pPr>
      <w:r>
        <w:t xml:space="preserve">     Feedback from H&amp; S </w:t>
      </w:r>
      <w:r w:rsidR="00601214">
        <w:t>&amp; provide</w:t>
      </w:r>
    </w:p>
    <w:p w:rsidR="00601214" w:rsidRDefault="00601214" w:rsidP="00454E22">
      <w:pPr>
        <w:tabs>
          <w:tab w:val="left" w:pos="6990"/>
        </w:tabs>
        <w:ind w:left="720"/>
      </w:pPr>
      <w:r>
        <w:t xml:space="preserve">     Meet with principal weekly or bi-weekly</w:t>
      </w:r>
    </w:p>
    <w:p w:rsidR="00601214" w:rsidRDefault="00601214" w:rsidP="00454E22">
      <w:pPr>
        <w:tabs>
          <w:tab w:val="left" w:pos="6990"/>
        </w:tabs>
        <w:ind w:left="720"/>
      </w:pPr>
    </w:p>
    <w:p w:rsidR="00601214" w:rsidRDefault="00601214" w:rsidP="00454E22">
      <w:pPr>
        <w:tabs>
          <w:tab w:val="left" w:pos="6990"/>
        </w:tabs>
        <w:ind w:left="720"/>
      </w:pPr>
      <w:r>
        <w:t xml:space="preserve">5. </w:t>
      </w:r>
      <w:r w:rsidRPr="005F20FC">
        <w:rPr>
          <w:u w:val="single"/>
        </w:rPr>
        <w:t>New members</w:t>
      </w:r>
      <w:r>
        <w:t>- 12 max. #, 8 currently</w:t>
      </w:r>
    </w:p>
    <w:p w:rsidR="00601214" w:rsidRDefault="00601214" w:rsidP="00454E22">
      <w:pPr>
        <w:tabs>
          <w:tab w:val="left" w:pos="6990"/>
        </w:tabs>
        <w:ind w:left="720"/>
      </w:pPr>
      <w:r>
        <w:t xml:space="preserve">    Amanda Duplessis, Bridget Ellis will </w:t>
      </w:r>
    </w:p>
    <w:p w:rsidR="00601214" w:rsidRDefault="00601214" w:rsidP="00454E22">
      <w:pPr>
        <w:tabs>
          <w:tab w:val="left" w:pos="6990"/>
        </w:tabs>
        <w:ind w:left="720"/>
      </w:pPr>
      <w:r>
        <w:t xml:space="preserve">    Sue Palmer- interested in knowing more.</w:t>
      </w:r>
    </w:p>
    <w:p w:rsidR="00601214" w:rsidRDefault="00601214" w:rsidP="00454E22">
      <w:pPr>
        <w:tabs>
          <w:tab w:val="left" w:pos="6990"/>
        </w:tabs>
        <w:ind w:left="720"/>
      </w:pPr>
      <w:r>
        <w:t xml:space="preserve">    Sharon Stevens</w:t>
      </w:r>
    </w:p>
    <w:p w:rsidR="00601214" w:rsidRDefault="00601214" w:rsidP="00454E22">
      <w:pPr>
        <w:tabs>
          <w:tab w:val="left" w:pos="6990"/>
        </w:tabs>
        <w:ind w:left="720"/>
      </w:pPr>
      <w:r>
        <w:t xml:space="preserve">    Vote 10 max. don’t turn anyone away</w:t>
      </w:r>
    </w:p>
    <w:p w:rsidR="00601214" w:rsidRDefault="00601214" w:rsidP="00454E22">
      <w:pPr>
        <w:tabs>
          <w:tab w:val="left" w:pos="6990"/>
        </w:tabs>
        <w:ind w:left="720"/>
      </w:pPr>
      <w:r>
        <w:t xml:space="preserve">    Decision: willing to accept 4 new members</w:t>
      </w:r>
    </w:p>
    <w:p w:rsidR="00733FFD" w:rsidRDefault="00733FFD" w:rsidP="00454E22">
      <w:pPr>
        <w:tabs>
          <w:tab w:val="left" w:pos="6990"/>
        </w:tabs>
        <w:ind w:left="720"/>
      </w:pPr>
      <w:r>
        <w:t xml:space="preserve">    Vote- first come, first serve</w:t>
      </w:r>
    </w:p>
    <w:p w:rsidR="00733FFD" w:rsidRDefault="00733FFD" w:rsidP="00454E22">
      <w:pPr>
        <w:tabs>
          <w:tab w:val="left" w:pos="6990"/>
        </w:tabs>
        <w:ind w:left="720"/>
      </w:pPr>
      <w:r>
        <w:t xml:space="preserve">    Election</w:t>
      </w:r>
    </w:p>
    <w:p w:rsidR="00733FFD" w:rsidRDefault="00733FFD" w:rsidP="00454E22">
      <w:pPr>
        <w:tabs>
          <w:tab w:val="left" w:pos="6990"/>
        </w:tabs>
        <w:ind w:left="720"/>
      </w:pPr>
      <w:r>
        <w:t xml:space="preserve">    Decision: first come, first serve</w:t>
      </w:r>
    </w:p>
    <w:p w:rsidR="00733FFD" w:rsidRDefault="00733FFD" w:rsidP="00454E22">
      <w:pPr>
        <w:tabs>
          <w:tab w:val="left" w:pos="6990"/>
        </w:tabs>
        <w:ind w:left="720"/>
      </w:pPr>
    </w:p>
    <w:p w:rsidR="00733FFD" w:rsidRDefault="00733FFD" w:rsidP="00454E22">
      <w:pPr>
        <w:tabs>
          <w:tab w:val="left" w:pos="6990"/>
        </w:tabs>
        <w:ind w:left="720"/>
      </w:pPr>
      <w:r>
        <w:t xml:space="preserve">6.  </w:t>
      </w:r>
      <w:r w:rsidRPr="005F20FC">
        <w:rPr>
          <w:u w:val="single"/>
        </w:rPr>
        <w:t>State of H&amp;S</w:t>
      </w:r>
    </w:p>
    <w:p w:rsidR="00733FFD" w:rsidRDefault="00733FFD" w:rsidP="00454E22">
      <w:pPr>
        <w:tabs>
          <w:tab w:val="left" w:pos="6990"/>
        </w:tabs>
        <w:ind w:left="720"/>
      </w:pPr>
      <w:r>
        <w:t xml:space="preserve">     Executive meeting last Wednesday</w:t>
      </w:r>
    </w:p>
    <w:p w:rsidR="00733FFD" w:rsidRDefault="00733FFD" w:rsidP="00454E22">
      <w:pPr>
        <w:tabs>
          <w:tab w:val="left" w:pos="6990"/>
        </w:tabs>
        <w:ind w:left="720"/>
      </w:pPr>
      <w:r>
        <w:t xml:space="preserve">     President- Bridget Ellis</w:t>
      </w:r>
    </w:p>
    <w:p w:rsidR="00733FFD" w:rsidRDefault="00733FFD" w:rsidP="00454E22">
      <w:pPr>
        <w:tabs>
          <w:tab w:val="left" w:pos="6990"/>
        </w:tabs>
        <w:ind w:left="720"/>
      </w:pPr>
      <w:r>
        <w:t xml:space="preserve">     V.P</w:t>
      </w:r>
      <w:r w:rsidR="00F43A2E">
        <w:t>. -</w:t>
      </w:r>
      <w:r>
        <w:t xml:space="preserve"> Deborah Stafford</w:t>
      </w:r>
    </w:p>
    <w:p w:rsidR="00733FFD" w:rsidRDefault="00733FFD" w:rsidP="00454E22">
      <w:pPr>
        <w:tabs>
          <w:tab w:val="left" w:pos="6990"/>
        </w:tabs>
        <w:ind w:left="720"/>
      </w:pPr>
      <w:r>
        <w:t xml:space="preserve">     Treasurer- Steve Green</w:t>
      </w:r>
    </w:p>
    <w:p w:rsidR="00733FFD" w:rsidRDefault="00733FFD" w:rsidP="00454E22">
      <w:pPr>
        <w:tabs>
          <w:tab w:val="left" w:pos="6990"/>
        </w:tabs>
        <w:ind w:left="720"/>
      </w:pPr>
      <w:r>
        <w:t xml:space="preserve">     Secretary- Sue Palmer</w:t>
      </w:r>
    </w:p>
    <w:p w:rsidR="00733FFD" w:rsidRDefault="00733FFD" w:rsidP="00454E22">
      <w:pPr>
        <w:tabs>
          <w:tab w:val="left" w:pos="6990"/>
        </w:tabs>
        <w:ind w:left="720"/>
      </w:pPr>
      <w:r>
        <w:t>Next general meeting- Wednesday, October 23</w:t>
      </w:r>
    </w:p>
    <w:p w:rsidR="00733FFD" w:rsidRDefault="00733FFD" w:rsidP="00454E22">
      <w:pPr>
        <w:tabs>
          <w:tab w:val="left" w:pos="6990"/>
        </w:tabs>
        <w:ind w:left="720"/>
      </w:pPr>
      <w:r>
        <w:t>Agenda: Christmas Parade, Book Fair, Hot Lunch</w:t>
      </w:r>
    </w:p>
    <w:p w:rsidR="00733FFD" w:rsidRDefault="00733FFD" w:rsidP="00454E22">
      <w:pPr>
        <w:tabs>
          <w:tab w:val="left" w:pos="6990"/>
        </w:tabs>
        <w:ind w:left="720"/>
      </w:pPr>
      <w:r>
        <w:t>Mike will post the H&amp;S Newsletter on the St. Pat’s Website</w:t>
      </w:r>
    </w:p>
    <w:p w:rsidR="00733FFD" w:rsidRDefault="00733FFD" w:rsidP="00454E22">
      <w:pPr>
        <w:tabs>
          <w:tab w:val="left" w:pos="6990"/>
        </w:tabs>
        <w:ind w:left="720"/>
      </w:pPr>
      <w:r>
        <w:t>Mike asked that the PSSC &amp; H&amp; S to encourage parents to visit the website for new information.</w:t>
      </w:r>
    </w:p>
    <w:p w:rsidR="00733FFD" w:rsidRDefault="00733FFD" w:rsidP="00454E22">
      <w:pPr>
        <w:tabs>
          <w:tab w:val="left" w:pos="6990"/>
        </w:tabs>
        <w:ind w:left="720"/>
      </w:pPr>
    </w:p>
    <w:p w:rsidR="00733FFD" w:rsidRDefault="00733FFD" w:rsidP="00454E22">
      <w:pPr>
        <w:tabs>
          <w:tab w:val="left" w:pos="6990"/>
        </w:tabs>
        <w:ind w:left="720"/>
      </w:pPr>
      <w:r>
        <w:lastRenderedPageBreak/>
        <w:t xml:space="preserve">7. </w:t>
      </w:r>
      <w:r w:rsidRPr="005F20FC">
        <w:rPr>
          <w:u w:val="single"/>
        </w:rPr>
        <w:t>New Vision Statement</w:t>
      </w:r>
      <w:r>
        <w:t>- important for PSSC to become better acquainted with the Vision and Mission Statement</w:t>
      </w:r>
    </w:p>
    <w:p w:rsidR="00A16C14" w:rsidRDefault="00A16C14" w:rsidP="00454E22">
      <w:pPr>
        <w:tabs>
          <w:tab w:val="left" w:pos="6990"/>
        </w:tabs>
        <w:ind w:left="720"/>
      </w:pPr>
      <w:r>
        <w:t xml:space="preserve">    Understand individual strengths of each student and include them based on need and there is always something for everyone.  </w:t>
      </w:r>
    </w:p>
    <w:p w:rsidR="00A16C14" w:rsidRDefault="00A16C14" w:rsidP="00454E22">
      <w:pPr>
        <w:tabs>
          <w:tab w:val="left" w:pos="6990"/>
        </w:tabs>
        <w:ind w:left="720"/>
      </w:pPr>
      <w:r>
        <w:t xml:space="preserve">     </w:t>
      </w:r>
      <w:r w:rsidR="00F43A2E">
        <w:t>Accommodations</w:t>
      </w:r>
      <w:r>
        <w:t>, appeal to learning styles, help students learn their style.</w:t>
      </w:r>
    </w:p>
    <w:p w:rsidR="00A16C14" w:rsidRDefault="00A16C14" w:rsidP="00454E22">
      <w:pPr>
        <w:tabs>
          <w:tab w:val="left" w:pos="6990"/>
        </w:tabs>
        <w:ind w:left="720"/>
      </w:pPr>
      <w:r>
        <w:t xml:space="preserve">     Next month- review of assessment data.</w:t>
      </w:r>
    </w:p>
    <w:p w:rsidR="00F43A2E" w:rsidRDefault="00F43A2E" w:rsidP="00454E22">
      <w:pPr>
        <w:tabs>
          <w:tab w:val="left" w:pos="6990"/>
        </w:tabs>
        <w:ind w:left="720"/>
      </w:pPr>
    </w:p>
    <w:p w:rsidR="00F43A2E" w:rsidRDefault="00F43A2E" w:rsidP="00454E22">
      <w:pPr>
        <w:tabs>
          <w:tab w:val="left" w:pos="6990"/>
        </w:tabs>
        <w:ind w:left="720"/>
      </w:pPr>
      <w:r w:rsidRPr="00F43A2E">
        <w:rPr>
          <w:u w:val="single"/>
        </w:rPr>
        <w:t>Vision Statement</w:t>
      </w:r>
      <w:r>
        <w:t>- what we want students to have when they leave Gr. 5.</w:t>
      </w:r>
    </w:p>
    <w:p w:rsidR="00F43A2E" w:rsidRDefault="00F43A2E" w:rsidP="00F43A2E">
      <w:pPr>
        <w:tabs>
          <w:tab w:val="left" w:pos="6990"/>
        </w:tabs>
      </w:pPr>
      <w:r>
        <w:t xml:space="preserve">            </w:t>
      </w:r>
      <w:r w:rsidR="00FF7A95">
        <w:t xml:space="preserve">                    </w:t>
      </w:r>
      <w:r>
        <w:t xml:space="preserve"> Responsible- leadership opportunities</w:t>
      </w:r>
    </w:p>
    <w:p w:rsidR="00F43A2E" w:rsidRDefault="00FF7A95" w:rsidP="00454E22">
      <w:pPr>
        <w:tabs>
          <w:tab w:val="left" w:pos="6990"/>
        </w:tabs>
        <w:ind w:left="720"/>
      </w:pPr>
      <w:r>
        <w:t xml:space="preserve">                   </w:t>
      </w:r>
      <w:r w:rsidR="00F43A2E">
        <w:t xml:space="preserve"> </w:t>
      </w:r>
      <w:r>
        <w:t xml:space="preserve"> </w:t>
      </w:r>
      <w:r w:rsidR="00F43A2E">
        <w:t>Productive- get the best work, independent &amp; accountable for learning</w:t>
      </w:r>
    </w:p>
    <w:p w:rsidR="00F43A2E" w:rsidRDefault="00FF7A95" w:rsidP="00454E22">
      <w:pPr>
        <w:tabs>
          <w:tab w:val="left" w:pos="6990"/>
        </w:tabs>
        <w:ind w:left="720"/>
      </w:pPr>
      <w:r>
        <w:t xml:space="preserve">                    </w:t>
      </w:r>
      <w:r w:rsidR="00F43A2E">
        <w:t xml:space="preserve"> Independence- student self-assessment, set goals.</w:t>
      </w:r>
    </w:p>
    <w:p w:rsidR="00F43A2E" w:rsidRDefault="00FF7A95" w:rsidP="00454E22">
      <w:pPr>
        <w:tabs>
          <w:tab w:val="left" w:pos="6990"/>
        </w:tabs>
        <w:ind w:left="720"/>
      </w:pPr>
      <w:r>
        <w:t xml:space="preserve">                    </w:t>
      </w:r>
      <w:r w:rsidR="00F43A2E">
        <w:t>Global Minded- out of lower west and out into the world- adopt 2 kids from Swazi World and encourage communication</w:t>
      </w:r>
      <w:r>
        <w:t xml:space="preserve"> across the globe.</w:t>
      </w:r>
    </w:p>
    <w:p w:rsidR="00FF7A95" w:rsidRDefault="00FF7A95" w:rsidP="00454E22">
      <w:pPr>
        <w:tabs>
          <w:tab w:val="left" w:pos="6990"/>
        </w:tabs>
        <w:ind w:left="720"/>
      </w:pPr>
      <w:r>
        <w:t>These goals are teacher driven.</w:t>
      </w:r>
    </w:p>
    <w:p w:rsidR="00FF7A95" w:rsidRDefault="00FF7A95" w:rsidP="00454E22">
      <w:pPr>
        <w:tabs>
          <w:tab w:val="left" w:pos="6990"/>
        </w:tabs>
        <w:ind w:left="720"/>
      </w:pPr>
    </w:p>
    <w:p w:rsidR="00FF7A95" w:rsidRDefault="00FF7A95" w:rsidP="00454E22">
      <w:pPr>
        <w:tabs>
          <w:tab w:val="left" w:pos="6990"/>
        </w:tabs>
        <w:ind w:left="720"/>
      </w:pPr>
      <w:r>
        <w:t>Mike will give the PSSC a color copy of both Vision &amp; Mission Statements.</w:t>
      </w:r>
    </w:p>
    <w:p w:rsidR="00FF7A95" w:rsidRDefault="00FF7A95" w:rsidP="00454E22">
      <w:pPr>
        <w:tabs>
          <w:tab w:val="left" w:pos="6990"/>
        </w:tabs>
        <w:ind w:left="720"/>
      </w:pPr>
    </w:p>
    <w:p w:rsidR="00FF7A95" w:rsidRDefault="00FF7A95" w:rsidP="00454E22">
      <w:pPr>
        <w:tabs>
          <w:tab w:val="left" w:pos="6990"/>
        </w:tabs>
        <w:ind w:left="720"/>
        <w:rPr>
          <w:u w:val="single"/>
        </w:rPr>
      </w:pPr>
      <w:r>
        <w:t xml:space="preserve">8. </w:t>
      </w:r>
      <w:r w:rsidRPr="005F20FC">
        <w:rPr>
          <w:u w:val="single"/>
        </w:rPr>
        <w:t>State</w:t>
      </w:r>
      <w:r w:rsidR="005F20FC" w:rsidRPr="005F20FC">
        <w:rPr>
          <w:u w:val="single"/>
        </w:rPr>
        <w:t>ment</w:t>
      </w:r>
      <w:r w:rsidRPr="005F20FC">
        <w:rPr>
          <w:u w:val="single"/>
        </w:rPr>
        <w:t xml:space="preserve"> of School Improvement</w:t>
      </w:r>
      <w:r w:rsidR="005F20FC" w:rsidRPr="005F20FC">
        <w:rPr>
          <w:u w:val="single"/>
        </w:rPr>
        <w:t xml:space="preserve"> Plan</w:t>
      </w:r>
    </w:p>
    <w:p w:rsidR="002F25BE" w:rsidRDefault="005F20FC" w:rsidP="00454E22">
      <w:pPr>
        <w:tabs>
          <w:tab w:val="left" w:pos="6990"/>
        </w:tabs>
        <w:ind w:left="720"/>
      </w:pPr>
      <w:r>
        <w:t xml:space="preserve">                     PSSC suggestions are part of the SIP</w:t>
      </w:r>
      <w:r w:rsidR="002F25BE">
        <w:t>, in final stages</w:t>
      </w:r>
    </w:p>
    <w:p w:rsidR="005F20FC" w:rsidRDefault="002F25BE" w:rsidP="00454E22">
      <w:pPr>
        <w:tabs>
          <w:tab w:val="left" w:pos="6990"/>
        </w:tabs>
        <w:ind w:left="720"/>
      </w:pPr>
      <w:r>
        <w:t xml:space="preserve">                     </w:t>
      </w:r>
      <w:r w:rsidR="008C4A1A">
        <w:t>Before</w:t>
      </w:r>
      <w:r>
        <w:t xml:space="preserve"> Parent Teacher will review &amp; set time line and how to determine if goals are </w:t>
      </w:r>
      <w:r w:rsidR="008C4A1A">
        <w:t>met?</w:t>
      </w:r>
    </w:p>
    <w:p w:rsidR="002F25BE" w:rsidRDefault="002F25BE" w:rsidP="002F25BE">
      <w:pPr>
        <w:tabs>
          <w:tab w:val="left" w:pos="6990"/>
        </w:tabs>
      </w:pPr>
      <w:r>
        <w:t xml:space="preserve">                                 Lasts for 3 years</w:t>
      </w:r>
    </w:p>
    <w:p w:rsidR="002F25BE" w:rsidRDefault="002F25BE" w:rsidP="002F25BE">
      <w:pPr>
        <w:tabs>
          <w:tab w:val="left" w:pos="6990"/>
        </w:tabs>
      </w:pPr>
      <w:r>
        <w:t xml:space="preserve">                                Once it is finalized, we will review it with Mike in as much detail as we like.</w:t>
      </w:r>
    </w:p>
    <w:p w:rsidR="002F25BE" w:rsidRDefault="002F25BE" w:rsidP="002F25BE">
      <w:pPr>
        <w:tabs>
          <w:tab w:val="left" w:pos="6990"/>
        </w:tabs>
      </w:pPr>
      <w:r>
        <w:t xml:space="preserve">                       </w:t>
      </w:r>
      <w:r w:rsidR="00EB5AAF">
        <w:t xml:space="preserve">         </w:t>
      </w:r>
      <w:r w:rsidR="008C4A1A">
        <w:t xml:space="preserve">Presentation in January.  </w:t>
      </w:r>
      <w:r w:rsidR="00EB5AAF">
        <w:t>It will become official once PSSC approved.</w:t>
      </w:r>
    </w:p>
    <w:p w:rsidR="00EB5AAF" w:rsidRDefault="00EB5AAF" w:rsidP="002F25BE">
      <w:pPr>
        <w:tabs>
          <w:tab w:val="left" w:pos="6990"/>
        </w:tabs>
      </w:pPr>
    </w:p>
    <w:p w:rsidR="00EB5AAF" w:rsidRDefault="00EB5AAF" w:rsidP="002F25BE">
      <w:pPr>
        <w:tabs>
          <w:tab w:val="left" w:pos="6990"/>
        </w:tabs>
      </w:pPr>
      <w:r>
        <w:t xml:space="preserve">           9. </w:t>
      </w:r>
      <w:r w:rsidRPr="00EB5AAF">
        <w:rPr>
          <w:u w:val="single"/>
        </w:rPr>
        <w:t>Parent Communication</w:t>
      </w:r>
      <w:r w:rsidR="005E493C">
        <w:t>- website, literacy link, each child has a code re: how parent wants to be communicated with.</w:t>
      </w:r>
    </w:p>
    <w:p w:rsidR="005E493C" w:rsidRDefault="005E493C" w:rsidP="002F25BE">
      <w:pPr>
        <w:tabs>
          <w:tab w:val="left" w:pos="6990"/>
        </w:tabs>
      </w:pPr>
      <w:r>
        <w:t xml:space="preserve">                                 On website- parent info- literacy @ home, Jacqueline Schroeder – literacy lead will update this.</w:t>
      </w:r>
      <w:r w:rsidR="005F20E7">
        <w:t xml:space="preserve">  </w:t>
      </w:r>
    </w:p>
    <w:p w:rsidR="005E493C" w:rsidRDefault="005E493C" w:rsidP="002F25BE">
      <w:pPr>
        <w:tabs>
          <w:tab w:val="left" w:pos="6990"/>
        </w:tabs>
      </w:pPr>
      <w:r>
        <w:t xml:space="preserve">                                 Student samples sent home more frequently- this will be part of the SIP</w:t>
      </w:r>
    </w:p>
    <w:p w:rsidR="005E493C" w:rsidRDefault="005E493C" w:rsidP="002F25BE">
      <w:pPr>
        <w:tabs>
          <w:tab w:val="left" w:pos="6990"/>
        </w:tabs>
      </w:pPr>
      <w:r>
        <w:t xml:space="preserve">                                 </w:t>
      </w:r>
      <w:r w:rsidR="008C4A1A">
        <w:t>Permission</w:t>
      </w:r>
      <w:r>
        <w:t xml:space="preserve"> slips on the website, with pick up details.</w:t>
      </w:r>
    </w:p>
    <w:p w:rsidR="005F20FC" w:rsidRDefault="005E493C" w:rsidP="005E493C">
      <w:pPr>
        <w:tabs>
          <w:tab w:val="left" w:pos="2055"/>
        </w:tabs>
        <w:ind w:left="720"/>
      </w:pPr>
      <w:r>
        <w:tab/>
        <w:t>Teacher email address on the site.</w:t>
      </w:r>
    </w:p>
    <w:p w:rsidR="005F20E7" w:rsidRDefault="005E493C" w:rsidP="005E493C">
      <w:pPr>
        <w:tabs>
          <w:tab w:val="left" w:pos="2055"/>
        </w:tabs>
        <w:ind w:left="720"/>
      </w:pPr>
      <w:r>
        <w:tab/>
        <w:t xml:space="preserve">Mrs. Aucoin sends home a class newsletter- what students are working on this month- i.e. reading strategies, what their work should look like.  </w:t>
      </w:r>
    </w:p>
    <w:p w:rsidR="005E493C" w:rsidRDefault="005F20E7" w:rsidP="005E493C">
      <w:pPr>
        <w:tabs>
          <w:tab w:val="left" w:pos="2055"/>
        </w:tabs>
        <w:ind w:left="720"/>
      </w:pPr>
      <w:r>
        <w:t xml:space="preserve">                     </w:t>
      </w:r>
      <w:r w:rsidR="005E493C">
        <w:t>Each month, provide detail about ongoing progra</w:t>
      </w:r>
      <w:r>
        <w:t>ms in each class, such as Roots of Empathy.</w:t>
      </w:r>
    </w:p>
    <w:p w:rsidR="005F20FC" w:rsidRDefault="005F20FC" w:rsidP="005F20E7">
      <w:pPr>
        <w:tabs>
          <w:tab w:val="left" w:pos="2055"/>
        </w:tabs>
        <w:ind w:left="720"/>
      </w:pPr>
      <w:r>
        <w:t xml:space="preserve">   </w:t>
      </w:r>
      <w:r w:rsidR="005F20E7">
        <w:tab/>
        <w:t>Lunch menu, clubs going on</w:t>
      </w:r>
    </w:p>
    <w:p w:rsidR="005F20E7" w:rsidRDefault="005F20E7" w:rsidP="005F20E7">
      <w:pPr>
        <w:tabs>
          <w:tab w:val="left" w:pos="2055"/>
        </w:tabs>
        <w:ind w:left="720"/>
      </w:pPr>
      <w:r>
        <w:t xml:space="preserve">                      Link the St. Pat’s website on the </w:t>
      </w:r>
      <w:r w:rsidR="008C4A1A">
        <w:t>Facebook</w:t>
      </w:r>
      <w:r>
        <w:t xml:space="preserve"> site for the Shamrock Volunteers.</w:t>
      </w:r>
    </w:p>
    <w:p w:rsidR="005F20E7" w:rsidRDefault="005F20E7" w:rsidP="005F20E7">
      <w:pPr>
        <w:tabs>
          <w:tab w:val="left" w:pos="2055"/>
        </w:tabs>
        <w:ind w:left="720"/>
      </w:pPr>
    </w:p>
    <w:p w:rsidR="005F20E7" w:rsidRDefault="005F20E7" w:rsidP="005F20E7">
      <w:pPr>
        <w:tabs>
          <w:tab w:val="left" w:pos="2055"/>
        </w:tabs>
        <w:ind w:left="720"/>
      </w:pPr>
      <w:r>
        <w:t xml:space="preserve">10. </w:t>
      </w:r>
      <w:r w:rsidRPr="005F20E7">
        <w:rPr>
          <w:u w:val="single"/>
        </w:rPr>
        <w:t>Parent Forum</w:t>
      </w:r>
      <w:r>
        <w:t>- moved to November 13</w:t>
      </w:r>
      <w:r w:rsidRPr="005F20E7">
        <w:rPr>
          <w:vertAlign w:val="superscript"/>
        </w:rPr>
        <w:t>th</w:t>
      </w:r>
      <w:r>
        <w:t xml:space="preserve"> @ 6:00.  Discussed names of parents.</w:t>
      </w:r>
    </w:p>
    <w:p w:rsidR="005F20E7" w:rsidRDefault="005F20E7" w:rsidP="005F20E7">
      <w:pPr>
        <w:tabs>
          <w:tab w:val="left" w:pos="2055"/>
        </w:tabs>
        <w:ind w:left="720"/>
      </w:pPr>
    </w:p>
    <w:p w:rsidR="008C4A1A" w:rsidRDefault="008C4A1A" w:rsidP="005F20E7">
      <w:pPr>
        <w:tabs>
          <w:tab w:val="left" w:pos="2055"/>
        </w:tabs>
        <w:ind w:left="720"/>
      </w:pPr>
    </w:p>
    <w:p w:rsidR="008C4A1A" w:rsidRDefault="008C4A1A" w:rsidP="005F20E7">
      <w:pPr>
        <w:tabs>
          <w:tab w:val="left" w:pos="2055"/>
        </w:tabs>
        <w:ind w:left="720"/>
      </w:pPr>
    </w:p>
    <w:p w:rsidR="008C4A1A" w:rsidRDefault="008C4A1A" w:rsidP="005F20E7">
      <w:pPr>
        <w:tabs>
          <w:tab w:val="left" w:pos="2055"/>
        </w:tabs>
        <w:ind w:left="720"/>
      </w:pPr>
    </w:p>
    <w:p w:rsidR="008C4A1A" w:rsidRDefault="008C4A1A" w:rsidP="005F20E7">
      <w:pPr>
        <w:tabs>
          <w:tab w:val="left" w:pos="2055"/>
        </w:tabs>
        <w:ind w:left="720"/>
      </w:pPr>
    </w:p>
    <w:p w:rsidR="005F20E7" w:rsidRDefault="005F20E7" w:rsidP="005F20E7">
      <w:pPr>
        <w:tabs>
          <w:tab w:val="left" w:pos="2055"/>
        </w:tabs>
        <w:ind w:left="720"/>
      </w:pPr>
      <w:r>
        <w:lastRenderedPageBreak/>
        <w:t xml:space="preserve">11. </w:t>
      </w:r>
      <w:r w:rsidRPr="005F20E7">
        <w:rPr>
          <w:u w:val="single"/>
        </w:rPr>
        <w:t xml:space="preserve">Questions or </w:t>
      </w:r>
      <w:r>
        <w:rPr>
          <w:u w:val="single"/>
        </w:rPr>
        <w:t>C</w:t>
      </w:r>
      <w:r w:rsidRPr="005F20E7">
        <w:rPr>
          <w:u w:val="single"/>
        </w:rPr>
        <w:t>oncerns</w:t>
      </w:r>
      <w:r>
        <w:t>- action plan when kids are late getting home.</w:t>
      </w:r>
    </w:p>
    <w:p w:rsidR="005F20E7" w:rsidRDefault="005F20E7" w:rsidP="005F20E7">
      <w:pPr>
        <w:tabs>
          <w:tab w:val="left" w:pos="2055"/>
        </w:tabs>
        <w:ind w:left="720"/>
      </w:pPr>
      <w:r>
        <w:t xml:space="preserve">                                            Escalated to district to develop a plan to contact teachers with an update for parents when the bus will be late.</w:t>
      </w:r>
    </w:p>
    <w:p w:rsidR="008C4A1A" w:rsidRDefault="008C4A1A" w:rsidP="005F20E7">
      <w:pPr>
        <w:tabs>
          <w:tab w:val="left" w:pos="2055"/>
        </w:tabs>
        <w:ind w:left="720"/>
      </w:pPr>
      <w:r>
        <w:tab/>
        <w:t xml:space="preserve">                      Emergency contact # getting the Connects messages also.</w:t>
      </w:r>
    </w:p>
    <w:p w:rsidR="008C4A1A" w:rsidRDefault="008C4A1A" w:rsidP="008C4A1A">
      <w:pPr>
        <w:tabs>
          <w:tab w:val="left" w:pos="3465"/>
        </w:tabs>
        <w:ind w:left="720"/>
      </w:pPr>
      <w:r>
        <w:t xml:space="preserve">                                            Keep phone #s up-to-date</w:t>
      </w:r>
    </w:p>
    <w:p w:rsidR="00F43A2E" w:rsidRDefault="008C4A1A" w:rsidP="008C4A1A">
      <w:pPr>
        <w:tabs>
          <w:tab w:val="left" w:pos="3465"/>
        </w:tabs>
        <w:ind w:left="720"/>
      </w:pPr>
      <w:r>
        <w:t xml:space="preserve">                                            Have a second contact #</w:t>
      </w:r>
    </w:p>
    <w:p w:rsidR="00454E22" w:rsidRDefault="008C4A1A" w:rsidP="008C4A1A">
      <w:pPr>
        <w:tabs>
          <w:tab w:val="left" w:pos="3465"/>
        </w:tabs>
        <w:ind w:left="720"/>
      </w:pPr>
      <w:r>
        <w:t xml:space="preserve">                                            After school clubs- parent should be at home during club time, in case of late cancellation and child needs to be sent home</w:t>
      </w:r>
    </w:p>
    <w:p w:rsidR="008C4A1A" w:rsidRDefault="008C4A1A" w:rsidP="008C4A1A">
      <w:pPr>
        <w:tabs>
          <w:tab w:val="left" w:pos="3465"/>
        </w:tabs>
        <w:ind w:left="720"/>
      </w:pPr>
      <w:r>
        <w:t xml:space="preserve">        Question- Hot Lunch- add another day?</w:t>
      </w:r>
    </w:p>
    <w:p w:rsidR="008C4A1A" w:rsidRDefault="008C4A1A" w:rsidP="008C4A1A">
      <w:pPr>
        <w:tabs>
          <w:tab w:val="left" w:pos="3465"/>
        </w:tabs>
        <w:ind w:left="720"/>
      </w:pPr>
      <w:r>
        <w:t xml:space="preserve">                                      Add an item from another restaurant, such as Subway, Bear’s Den</w:t>
      </w:r>
    </w:p>
    <w:p w:rsidR="008C4A1A" w:rsidRDefault="008C4A1A" w:rsidP="008C4A1A">
      <w:pPr>
        <w:tabs>
          <w:tab w:val="left" w:pos="3465"/>
        </w:tabs>
        <w:ind w:left="720"/>
      </w:pPr>
    </w:p>
    <w:p w:rsidR="008C4A1A" w:rsidRDefault="008C4A1A" w:rsidP="008C4A1A">
      <w:pPr>
        <w:tabs>
          <w:tab w:val="left" w:pos="3465"/>
        </w:tabs>
        <w:ind w:left="720"/>
      </w:pPr>
      <w:r>
        <w:t>12. Next meeting and Agenda- Monday, December 2</w:t>
      </w:r>
      <w:r w:rsidRPr="008C4A1A">
        <w:rPr>
          <w:vertAlign w:val="superscript"/>
        </w:rPr>
        <w:t>nd</w:t>
      </w:r>
      <w:r>
        <w:t xml:space="preserve"> 6-7</w:t>
      </w:r>
    </w:p>
    <w:p w:rsidR="008C4A1A" w:rsidRPr="00454E22" w:rsidRDefault="008C4A1A" w:rsidP="008C4A1A">
      <w:pPr>
        <w:tabs>
          <w:tab w:val="left" w:pos="3465"/>
        </w:tabs>
        <w:ind w:left="720"/>
      </w:pPr>
      <w:r>
        <w:t xml:space="preserve">       Let Bridget or Mike know of agenda items.</w:t>
      </w:r>
    </w:p>
    <w:sectPr w:rsidR="008C4A1A" w:rsidRPr="00454E22" w:rsidSect="00FF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EE7"/>
    <w:multiLevelType w:val="hybridMultilevel"/>
    <w:tmpl w:val="D95C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76E"/>
    <w:multiLevelType w:val="hybridMultilevel"/>
    <w:tmpl w:val="7BF8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DB9"/>
    <w:multiLevelType w:val="hybridMultilevel"/>
    <w:tmpl w:val="6258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92307"/>
    <w:multiLevelType w:val="hybridMultilevel"/>
    <w:tmpl w:val="2EFE4310"/>
    <w:lvl w:ilvl="0" w:tplc="DA80F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36033"/>
    <w:multiLevelType w:val="hybridMultilevel"/>
    <w:tmpl w:val="25CE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B3E88"/>
    <w:multiLevelType w:val="hybridMultilevel"/>
    <w:tmpl w:val="6F242960"/>
    <w:lvl w:ilvl="0" w:tplc="48B80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02BA2"/>
    <w:multiLevelType w:val="hybridMultilevel"/>
    <w:tmpl w:val="FBEE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51C74"/>
    <w:multiLevelType w:val="hybridMultilevel"/>
    <w:tmpl w:val="394C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052E2"/>
    <w:multiLevelType w:val="hybridMultilevel"/>
    <w:tmpl w:val="288E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F"/>
    <w:rsid w:val="0003376D"/>
    <w:rsid w:val="000C1D69"/>
    <w:rsid w:val="00114B57"/>
    <w:rsid w:val="00140141"/>
    <w:rsid w:val="00145BA2"/>
    <w:rsid w:val="00206459"/>
    <w:rsid w:val="00215AED"/>
    <w:rsid w:val="0024395F"/>
    <w:rsid w:val="00277395"/>
    <w:rsid w:val="00291CE5"/>
    <w:rsid w:val="002F25BE"/>
    <w:rsid w:val="002F639F"/>
    <w:rsid w:val="003B3D78"/>
    <w:rsid w:val="00454E22"/>
    <w:rsid w:val="004C6AB8"/>
    <w:rsid w:val="00520AFF"/>
    <w:rsid w:val="005515F3"/>
    <w:rsid w:val="005C3D5A"/>
    <w:rsid w:val="005E493C"/>
    <w:rsid w:val="005F20E7"/>
    <w:rsid w:val="005F20FC"/>
    <w:rsid w:val="00601214"/>
    <w:rsid w:val="006B418D"/>
    <w:rsid w:val="00723B25"/>
    <w:rsid w:val="00733FFD"/>
    <w:rsid w:val="007A1B9A"/>
    <w:rsid w:val="00841D7E"/>
    <w:rsid w:val="008B58F5"/>
    <w:rsid w:val="008C4A1A"/>
    <w:rsid w:val="008F488E"/>
    <w:rsid w:val="009175BE"/>
    <w:rsid w:val="00921ABC"/>
    <w:rsid w:val="00940176"/>
    <w:rsid w:val="009C15EF"/>
    <w:rsid w:val="009F0151"/>
    <w:rsid w:val="009F1F03"/>
    <w:rsid w:val="00A16C14"/>
    <w:rsid w:val="00C56EFD"/>
    <w:rsid w:val="00D3560E"/>
    <w:rsid w:val="00D711E0"/>
    <w:rsid w:val="00D85A6B"/>
    <w:rsid w:val="00DC22F2"/>
    <w:rsid w:val="00EB5AAF"/>
    <w:rsid w:val="00ED2700"/>
    <w:rsid w:val="00EE61D3"/>
    <w:rsid w:val="00F2282A"/>
    <w:rsid w:val="00F43A2E"/>
    <w:rsid w:val="00FF4CA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calloway\Desktop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nformation xmlns="53724062-f905-4fce-a2de-f3af3219b4bb" xsi:nil="true"/>
    <ImageCreateDate xmlns="http://schemas.microsoft.com/sharepoint/v3" xsi:nil="true"/>
    <Description xmlns="http://schemas.microsoft.com/sharepoint/v3" xsi:nil="true"/>
    <Synopsis xmlns="53724062-f905-4fce-a2de-f3af3219b4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253676FF15B6B428BA4EDB60BF01584" ma:contentTypeVersion="2" ma:contentTypeDescription="Upload an image or a photograph." ma:contentTypeScope="" ma:versionID="5d9e95984a75613518b41fe9a639800d">
  <xsd:schema xmlns:xsd="http://www.w3.org/2001/XMLSchema" xmlns:xs="http://www.w3.org/2001/XMLSchema" xmlns:p="http://schemas.microsoft.com/office/2006/metadata/properties" xmlns:ns1="http://schemas.microsoft.com/sharepoint/v3" xmlns:ns2="53724062-f905-4fce-a2de-f3af3219b4bb" targetNamespace="http://schemas.microsoft.com/office/2006/metadata/properties" ma:root="true" ma:fieldsID="6e33762d52634851a03635cdc35271ce" ns1:_="" ns2:_="">
    <xsd:import namespace="http://schemas.microsoft.com/sharepoint/v3"/>
    <xsd:import namespace="53724062-f905-4fce-a2de-f3af3219b4b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Information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/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4062-f905-4fce-a2de-f3af3219b4b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ormation" ma:index="29" nillable="true" ma:displayName="Information" ma:internalName="Information">
      <xsd:simpleType>
        <xsd:restriction base="dms:Note"/>
      </xsd:simpleType>
    </xsd:element>
    <xsd:element name="Synopsis" ma:index="30" nillable="true" ma:displayName="Synopsis" ma:internalName="Synopsis">
      <xsd:simpleType>
        <xsd:restriction base="dms:Text">
          <xsd:maxLength value="9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5F55CC-3D55-4DC1-AE78-E4DBC22C905D}"/>
</file>

<file path=customXml/itemProps2.xml><?xml version="1.0" encoding="utf-8"?>
<ds:datastoreItem xmlns:ds="http://schemas.openxmlformats.org/officeDocument/2006/customXml" ds:itemID="{97A79C6D-C84C-4B6E-B895-FE83514DB40D}"/>
</file>

<file path=customXml/itemProps3.xml><?xml version="1.0" encoding="utf-8"?>
<ds:datastoreItem xmlns:ds="http://schemas.openxmlformats.org/officeDocument/2006/customXml" ds:itemID="{711FF6EE-ED35-4E79-82D8-033F801BF73B}"/>
</file>

<file path=customXml/itemProps4.xml><?xml version="1.0" encoding="utf-8"?>
<ds:datastoreItem xmlns:ds="http://schemas.openxmlformats.org/officeDocument/2006/customXml" ds:itemID="{75BF7698-F2D9-4E95-9716-D2B043F22465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Teaching Days</vt:lpstr>
    </vt:vector>
  </TitlesOfParts>
  <Company>Education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Teaching Days</dc:title>
  <dc:creator>patricia.calloway</dc:creator>
  <cp:keywords/>
  <cp:lastModifiedBy>michael.wilson</cp:lastModifiedBy>
  <cp:revision>2</cp:revision>
  <dcterms:created xsi:type="dcterms:W3CDTF">2013-10-29T14:42:00Z</dcterms:created>
  <dcterms:modified xsi:type="dcterms:W3CDTF">2013-10-29T14:42:00Z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0x010102009253676FF15B6B428BA4EDB60BF01584</vt:lpwstr>
  </property>
</Properties>
</file>