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C4" w:rsidRPr="00053CB3" w:rsidRDefault="0045734F" w:rsidP="00F80254">
      <w:pPr>
        <w:jc w:val="center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noProof/>
          <w:color w:val="000000"/>
          <w:sz w:val="40"/>
          <w:szCs w:val="40"/>
          <w:lang w:val="en-CA"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-374015</wp:posOffset>
            </wp:positionV>
            <wp:extent cx="672465" cy="675640"/>
            <wp:effectExtent l="19050" t="0" r="0" b="0"/>
            <wp:wrapNone/>
            <wp:docPr id="10" name="Picture 2" descr="C:\Users\Gina.Reid\AppData\Local\Microsoft\Windows\Temporary Internet Files\Content.Outlook\C95VU7MO\yip-logo-lr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a.Reid\AppData\Local\Microsoft\Windows\Temporary Internet Files\Content.Outlook\C95VU7MO\yip-logo-lrg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0000"/>
          <w:sz w:val="40"/>
          <w:szCs w:val="40"/>
          <w:lang w:val="en-CA"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-374015</wp:posOffset>
            </wp:positionV>
            <wp:extent cx="672465" cy="675640"/>
            <wp:effectExtent l="19050" t="0" r="0" b="0"/>
            <wp:wrapNone/>
            <wp:docPr id="5" name="Picture 2" descr="C:\Users\Gina.Reid\AppData\Local\Microsoft\Windows\Temporary Internet Files\Content.Outlook\C95VU7MO\yip-logo-lr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a.Reid\AppData\Local\Microsoft\Windows\Temporary Internet Files\Content.Outlook\C95VU7MO\yip-logo-lrg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FC4" w:rsidRPr="00053CB3">
        <w:rPr>
          <w:rFonts w:ascii="Comic Sans MS" w:hAnsi="Comic Sans MS"/>
          <w:b/>
          <w:color w:val="000000"/>
          <w:sz w:val="40"/>
          <w:szCs w:val="40"/>
        </w:rPr>
        <w:t xml:space="preserve">YIP </w:t>
      </w:r>
      <w:r w:rsidR="009B7C6C">
        <w:rPr>
          <w:rFonts w:ascii="Comic Sans MS" w:hAnsi="Comic Sans MS"/>
          <w:b/>
          <w:color w:val="000000"/>
          <w:sz w:val="40"/>
          <w:szCs w:val="40"/>
        </w:rPr>
        <w:t>June</w:t>
      </w:r>
      <w:r w:rsidR="0024161E" w:rsidRPr="00053CB3">
        <w:rPr>
          <w:rFonts w:ascii="Comic Sans MS" w:hAnsi="Comic Sans MS"/>
          <w:b/>
          <w:color w:val="000000"/>
          <w:sz w:val="40"/>
          <w:szCs w:val="40"/>
        </w:rPr>
        <w:t xml:space="preserve"> </w:t>
      </w:r>
      <w:r w:rsidR="006B1FC4" w:rsidRPr="00053CB3">
        <w:rPr>
          <w:rFonts w:ascii="Comic Sans MS" w:hAnsi="Comic Sans MS"/>
          <w:b/>
          <w:color w:val="000000"/>
          <w:sz w:val="40"/>
          <w:szCs w:val="40"/>
        </w:rPr>
        <w:t>Calendar of Events</w:t>
      </w:r>
    </w:p>
    <w:tbl>
      <w:tblPr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9"/>
        <w:gridCol w:w="1599"/>
        <w:gridCol w:w="1599"/>
        <w:gridCol w:w="1599"/>
        <w:gridCol w:w="1599"/>
        <w:gridCol w:w="1599"/>
        <w:gridCol w:w="1607"/>
      </w:tblGrid>
      <w:tr w:rsidR="006B1FC4" w:rsidTr="00372D70">
        <w:trPr>
          <w:cantSplit/>
          <w:trHeight w:val="4590"/>
        </w:trPr>
        <w:tc>
          <w:tcPr>
            <w:tcW w:w="11201" w:type="dxa"/>
            <w:gridSpan w:val="7"/>
            <w:vAlign w:val="center"/>
          </w:tcPr>
          <w:p w:rsidR="006C7780" w:rsidRDefault="006C7780" w:rsidP="006C7780">
            <w:pPr>
              <w:rPr>
                <w:b/>
                <w:noProof/>
                <w:color w:val="E36C0A"/>
                <w:sz w:val="18"/>
                <w:szCs w:val="18"/>
              </w:rPr>
            </w:pPr>
            <w:r w:rsidRPr="00AF488F">
              <w:rPr>
                <w:b/>
                <w:noProof/>
                <w:color w:val="E36C0A"/>
                <w:sz w:val="18"/>
                <w:szCs w:val="18"/>
              </w:rPr>
              <w:t>Drop In – Every day after school 3-4:30pm @ LMS,Monday and Wednesday supper served at 4:30pm</w:t>
            </w:r>
            <w:r>
              <w:rPr>
                <w:b/>
                <w:noProof/>
                <w:color w:val="E36C0A"/>
                <w:sz w:val="18"/>
                <w:szCs w:val="18"/>
              </w:rPr>
              <w:t>.</w:t>
            </w:r>
            <w:r w:rsidRPr="00AF488F">
              <w:rPr>
                <w:b/>
                <w:noProof/>
                <w:color w:val="E36C0A"/>
                <w:sz w:val="18"/>
                <w:szCs w:val="18"/>
              </w:rPr>
              <w:t xml:space="preserve"> </w:t>
            </w:r>
          </w:p>
          <w:p w:rsidR="006C7780" w:rsidRPr="00AF488F" w:rsidRDefault="006C7780" w:rsidP="006C7780">
            <w:pPr>
              <w:rPr>
                <w:b/>
                <w:noProof/>
                <w:color w:val="E36C0A"/>
                <w:sz w:val="18"/>
                <w:szCs w:val="18"/>
              </w:rPr>
            </w:pPr>
          </w:p>
          <w:p w:rsidR="006C7780" w:rsidRPr="00AF488F" w:rsidRDefault="006C7780" w:rsidP="006C7780">
            <w:pPr>
              <w:rPr>
                <w:b/>
                <w:noProof/>
                <w:color w:val="7030A0"/>
                <w:sz w:val="18"/>
                <w:szCs w:val="18"/>
              </w:rPr>
            </w:pPr>
            <w:r>
              <w:rPr>
                <w:b/>
                <w:noProof/>
                <w:color w:val="7030A0"/>
                <w:sz w:val="18"/>
                <w:szCs w:val="18"/>
              </w:rPr>
              <w:t xml:space="preserve">Gurl World – </w:t>
            </w:r>
            <w:r>
              <w:rPr>
                <w:b/>
                <w:noProof/>
                <w:color w:val="7030A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noProof/>
                <w:color w:val="7030A0"/>
                <w:sz w:val="18"/>
                <w:szCs w:val="18"/>
              </w:rPr>
              <w:t xml:space="preserve">Summer Blitz </w:t>
            </w:r>
            <w:r w:rsidR="009B7C6C">
              <w:rPr>
                <w:b/>
                <w:noProof/>
                <w:color w:val="7030A0"/>
                <w:sz w:val="18"/>
                <w:szCs w:val="18"/>
              </w:rPr>
              <w:t xml:space="preserve">Mondays </w:t>
            </w:r>
            <w:r>
              <w:rPr>
                <w:b/>
                <w:noProof/>
                <w:color w:val="7030A0"/>
                <w:sz w:val="18"/>
                <w:szCs w:val="18"/>
              </w:rPr>
              <w:t>5-7pm @ LMS</w:t>
            </w:r>
          </w:p>
          <w:p w:rsidR="006C7780" w:rsidRPr="00AF488F" w:rsidRDefault="006C7780" w:rsidP="006C7780">
            <w:pPr>
              <w:rPr>
                <w:b/>
                <w:noProof/>
                <w:sz w:val="18"/>
                <w:szCs w:val="18"/>
              </w:rPr>
            </w:pPr>
          </w:p>
          <w:p w:rsidR="006C7780" w:rsidRPr="00AF488F" w:rsidRDefault="006C7780" w:rsidP="006C7780">
            <w:pPr>
              <w:rPr>
                <w:b/>
                <w:noProof/>
                <w:sz w:val="18"/>
                <w:szCs w:val="18"/>
              </w:rPr>
            </w:pPr>
            <w:r w:rsidRPr="00AF488F">
              <w:rPr>
                <w:b/>
                <w:noProof/>
                <w:color w:val="17365D"/>
                <w:sz w:val="18"/>
                <w:szCs w:val="18"/>
              </w:rPr>
              <w:t xml:space="preserve">Hanging With the </w:t>
            </w:r>
            <w:r>
              <w:rPr>
                <w:b/>
                <w:noProof/>
                <w:color w:val="17365D"/>
                <w:sz w:val="18"/>
                <w:szCs w:val="18"/>
              </w:rPr>
              <w:t>G</w:t>
            </w:r>
            <w:r w:rsidRPr="00AF488F">
              <w:rPr>
                <w:b/>
                <w:noProof/>
                <w:color w:val="17365D"/>
                <w:sz w:val="18"/>
                <w:szCs w:val="18"/>
              </w:rPr>
              <w:t>uys –</w:t>
            </w:r>
            <w:r>
              <w:rPr>
                <w:b/>
                <w:noProof/>
                <w:color w:val="17365D"/>
                <w:sz w:val="18"/>
                <w:szCs w:val="18"/>
              </w:rPr>
              <w:t xml:space="preserve">Fellas from North and East </w:t>
            </w:r>
            <w:r w:rsidR="009B7C6C">
              <w:rPr>
                <w:b/>
                <w:noProof/>
                <w:color w:val="17365D"/>
                <w:sz w:val="18"/>
                <w:szCs w:val="18"/>
              </w:rPr>
              <w:t xml:space="preserve">Mondays </w:t>
            </w:r>
            <w:r>
              <w:rPr>
                <w:b/>
                <w:noProof/>
                <w:color w:val="17365D"/>
                <w:sz w:val="18"/>
                <w:szCs w:val="18"/>
              </w:rPr>
              <w:t>5-7pm @ LMS</w:t>
            </w:r>
          </w:p>
          <w:p w:rsidR="006C7780" w:rsidRDefault="006C7780" w:rsidP="006C7780">
            <w:pPr>
              <w:rPr>
                <w:b/>
                <w:noProof/>
                <w:color w:val="00B050"/>
                <w:sz w:val="18"/>
                <w:szCs w:val="18"/>
              </w:rPr>
            </w:pPr>
          </w:p>
          <w:p w:rsidR="006C7780" w:rsidRDefault="006C7780" w:rsidP="006C7780">
            <w:pPr>
              <w:rPr>
                <w:b/>
                <w:noProof/>
                <w:color w:val="00B050"/>
                <w:sz w:val="18"/>
                <w:szCs w:val="18"/>
              </w:rPr>
            </w:pPr>
            <w:r w:rsidRPr="00AF488F">
              <w:rPr>
                <w:b/>
                <w:noProof/>
                <w:color w:val="00B050"/>
                <w:sz w:val="18"/>
                <w:szCs w:val="18"/>
              </w:rPr>
              <w:t>One Teen Fit –</w:t>
            </w:r>
            <w:r>
              <w:rPr>
                <w:b/>
                <w:noProof/>
                <w:color w:val="00B050"/>
                <w:sz w:val="18"/>
                <w:szCs w:val="18"/>
              </w:rPr>
              <w:t xml:space="preserve"> Challenge yourself! 5-7pm </w:t>
            </w:r>
            <w:r w:rsidR="009B7C6C">
              <w:rPr>
                <w:b/>
                <w:noProof/>
                <w:color w:val="00B050"/>
                <w:sz w:val="18"/>
                <w:szCs w:val="18"/>
              </w:rPr>
              <w:t xml:space="preserve">Wednesdays </w:t>
            </w:r>
            <w:r>
              <w:rPr>
                <w:b/>
                <w:noProof/>
                <w:color w:val="00B050"/>
                <w:sz w:val="18"/>
                <w:szCs w:val="18"/>
              </w:rPr>
              <w:t>@LMS</w:t>
            </w:r>
          </w:p>
          <w:p w:rsidR="006C7780" w:rsidRDefault="006C7780" w:rsidP="006C7780">
            <w:pPr>
              <w:rPr>
                <w:b/>
                <w:noProof/>
                <w:color w:val="00B050"/>
                <w:sz w:val="18"/>
                <w:szCs w:val="18"/>
              </w:rPr>
            </w:pPr>
          </w:p>
          <w:p w:rsidR="006C7780" w:rsidRPr="00AF488F" w:rsidRDefault="006C7780" w:rsidP="006C7780">
            <w:pPr>
              <w:rPr>
                <w:b/>
                <w:noProof/>
                <w:color w:val="00B0F0"/>
                <w:sz w:val="18"/>
                <w:szCs w:val="18"/>
              </w:rPr>
            </w:pPr>
            <w:r w:rsidRPr="00AF488F">
              <w:rPr>
                <w:b/>
                <w:noProof/>
                <w:color w:val="00B0F0"/>
                <w:sz w:val="18"/>
                <w:szCs w:val="18"/>
              </w:rPr>
              <w:t>Youth Council –T</w:t>
            </w:r>
            <w:r>
              <w:rPr>
                <w:b/>
                <w:noProof/>
                <w:color w:val="00B0F0"/>
                <w:sz w:val="18"/>
                <w:szCs w:val="18"/>
              </w:rPr>
              <w:t>hursday ,</w:t>
            </w:r>
            <w:r w:rsidRPr="00AF488F">
              <w:rPr>
                <w:b/>
                <w:noProof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noProof/>
                <w:color w:val="00B0F0"/>
                <w:sz w:val="18"/>
                <w:szCs w:val="18"/>
              </w:rPr>
              <w:t>June 16</w:t>
            </w:r>
            <w:r w:rsidRPr="00981DF2">
              <w:rPr>
                <w:b/>
                <w:noProof/>
                <w:color w:val="00B0F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noProof/>
                <w:color w:val="00B0F0"/>
                <w:sz w:val="18"/>
                <w:szCs w:val="18"/>
              </w:rPr>
              <w:t xml:space="preserve">  5-6pm</w:t>
            </w:r>
            <w:r w:rsidRPr="00AF488F">
              <w:rPr>
                <w:b/>
                <w:noProof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noProof/>
                <w:color w:val="00B0F0"/>
                <w:sz w:val="18"/>
                <w:szCs w:val="18"/>
              </w:rPr>
              <w:t>@ NECC</w:t>
            </w:r>
          </w:p>
          <w:p w:rsidR="006C7780" w:rsidRPr="00AF488F" w:rsidRDefault="006C7780" w:rsidP="006C7780">
            <w:pPr>
              <w:rPr>
                <w:b/>
                <w:noProof/>
                <w:sz w:val="18"/>
                <w:szCs w:val="18"/>
              </w:rPr>
            </w:pPr>
          </w:p>
          <w:p w:rsidR="006C7780" w:rsidRDefault="006C7780" w:rsidP="006C7780">
            <w:pPr>
              <w:rPr>
                <w:b/>
                <w:noProof/>
                <w:color w:val="FF0000"/>
                <w:sz w:val="18"/>
                <w:szCs w:val="18"/>
              </w:rPr>
            </w:pPr>
            <w:r w:rsidRPr="0066432B">
              <w:rPr>
                <w:b/>
                <w:noProof/>
                <w:color w:val="FF0000"/>
                <w:sz w:val="18"/>
                <w:szCs w:val="18"/>
              </w:rPr>
              <w:t>Special Events</w:t>
            </w:r>
            <w:r w:rsidRPr="00AF488F">
              <w:rPr>
                <w:b/>
                <w:noProof/>
                <w:color w:val="92D050"/>
                <w:sz w:val="18"/>
                <w:szCs w:val="18"/>
              </w:rPr>
              <w:t xml:space="preserve"> </w:t>
            </w:r>
            <w:r w:rsidRPr="00AF488F">
              <w:rPr>
                <w:b/>
                <w:noProof/>
                <w:color w:val="FF0000"/>
                <w:sz w:val="18"/>
                <w:szCs w:val="18"/>
              </w:rPr>
              <w:t>–</w:t>
            </w:r>
            <w:r w:rsidR="009B7C6C">
              <w:rPr>
                <w:b/>
                <w:noProof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noProof/>
                <w:color w:val="FF0000"/>
                <w:sz w:val="18"/>
                <w:szCs w:val="18"/>
              </w:rPr>
              <w:t>Stay Posted For Our 8 Week Summer Program.</w:t>
            </w:r>
          </w:p>
          <w:p w:rsidR="006C7780" w:rsidRDefault="006C7780" w:rsidP="006C7780">
            <w:pPr>
              <w:rPr>
                <w:b/>
                <w:noProof/>
                <w:color w:val="FF0000"/>
                <w:sz w:val="18"/>
                <w:szCs w:val="18"/>
              </w:rPr>
            </w:pPr>
          </w:p>
          <w:p w:rsidR="006C7780" w:rsidRDefault="006C7780" w:rsidP="006C7780">
            <w:pPr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92D050"/>
                <w:sz w:val="18"/>
                <w:szCs w:val="18"/>
              </w:rPr>
              <w:t>HWG=Hanging With the Guys</w:t>
            </w:r>
          </w:p>
          <w:p w:rsidR="006C7780" w:rsidRPr="00AF488F" w:rsidRDefault="006C7780" w:rsidP="006C7780">
            <w:pPr>
              <w:rPr>
                <w:b/>
                <w:noProof/>
                <w:color w:val="92D050"/>
                <w:sz w:val="18"/>
                <w:szCs w:val="18"/>
              </w:rPr>
            </w:pPr>
            <w:r>
              <w:rPr>
                <w:b/>
                <w:noProof/>
                <w:color w:val="92D050"/>
                <w:sz w:val="18"/>
                <w:szCs w:val="18"/>
              </w:rPr>
              <w:t>GW= Gurl World</w:t>
            </w:r>
          </w:p>
          <w:p w:rsidR="006C7780" w:rsidRPr="00AF488F" w:rsidRDefault="006C7780" w:rsidP="006C7780">
            <w:pPr>
              <w:rPr>
                <w:b/>
                <w:noProof/>
                <w:color w:val="92D050"/>
                <w:sz w:val="18"/>
                <w:szCs w:val="18"/>
              </w:rPr>
            </w:pPr>
            <w:r w:rsidRPr="00AF488F">
              <w:rPr>
                <w:b/>
                <w:noProof/>
                <w:color w:val="92D050"/>
                <w:sz w:val="18"/>
                <w:szCs w:val="18"/>
              </w:rPr>
              <w:t>LMS=Lorne Middle School</w:t>
            </w:r>
          </w:p>
          <w:p w:rsidR="006C7780" w:rsidRPr="00AF488F" w:rsidRDefault="006C7780" w:rsidP="006C7780">
            <w:pPr>
              <w:rPr>
                <w:b/>
                <w:noProof/>
                <w:color w:val="92D050"/>
                <w:sz w:val="18"/>
                <w:szCs w:val="18"/>
              </w:rPr>
            </w:pPr>
            <w:r w:rsidRPr="00AF488F">
              <w:rPr>
                <w:b/>
                <w:noProof/>
                <w:color w:val="92D050"/>
                <w:sz w:val="18"/>
                <w:szCs w:val="18"/>
              </w:rPr>
              <w:t>NECC= North End Community Centre</w:t>
            </w:r>
            <w:r>
              <w:rPr>
                <w:b/>
                <w:noProof/>
                <w:color w:val="92D050"/>
                <w:sz w:val="18"/>
                <w:szCs w:val="18"/>
              </w:rPr>
              <w:t xml:space="preserve">   </w:t>
            </w:r>
          </w:p>
          <w:p w:rsidR="006B1FC4" w:rsidRPr="00AB493D" w:rsidRDefault="006C7780" w:rsidP="006C77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B493D">
              <w:rPr>
                <w:b/>
                <w:color w:val="FF0000"/>
                <w:sz w:val="18"/>
                <w:szCs w:val="18"/>
              </w:rPr>
              <w:t>*I</w:t>
            </w:r>
            <w:r>
              <w:rPr>
                <w:b/>
                <w:color w:val="FF0000"/>
                <w:sz w:val="18"/>
                <w:szCs w:val="18"/>
              </w:rPr>
              <w:t>f you have any question contact</w:t>
            </w:r>
            <w:r w:rsidRPr="00AB493D">
              <w:rPr>
                <w:b/>
                <w:color w:val="FF0000"/>
                <w:sz w:val="18"/>
                <w:szCs w:val="18"/>
              </w:rPr>
              <w:t xml:space="preserve"> Jeremy at the Y.I.P @ 657-2408*</w:t>
            </w:r>
          </w:p>
        </w:tc>
      </w:tr>
      <w:tr w:rsidR="006B1FC4" w:rsidTr="00372D70">
        <w:trPr>
          <w:cantSplit/>
          <w:trHeight w:val="178"/>
        </w:trPr>
        <w:tc>
          <w:tcPr>
            <w:tcW w:w="11201" w:type="dxa"/>
            <w:gridSpan w:val="7"/>
            <w:tcBorders>
              <w:bottom w:val="nil"/>
            </w:tcBorders>
            <w:vAlign w:val="center"/>
          </w:tcPr>
          <w:p w:rsidR="006B1FC4" w:rsidRPr="00F80254" w:rsidRDefault="006B1FC4">
            <w:pPr>
              <w:pStyle w:val="Heading1"/>
              <w:rPr>
                <w:sz w:val="28"/>
                <w:szCs w:val="28"/>
              </w:rPr>
            </w:pPr>
          </w:p>
        </w:tc>
      </w:tr>
      <w:tr w:rsidR="006B1FC4" w:rsidTr="00372D70">
        <w:trPr>
          <w:trHeight w:val="222"/>
        </w:trPr>
        <w:tc>
          <w:tcPr>
            <w:tcW w:w="1599" w:type="dxa"/>
            <w:shd w:val="pct50" w:color="auto" w:fill="FFFFFF"/>
            <w:vAlign w:val="center"/>
          </w:tcPr>
          <w:p w:rsidR="006B1FC4" w:rsidRDefault="006B1FC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99" w:type="dxa"/>
            <w:shd w:val="pct50" w:color="auto" w:fill="FFFFFF"/>
            <w:vAlign w:val="center"/>
          </w:tcPr>
          <w:p w:rsidR="006B1FC4" w:rsidRDefault="006B1FC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99" w:type="dxa"/>
            <w:shd w:val="pct50" w:color="auto" w:fill="FFFFFF"/>
            <w:vAlign w:val="center"/>
          </w:tcPr>
          <w:p w:rsidR="006B1FC4" w:rsidRDefault="006B1FC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99" w:type="dxa"/>
            <w:shd w:val="pct50" w:color="auto" w:fill="FFFFFF"/>
            <w:vAlign w:val="center"/>
          </w:tcPr>
          <w:p w:rsidR="006B1FC4" w:rsidRDefault="006B1FC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99" w:type="dxa"/>
            <w:shd w:val="pct50" w:color="auto" w:fill="FFFFFF"/>
            <w:vAlign w:val="center"/>
          </w:tcPr>
          <w:p w:rsidR="006B1FC4" w:rsidRDefault="006B1FC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99" w:type="dxa"/>
            <w:shd w:val="pct50" w:color="auto" w:fill="FFFFFF"/>
            <w:vAlign w:val="center"/>
          </w:tcPr>
          <w:p w:rsidR="006B1FC4" w:rsidRDefault="006B1FC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607" w:type="dxa"/>
            <w:shd w:val="pct50" w:color="auto" w:fill="FFFFFF"/>
            <w:vAlign w:val="center"/>
          </w:tcPr>
          <w:p w:rsidR="006B1FC4" w:rsidRDefault="006B1FC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B1FC4" w:rsidTr="00372D70">
        <w:trPr>
          <w:trHeight w:val="1559"/>
        </w:trPr>
        <w:tc>
          <w:tcPr>
            <w:tcW w:w="1599" w:type="dxa"/>
          </w:tcPr>
          <w:p w:rsidR="006B1FC4" w:rsidRDefault="006B1FC4"/>
        </w:tc>
        <w:tc>
          <w:tcPr>
            <w:tcW w:w="1599" w:type="dxa"/>
          </w:tcPr>
          <w:p w:rsidR="00E10373" w:rsidRPr="002D3649" w:rsidRDefault="00E10373" w:rsidP="00E10373">
            <w:pPr>
              <w:jc w:val="center"/>
              <w:rPr>
                <w:color w:val="7030A0"/>
              </w:rPr>
            </w:pPr>
          </w:p>
        </w:tc>
        <w:tc>
          <w:tcPr>
            <w:tcW w:w="1599" w:type="dxa"/>
          </w:tcPr>
          <w:p w:rsidR="006B1FC4" w:rsidRPr="002D3649" w:rsidRDefault="006B1FC4" w:rsidP="00EF45BF">
            <w:pPr>
              <w:rPr>
                <w:color w:val="7030A0"/>
              </w:rPr>
            </w:pPr>
            <w:r w:rsidRPr="00492609">
              <w:rPr>
                <w:b/>
                <w:color w:val="FF6600"/>
              </w:rPr>
              <w:t xml:space="preserve"> </w:t>
            </w:r>
          </w:p>
        </w:tc>
        <w:tc>
          <w:tcPr>
            <w:tcW w:w="1599" w:type="dxa"/>
          </w:tcPr>
          <w:p w:rsidR="007A1204" w:rsidRDefault="00EF45BF" w:rsidP="007A1204">
            <w:pPr>
              <w:rPr>
                <w:b/>
                <w:color w:val="000000"/>
                <w:sz w:val="16"/>
                <w:szCs w:val="16"/>
              </w:rPr>
            </w:pPr>
            <w:r>
              <w:t>1</w:t>
            </w:r>
            <w:r w:rsidRPr="00EF45BF">
              <w:rPr>
                <w:vertAlign w:val="superscript"/>
              </w:rPr>
              <w:t>st</w:t>
            </w:r>
            <w:r>
              <w:t xml:space="preserve"> </w:t>
            </w:r>
            <w:r w:rsidR="007A1204" w:rsidRPr="00A02C4F">
              <w:rPr>
                <w:b/>
                <w:color w:val="000000"/>
                <w:sz w:val="16"/>
                <w:szCs w:val="16"/>
              </w:rPr>
              <w:t xml:space="preserve">Cooking </w:t>
            </w:r>
          </w:p>
          <w:p w:rsidR="007A1204" w:rsidRDefault="007A1204" w:rsidP="007A1204">
            <w:pPr>
              <w:rPr>
                <w:color w:val="000000"/>
              </w:rPr>
            </w:pPr>
            <w:r>
              <w:rPr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489834" cy="499431"/>
                  <wp:effectExtent l="19050" t="0" r="5466" b="0"/>
                  <wp:docPr id="3" name="Picture 16" descr="cookbook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book-color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30" cy="50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373" w:rsidRPr="008F49F7" w:rsidRDefault="007A1204" w:rsidP="007A1204">
            <w:r w:rsidRPr="006A4AA2">
              <w:rPr>
                <w:rFonts w:ascii="BatangChe" w:eastAsia="BatangChe" w:hAnsi="BatangChe"/>
                <w:color w:val="943634" w:themeColor="accent2" w:themeShade="BF"/>
              </w:rPr>
              <w:t>ONE Teen Fit</w:t>
            </w:r>
          </w:p>
        </w:tc>
        <w:tc>
          <w:tcPr>
            <w:tcW w:w="1599" w:type="dxa"/>
          </w:tcPr>
          <w:p w:rsidR="007A1204" w:rsidRPr="00A02C4F" w:rsidRDefault="00EF45BF" w:rsidP="007A1204">
            <w:pPr>
              <w:rPr>
                <w:b/>
                <w:color w:val="000000"/>
              </w:rPr>
            </w:pPr>
            <w:r>
              <w:t>2</w:t>
            </w:r>
            <w:r w:rsidRPr="00EF45BF">
              <w:rPr>
                <w:vertAlign w:val="superscript"/>
              </w:rPr>
              <w:t>nd</w:t>
            </w:r>
            <w:r>
              <w:t xml:space="preserve"> </w:t>
            </w:r>
            <w:r w:rsidR="007A1204" w:rsidRPr="00A02C4F">
              <w:rPr>
                <w:b/>
                <w:sz w:val="16"/>
                <w:szCs w:val="16"/>
              </w:rPr>
              <w:t>Wii Day</w:t>
            </w:r>
          </w:p>
          <w:p w:rsidR="007A1204" w:rsidRDefault="007A1204" w:rsidP="007A1204">
            <w:pPr>
              <w:jc w:val="right"/>
              <w:rPr>
                <w:color w:val="000000"/>
              </w:rPr>
            </w:pPr>
          </w:p>
          <w:p w:rsidR="00E10373" w:rsidRDefault="007A1204" w:rsidP="00EF45BF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24130</wp:posOffset>
                  </wp:positionV>
                  <wp:extent cx="607060" cy="564515"/>
                  <wp:effectExtent l="19050" t="0" r="2540" b="0"/>
                  <wp:wrapNone/>
                  <wp:docPr id="9" name="Picture 7" descr="http://t3.gstatic.com/images?q=tbn:ANd9GcQ3jzYh2nlMmDZwo4hHAG0ix1IxMHEEg_u7By01VlauCmmMB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Q3jzYh2nlMmDZwo4hHAG0ix1IxMHEEg_u7By01VlauCmmMB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706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</w:tcPr>
          <w:p w:rsidR="007A1204" w:rsidRDefault="00EF45BF" w:rsidP="007A1204">
            <w:pPr>
              <w:rPr>
                <w:sz w:val="18"/>
                <w:szCs w:val="18"/>
              </w:rPr>
            </w:pPr>
            <w:r w:rsidRPr="00EF45BF">
              <w:t>3</w:t>
            </w:r>
            <w:r w:rsidRPr="00EF45BF">
              <w:rPr>
                <w:vertAlign w:val="superscript"/>
              </w:rPr>
              <w:t>rd</w:t>
            </w:r>
            <w:r w:rsidRPr="00EF45BF">
              <w:t xml:space="preserve"> </w:t>
            </w:r>
            <w:r w:rsidR="007A1204">
              <w:rPr>
                <w:sz w:val="18"/>
                <w:szCs w:val="18"/>
              </w:rPr>
              <w:t>Animal Rescue league</w:t>
            </w:r>
          </w:p>
          <w:p w:rsidR="00E10373" w:rsidRPr="00EF45BF" w:rsidRDefault="007A1204" w:rsidP="00EF45BF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188595</wp:posOffset>
                  </wp:positionV>
                  <wp:extent cx="304165" cy="311785"/>
                  <wp:effectExtent l="57150" t="38100" r="38735" b="31115"/>
                  <wp:wrapNone/>
                  <wp:docPr id="4" name="Picture 0" descr="paw_print_clipart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_print_clipart_4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20615273">
                            <a:off x="0" y="0"/>
                            <a:ext cx="30416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7" w:type="dxa"/>
          </w:tcPr>
          <w:p w:rsidR="008971CF" w:rsidRPr="00EF45BF" w:rsidRDefault="00EF45BF" w:rsidP="002D1343">
            <w:pPr>
              <w:rPr>
                <w:sz w:val="16"/>
                <w:szCs w:val="16"/>
              </w:rPr>
            </w:pPr>
            <w:r w:rsidRPr="00EF45BF">
              <w:rPr>
                <w:sz w:val="16"/>
                <w:szCs w:val="16"/>
              </w:rPr>
              <w:t>4</w:t>
            </w:r>
            <w:r w:rsidRPr="00EF45BF">
              <w:rPr>
                <w:sz w:val="16"/>
                <w:szCs w:val="16"/>
                <w:vertAlign w:val="superscript"/>
              </w:rPr>
              <w:t>th</w:t>
            </w:r>
            <w:r w:rsidRPr="00EF45BF">
              <w:rPr>
                <w:sz w:val="16"/>
                <w:szCs w:val="16"/>
              </w:rPr>
              <w:t xml:space="preserve"> </w:t>
            </w:r>
          </w:p>
        </w:tc>
      </w:tr>
      <w:tr w:rsidR="006B1FC4" w:rsidTr="00372D70">
        <w:trPr>
          <w:trHeight w:val="1685"/>
        </w:trPr>
        <w:tc>
          <w:tcPr>
            <w:tcW w:w="1599" w:type="dxa"/>
          </w:tcPr>
          <w:p w:rsidR="006B1FC4" w:rsidRDefault="00EF45BF">
            <w:r>
              <w:t>5</w:t>
            </w:r>
            <w:r w:rsidRPr="00EF45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99" w:type="dxa"/>
          </w:tcPr>
          <w:p w:rsidR="006B1FC4" w:rsidRDefault="00EF45BF" w:rsidP="00966246">
            <w:pPr>
              <w:rPr>
                <w:sz w:val="18"/>
                <w:szCs w:val="18"/>
              </w:rPr>
            </w:pPr>
            <w:r w:rsidRPr="00EF45BF">
              <w:t>6</w:t>
            </w:r>
            <w:r w:rsidRPr="00EF45BF">
              <w:rPr>
                <w:vertAlign w:val="superscript"/>
              </w:rPr>
              <w:t>th</w:t>
            </w:r>
            <w:r>
              <w:rPr>
                <w:color w:val="FF3399"/>
              </w:rPr>
              <w:t xml:space="preserve"> </w:t>
            </w:r>
            <w:r w:rsidR="00E10373">
              <w:rPr>
                <w:color w:val="FF3399"/>
              </w:rPr>
              <w:t xml:space="preserve"> </w:t>
            </w:r>
            <w:r w:rsidR="003D3925" w:rsidRPr="003D3925">
              <w:rPr>
                <w:sz w:val="18"/>
                <w:szCs w:val="18"/>
              </w:rPr>
              <w:t>GW/HWG</w:t>
            </w:r>
          </w:p>
          <w:p w:rsidR="00A02C4F" w:rsidRPr="003D3925" w:rsidRDefault="00A441CE" w:rsidP="00966246">
            <w:pPr>
              <w:rPr>
                <w:color w:val="FF6600"/>
                <w:sz w:val="18"/>
                <w:szCs w:val="18"/>
              </w:rPr>
            </w:pPr>
            <w:r>
              <w:rPr>
                <w:noProof/>
                <w:color w:val="FF6600"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696525" cy="413467"/>
                  <wp:effectExtent l="19050" t="0" r="8325" b="0"/>
                  <wp:docPr id="31" name="Picture 30" descr="kids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clipart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24" cy="41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1FC4" w:rsidRPr="00492609" w:rsidRDefault="006B1FC4" w:rsidP="000079F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6B1FC4" w:rsidRDefault="006C7780" w:rsidP="009B7C6C">
            <w:r>
              <w:t>7</w:t>
            </w:r>
            <w:r w:rsidR="00E10373" w:rsidRPr="00E10373">
              <w:rPr>
                <w:vertAlign w:val="superscript"/>
              </w:rPr>
              <w:t>th</w:t>
            </w:r>
            <w:r w:rsidR="00E10373">
              <w:t xml:space="preserve"> </w:t>
            </w:r>
            <w:r w:rsidR="00FB6F68">
              <w:t xml:space="preserve"> </w:t>
            </w:r>
            <w:r w:rsidR="00A932B3">
              <w:t xml:space="preserve">  </w:t>
            </w:r>
            <w:r w:rsidR="009B7C6C">
              <w:rPr>
                <w:color w:val="002060"/>
              </w:rPr>
              <w:t>Gym       Activities</w:t>
            </w:r>
          </w:p>
          <w:p w:rsidR="00A932B3" w:rsidRDefault="00761BB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22225</wp:posOffset>
                  </wp:positionV>
                  <wp:extent cx="648335" cy="619760"/>
                  <wp:effectExtent l="19050" t="0" r="0" b="0"/>
                  <wp:wrapNone/>
                  <wp:docPr id="8" name="il_fi" descr="http://2.bp.blogspot.com/_Um5eeZOsnGc/SXup8VCbx4I/AAAAAAAAAA8/V7PVjrCKMwI/S1600-R/spo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Um5eeZOsnGc/SXup8VCbx4I/AAAAAAAAAA8/V7PVjrCKMwI/S1600-R/spor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1FC4" w:rsidRPr="00492609" w:rsidRDefault="006B1FC4" w:rsidP="0024161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FB6F68" w:rsidRDefault="006C7780" w:rsidP="00FB6F6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0373" w:rsidRPr="00E10373">
              <w:rPr>
                <w:color w:val="000000"/>
                <w:vertAlign w:val="superscript"/>
              </w:rPr>
              <w:t>th</w:t>
            </w:r>
            <w:r w:rsidR="00E10373">
              <w:rPr>
                <w:color w:val="000000"/>
              </w:rPr>
              <w:t xml:space="preserve"> </w:t>
            </w:r>
            <w:r w:rsidR="007E7A85" w:rsidRPr="00A02C4F">
              <w:rPr>
                <w:b/>
                <w:color w:val="000000"/>
                <w:sz w:val="16"/>
                <w:szCs w:val="16"/>
              </w:rPr>
              <w:t xml:space="preserve">Cooking </w:t>
            </w:r>
            <w:r w:rsidR="00E10373">
              <w:rPr>
                <w:b/>
                <w:color w:val="000000"/>
                <w:sz w:val="16"/>
                <w:szCs w:val="16"/>
              </w:rPr>
              <w:t xml:space="preserve">     </w:t>
            </w:r>
          </w:p>
          <w:p w:rsidR="00CD3402" w:rsidRDefault="00FB6F68" w:rsidP="00FB6F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609103" cy="532192"/>
                  <wp:effectExtent l="19050" t="0" r="497" b="0"/>
                  <wp:docPr id="16" name="Picture 15" descr="cooking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ing-clipart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73" cy="53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3402" w:rsidRPr="006A4AA2" w:rsidRDefault="006A4AA2" w:rsidP="00245F50">
            <w:pPr>
              <w:jc w:val="center"/>
              <w:rPr>
                <w:rFonts w:ascii="BatangChe" w:eastAsia="BatangChe" w:hAnsi="BatangChe"/>
                <w:color w:val="943634" w:themeColor="accent2" w:themeShade="BF"/>
              </w:rPr>
            </w:pPr>
            <w:r w:rsidRPr="006A4AA2">
              <w:rPr>
                <w:rFonts w:ascii="BatangChe" w:eastAsia="BatangChe" w:hAnsi="BatangChe"/>
                <w:color w:val="943634" w:themeColor="accent2" w:themeShade="BF"/>
              </w:rPr>
              <w:t>ONE Teen Fit</w:t>
            </w:r>
          </w:p>
        </w:tc>
        <w:tc>
          <w:tcPr>
            <w:tcW w:w="1599" w:type="dxa"/>
          </w:tcPr>
          <w:p w:rsidR="006B1FC4" w:rsidRPr="00A02C4F" w:rsidRDefault="006C77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10373" w:rsidRPr="00E10373">
              <w:rPr>
                <w:b/>
                <w:sz w:val="16"/>
                <w:szCs w:val="16"/>
                <w:vertAlign w:val="superscript"/>
              </w:rPr>
              <w:t>th</w:t>
            </w:r>
            <w:r w:rsidR="00E10373">
              <w:rPr>
                <w:b/>
                <w:sz w:val="16"/>
                <w:szCs w:val="16"/>
              </w:rPr>
              <w:t xml:space="preserve"> </w:t>
            </w:r>
            <w:r w:rsidR="007E7A85" w:rsidRPr="00A02C4F">
              <w:rPr>
                <w:b/>
                <w:sz w:val="16"/>
                <w:szCs w:val="16"/>
              </w:rPr>
              <w:t>Wii Day</w:t>
            </w:r>
          </w:p>
          <w:p w:rsidR="003D3925" w:rsidRDefault="003D3925">
            <w:pPr>
              <w:rPr>
                <w:sz w:val="16"/>
                <w:szCs w:val="16"/>
              </w:rPr>
            </w:pPr>
          </w:p>
          <w:p w:rsidR="003D3925" w:rsidRPr="007E7A85" w:rsidRDefault="003D39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drawing>
                <wp:inline distT="0" distB="0" distL="0" distR="0">
                  <wp:extent cx="875030" cy="535940"/>
                  <wp:effectExtent l="19050" t="0" r="1270" b="0"/>
                  <wp:docPr id="26" name="Picture 25" descr="m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1FC4" w:rsidRPr="00492609" w:rsidRDefault="006B1FC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6B1FC4" w:rsidRDefault="006C7780" w:rsidP="007E7A85">
            <w:pPr>
              <w:rPr>
                <w:sz w:val="18"/>
                <w:szCs w:val="18"/>
              </w:rPr>
            </w:pPr>
            <w:r>
              <w:rPr>
                <w:noProof/>
              </w:rPr>
              <w:t>10</w:t>
            </w:r>
            <w:r w:rsidR="00E10373" w:rsidRPr="00E10373">
              <w:rPr>
                <w:noProof/>
                <w:vertAlign w:val="superscript"/>
              </w:rPr>
              <w:t>th</w:t>
            </w:r>
            <w:r w:rsidR="00E10373">
              <w:rPr>
                <w:noProof/>
              </w:rPr>
              <w:t xml:space="preserve"> </w:t>
            </w:r>
            <w:r w:rsidR="003D3925">
              <w:rPr>
                <w:noProof/>
              </w:rPr>
              <w:t xml:space="preserve"> </w:t>
            </w:r>
          </w:p>
          <w:p w:rsidR="0076516F" w:rsidRDefault="0076516F" w:rsidP="007E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Rescue league</w:t>
            </w:r>
          </w:p>
          <w:p w:rsidR="0076516F" w:rsidRPr="007E7A85" w:rsidRDefault="007A1204" w:rsidP="007E7A8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86360</wp:posOffset>
                  </wp:positionV>
                  <wp:extent cx="299085" cy="313055"/>
                  <wp:effectExtent l="57150" t="38100" r="43815" b="29845"/>
                  <wp:wrapNone/>
                  <wp:docPr id="7" name="Picture 0" descr="paw_print_clipart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_print_clipart_4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20615273">
                            <a:off x="0" y="0"/>
                            <a:ext cx="29908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7" w:type="dxa"/>
          </w:tcPr>
          <w:p w:rsidR="006B1FC4" w:rsidRDefault="006C7780" w:rsidP="00492609">
            <w:r>
              <w:t>11</w:t>
            </w:r>
            <w:r w:rsidR="00E10373" w:rsidRPr="00E10373">
              <w:rPr>
                <w:vertAlign w:val="superscript"/>
              </w:rPr>
              <w:t>th</w:t>
            </w:r>
            <w:r w:rsidR="00E10373">
              <w:t xml:space="preserve"> </w:t>
            </w:r>
          </w:p>
          <w:p w:rsidR="00CD3402" w:rsidRDefault="00CD3402" w:rsidP="00492609"/>
          <w:p w:rsidR="00CD3402" w:rsidRDefault="00CD3402" w:rsidP="00492609"/>
          <w:p w:rsidR="00CD3402" w:rsidRDefault="00CD3402" w:rsidP="00492609"/>
          <w:p w:rsidR="00CD3402" w:rsidRDefault="00CD3402" w:rsidP="00492609"/>
          <w:p w:rsidR="00CD3402" w:rsidRPr="0024161E" w:rsidRDefault="00CD3402" w:rsidP="00492609"/>
        </w:tc>
      </w:tr>
      <w:tr w:rsidR="006B1FC4" w:rsidTr="00372D70">
        <w:trPr>
          <w:trHeight w:val="1570"/>
        </w:trPr>
        <w:tc>
          <w:tcPr>
            <w:tcW w:w="1599" w:type="dxa"/>
          </w:tcPr>
          <w:p w:rsidR="006B1FC4" w:rsidRDefault="006C7780">
            <w:r>
              <w:t>12</w:t>
            </w:r>
            <w:r w:rsidR="00E10373" w:rsidRPr="00E10373">
              <w:rPr>
                <w:vertAlign w:val="superscript"/>
              </w:rPr>
              <w:t>th</w:t>
            </w:r>
            <w:r w:rsidR="00E10373">
              <w:t xml:space="preserve"> </w:t>
            </w:r>
          </w:p>
        </w:tc>
        <w:tc>
          <w:tcPr>
            <w:tcW w:w="1599" w:type="dxa"/>
          </w:tcPr>
          <w:p w:rsidR="003D3925" w:rsidRPr="003D3925" w:rsidRDefault="00E10373" w:rsidP="003D3925">
            <w:pPr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7780">
              <w:rPr>
                <w:sz w:val="18"/>
                <w:szCs w:val="18"/>
              </w:rPr>
              <w:t>3</w:t>
            </w:r>
            <w:r w:rsidRPr="00E103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3D3925" w:rsidRPr="003D3925">
              <w:rPr>
                <w:sz w:val="18"/>
                <w:szCs w:val="18"/>
              </w:rPr>
              <w:t xml:space="preserve"> GW/HWG</w:t>
            </w:r>
          </w:p>
          <w:p w:rsidR="0024161E" w:rsidRDefault="0024161E" w:rsidP="0024161E"/>
          <w:p w:rsidR="006B1FC4" w:rsidRPr="00341FD0" w:rsidRDefault="00A441CE" w:rsidP="00E321A4">
            <w:pPr>
              <w:rPr>
                <w:color w:val="000000"/>
              </w:rPr>
            </w:pPr>
            <w:r w:rsidRPr="00A441CE">
              <w:rPr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696525" cy="413467"/>
                  <wp:effectExtent l="19050" t="0" r="8325" b="0"/>
                  <wp:docPr id="128" name="Picture 30" descr="kids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clipart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24" cy="41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FB6F68" w:rsidRDefault="00E10373" w:rsidP="006C7780">
            <w:pPr>
              <w:rPr>
                <w:color w:val="002060"/>
              </w:rPr>
            </w:pPr>
            <w:r>
              <w:rPr>
                <w:sz w:val="16"/>
                <w:szCs w:val="16"/>
              </w:rPr>
              <w:t>1</w:t>
            </w:r>
            <w:r w:rsidR="006C7780">
              <w:rPr>
                <w:sz w:val="16"/>
                <w:szCs w:val="16"/>
              </w:rPr>
              <w:t>4</w:t>
            </w:r>
            <w:r w:rsidRPr="00E103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FB6F68">
              <w:rPr>
                <w:sz w:val="16"/>
                <w:szCs w:val="16"/>
              </w:rPr>
              <w:t xml:space="preserve"> </w:t>
            </w:r>
            <w:r w:rsidR="009B7C6C">
              <w:rPr>
                <w:color w:val="002060"/>
              </w:rPr>
              <w:t>Gym Activities</w:t>
            </w:r>
          </w:p>
          <w:p w:rsidR="009B7C6C" w:rsidRPr="009B7C6C" w:rsidRDefault="00761BB2" w:rsidP="006C7780">
            <w:pPr>
              <w:rPr>
                <w:color w:val="002060"/>
              </w:rPr>
            </w:pPr>
            <w:r>
              <w:rPr>
                <w:noProof/>
                <w:color w:val="002060"/>
                <w:lang w:val="en-CA" w:eastAsia="en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90805</wp:posOffset>
                  </wp:positionV>
                  <wp:extent cx="657225" cy="580390"/>
                  <wp:effectExtent l="19050" t="0" r="9525" b="0"/>
                  <wp:wrapNone/>
                  <wp:docPr id="19" name="il_fi" descr="http://1.bp.blogspot.com/_4FgOzjlJR-I/SlOuEHRvX6I/AAAAAAAAAA8/LHxpPUeA07s/s400/clipart-Cheerlea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4FgOzjlJR-I/SlOuEHRvX6I/AAAAAAAAAA8/LHxpPUeA07s/s400/clipart-Cheerlea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</w:tcPr>
          <w:p w:rsidR="00A02C4F" w:rsidRDefault="00E10373" w:rsidP="0024161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C7780">
              <w:rPr>
                <w:color w:val="000000"/>
                <w:sz w:val="16"/>
                <w:szCs w:val="16"/>
              </w:rPr>
              <w:t>5</w:t>
            </w:r>
            <w:r w:rsidRPr="00E10373">
              <w:rPr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7E7A85" w:rsidRPr="00FB6F68">
              <w:rPr>
                <w:color w:val="000000"/>
                <w:sz w:val="16"/>
                <w:szCs w:val="16"/>
              </w:rPr>
              <w:t xml:space="preserve"> </w:t>
            </w:r>
            <w:r w:rsidR="007E7A85" w:rsidRPr="00A02C4F">
              <w:rPr>
                <w:b/>
                <w:color w:val="000000"/>
                <w:sz w:val="16"/>
                <w:szCs w:val="16"/>
              </w:rPr>
              <w:t xml:space="preserve">Cooking </w:t>
            </w:r>
          </w:p>
          <w:p w:rsidR="006B1FC4" w:rsidRDefault="007E7A85" w:rsidP="00A703D1">
            <w:pPr>
              <w:rPr>
                <w:color w:val="000000"/>
              </w:rPr>
            </w:pPr>
            <w:r>
              <w:rPr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489834" cy="499431"/>
                  <wp:effectExtent l="19050" t="0" r="5466" b="0"/>
                  <wp:docPr id="17" name="Picture 16" descr="cookbook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book-color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30" cy="50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AA2" w:rsidRPr="006A4AA2" w:rsidRDefault="006A4AA2" w:rsidP="00A703D1">
            <w:pPr>
              <w:rPr>
                <w:rFonts w:ascii="BatangChe" w:eastAsia="BatangChe" w:hAnsi="BatangChe"/>
                <w:color w:val="943634" w:themeColor="accent2" w:themeShade="BF"/>
              </w:rPr>
            </w:pPr>
            <w:r w:rsidRPr="006A4AA2">
              <w:rPr>
                <w:rFonts w:ascii="BatangChe" w:eastAsia="BatangChe" w:hAnsi="BatangChe"/>
                <w:color w:val="943634" w:themeColor="accent2" w:themeShade="BF"/>
              </w:rPr>
              <w:t>ONE Teen Fit</w:t>
            </w:r>
          </w:p>
        </w:tc>
        <w:tc>
          <w:tcPr>
            <w:tcW w:w="1599" w:type="dxa"/>
          </w:tcPr>
          <w:p w:rsidR="007E7A85" w:rsidRPr="007E7A85" w:rsidRDefault="007E7A85" w:rsidP="007E7A85">
            <w:pPr>
              <w:rPr>
                <w:sz w:val="16"/>
                <w:szCs w:val="16"/>
              </w:rPr>
            </w:pPr>
            <w:r w:rsidRPr="007E7A85">
              <w:rPr>
                <w:sz w:val="16"/>
                <w:szCs w:val="16"/>
              </w:rPr>
              <w:t xml:space="preserve"> </w:t>
            </w:r>
            <w:r w:rsidR="00E10373">
              <w:rPr>
                <w:sz w:val="16"/>
                <w:szCs w:val="16"/>
              </w:rPr>
              <w:t>1</w:t>
            </w:r>
            <w:r w:rsidR="006C7780">
              <w:rPr>
                <w:sz w:val="16"/>
                <w:szCs w:val="16"/>
              </w:rPr>
              <w:t>6</w:t>
            </w:r>
            <w:r w:rsidR="00E10373" w:rsidRPr="00E10373">
              <w:rPr>
                <w:sz w:val="16"/>
                <w:szCs w:val="16"/>
                <w:vertAlign w:val="superscript"/>
              </w:rPr>
              <w:t>th</w:t>
            </w:r>
            <w:r w:rsidR="00E10373">
              <w:rPr>
                <w:sz w:val="16"/>
                <w:szCs w:val="16"/>
              </w:rPr>
              <w:t xml:space="preserve"> </w:t>
            </w:r>
            <w:r w:rsidRPr="00A02C4F">
              <w:rPr>
                <w:b/>
                <w:sz w:val="16"/>
                <w:szCs w:val="16"/>
              </w:rPr>
              <w:t>Wii Day</w:t>
            </w:r>
          </w:p>
          <w:p w:rsidR="0024161E" w:rsidRPr="00377442" w:rsidRDefault="0024161E" w:rsidP="0024161E">
            <w:pPr>
              <w:rPr>
                <w:b/>
                <w:color w:val="FF6600"/>
                <w:sz w:val="18"/>
                <w:szCs w:val="18"/>
              </w:rPr>
            </w:pPr>
          </w:p>
          <w:p w:rsidR="006B1FC4" w:rsidRDefault="00CB2B1F">
            <w:pPr>
              <w:rPr>
                <w:b/>
                <w:color w:val="FF6600"/>
                <w:sz w:val="18"/>
                <w:szCs w:val="18"/>
              </w:rPr>
            </w:pPr>
            <w:r w:rsidRPr="00CB2B1F">
              <w:rPr>
                <w:b/>
                <w:noProof/>
                <w:color w:val="FF6600"/>
                <w:sz w:val="18"/>
                <w:szCs w:val="18"/>
                <w:lang w:val="en-CA" w:eastAsia="en-CA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68.85pt;height:20.6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youth council"/>
                </v:shape>
              </w:pict>
            </w:r>
          </w:p>
          <w:p w:rsidR="006A4AA2" w:rsidRDefault="006A4AA2">
            <w:pPr>
              <w:rPr>
                <w:b/>
                <w:color w:val="FF6600"/>
                <w:sz w:val="18"/>
                <w:szCs w:val="18"/>
              </w:rPr>
            </w:pPr>
          </w:p>
          <w:p w:rsidR="008971CF" w:rsidRPr="00377442" w:rsidRDefault="008971CF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6A4AA2" w:rsidRDefault="006C7780" w:rsidP="006A4AA2">
            <w:pPr>
              <w:rPr>
                <w:sz w:val="18"/>
                <w:szCs w:val="18"/>
              </w:rPr>
            </w:pPr>
            <w:r>
              <w:t>17</w:t>
            </w:r>
            <w:r w:rsidR="00E10373" w:rsidRPr="00E10373">
              <w:rPr>
                <w:vertAlign w:val="superscript"/>
              </w:rPr>
              <w:t>th</w:t>
            </w:r>
            <w:r w:rsidR="00E10373" w:rsidRPr="00E10373">
              <w:t xml:space="preserve"> </w:t>
            </w:r>
          </w:p>
          <w:p w:rsidR="006A4AA2" w:rsidRDefault="006A4AA2" w:rsidP="006A4A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183515</wp:posOffset>
                  </wp:positionV>
                  <wp:extent cx="469900" cy="476250"/>
                  <wp:effectExtent l="76200" t="57150" r="63500" b="38100"/>
                  <wp:wrapNone/>
                  <wp:docPr id="1" name="Picture 0" descr="paw_print_clipart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_print_clipart_4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20615273">
                            <a:off x="0" y="0"/>
                            <a:ext cx="469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Animal Rescue league</w:t>
            </w:r>
          </w:p>
          <w:p w:rsidR="0076516F" w:rsidRPr="00E10373" w:rsidRDefault="0076516F" w:rsidP="00E10373"/>
        </w:tc>
        <w:tc>
          <w:tcPr>
            <w:tcW w:w="1607" w:type="dxa"/>
          </w:tcPr>
          <w:p w:rsidR="006B1FC4" w:rsidRDefault="006C7780">
            <w:r>
              <w:t>18</w:t>
            </w:r>
            <w:r>
              <w:rPr>
                <w:vertAlign w:val="superscript"/>
              </w:rPr>
              <w:t>th</w:t>
            </w:r>
            <w:r w:rsidR="00E10373">
              <w:t xml:space="preserve"> </w:t>
            </w:r>
          </w:p>
        </w:tc>
      </w:tr>
      <w:tr w:rsidR="006B1FC4" w:rsidTr="00372D70">
        <w:trPr>
          <w:trHeight w:val="1496"/>
        </w:trPr>
        <w:tc>
          <w:tcPr>
            <w:tcW w:w="1599" w:type="dxa"/>
          </w:tcPr>
          <w:p w:rsidR="006B1FC4" w:rsidRDefault="006C7780" w:rsidP="00DA5332">
            <w:r>
              <w:t>19</w:t>
            </w:r>
            <w:r w:rsidRPr="006C778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99" w:type="dxa"/>
          </w:tcPr>
          <w:p w:rsidR="00B265A8" w:rsidRPr="003D3925" w:rsidRDefault="00E10373" w:rsidP="00B265A8">
            <w:pPr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7780">
              <w:rPr>
                <w:sz w:val="18"/>
                <w:szCs w:val="18"/>
              </w:rPr>
              <w:t>0</w:t>
            </w:r>
            <w:r w:rsidR="006C778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B265A8" w:rsidRPr="003D3925">
              <w:rPr>
                <w:sz w:val="18"/>
                <w:szCs w:val="18"/>
              </w:rPr>
              <w:t>GW/HWG</w:t>
            </w:r>
          </w:p>
          <w:p w:rsidR="00B265A8" w:rsidRDefault="00B265A8" w:rsidP="00B265A8"/>
          <w:p w:rsidR="003D3925" w:rsidRDefault="003D3925" w:rsidP="003D3925">
            <w:pPr>
              <w:rPr>
                <w:sz w:val="18"/>
                <w:szCs w:val="18"/>
              </w:rPr>
            </w:pPr>
          </w:p>
          <w:p w:rsidR="006B1FC4" w:rsidRDefault="00CB2B1F" w:rsidP="006C7780">
            <w:pPr>
              <w:jc w:val="center"/>
            </w:pPr>
            <w:r w:rsidRPr="00CB2B1F"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4.2pt;margin-top:42.3pt;width:356.25pt;height:83.9pt;z-index:251677696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Closed for Summer planning&#10;"/>
                </v:shape>
              </w:pict>
            </w:r>
            <w:r w:rsidR="00B265A8" w:rsidRPr="00B265A8">
              <w:rPr>
                <w:noProof/>
                <w:lang w:val="en-CA" w:eastAsia="en-CA"/>
              </w:rPr>
              <w:drawing>
                <wp:inline distT="0" distB="0" distL="0" distR="0">
                  <wp:extent cx="696525" cy="413467"/>
                  <wp:effectExtent l="19050" t="0" r="8325" b="0"/>
                  <wp:docPr id="20" name="Picture 30" descr="kids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clipart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24" cy="41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6B1FC4" w:rsidRDefault="00761BB2" w:rsidP="006C7780">
            <w:r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198120</wp:posOffset>
                  </wp:positionV>
                  <wp:extent cx="648335" cy="619760"/>
                  <wp:effectExtent l="19050" t="0" r="0" b="0"/>
                  <wp:wrapNone/>
                  <wp:docPr id="2" name="il_fi" descr="http://2.bp.blogspot.com/_Um5eeZOsnGc/SXup8VCbx4I/AAAAAAAAAA8/V7PVjrCKMwI/S1600-R/spo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Um5eeZOsnGc/SXup8VCbx4I/AAAAAAAAAA8/V7PVjrCKMwI/S1600-R/spor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373">
              <w:rPr>
                <w:sz w:val="16"/>
                <w:szCs w:val="16"/>
              </w:rPr>
              <w:t>2</w:t>
            </w:r>
            <w:r w:rsidR="006C7780">
              <w:rPr>
                <w:sz w:val="16"/>
                <w:szCs w:val="16"/>
              </w:rPr>
              <w:t>1</w:t>
            </w:r>
            <w:r w:rsidR="006C7780" w:rsidRPr="006C7780">
              <w:rPr>
                <w:sz w:val="16"/>
                <w:szCs w:val="16"/>
                <w:vertAlign w:val="superscript"/>
              </w:rPr>
              <w:t>st</w:t>
            </w:r>
            <w:r w:rsidR="006C7780">
              <w:rPr>
                <w:sz w:val="16"/>
                <w:szCs w:val="16"/>
              </w:rPr>
              <w:t xml:space="preserve"> </w:t>
            </w:r>
            <w:r w:rsidR="00E10373">
              <w:rPr>
                <w:sz w:val="16"/>
                <w:szCs w:val="16"/>
              </w:rPr>
              <w:t xml:space="preserve"> </w:t>
            </w:r>
            <w:r w:rsidR="000A5B78">
              <w:rPr>
                <w:sz w:val="16"/>
                <w:szCs w:val="16"/>
              </w:rPr>
              <w:t>gym activities</w:t>
            </w:r>
          </w:p>
        </w:tc>
        <w:tc>
          <w:tcPr>
            <w:tcW w:w="1599" w:type="dxa"/>
          </w:tcPr>
          <w:p w:rsidR="00A02C4F" w:rsidRDefault="00E10373" w:rsidP="00DA533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6C7780">
              <w:rPr>
                <w:color w:val="000000"/>
                <w:sz w:val="16"/>
                <w:szCs w:val="16"/>
              </w:rPr>
              <w:t>2</w:t>
            </w:r>
            <w:r w:rsidR="006C7780" w:rsidRPr="006C7780">
              <w:rPr>
                <w:color w:val="000000"/>
                <w:sz w:val="16"/>
                <w:szCs w:val="16"/>
              </w:rPr>
              <w:t>2</w:t>
            </w:r>
            <w:r w:rsidR="006C7780" w:rsidRPr="006C7780">
              <w:rPr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E7A85" w:rsidRPr="00A02C4F">
              <w:rPr>
                <w:b/>
                <w:color w:val="000000"/>
                <w:sz w:val="16"/>
                <w:szCs w:val="16"/>
              </w:rPr>
              <w:t xml:space="preserve">Cooking </w:t>
            </w:r>
          </w:p>
          <w:p w:rsidR="006B1FC4" w:rsidRDefault="007E7A85" w:rsidP="00DA5332">
            <w:pPr>
              <w:rPr>
                <w:color w:val="000000"/>
              </w:rPr>
            </w:pPr>
            <w:r w:rsidRPr="007E7A85">
              <w:rPr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609103" cy="532192"/>
                  <wp:effectExtent l="19050" t="0" r="497" b="0"/>
                  <wp:docPr id="18" name="Picture 15" descr="cooking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ing-clipart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73" cy="53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AA2" w:rsidRPr="006A4AA2" w:rsidRDefault="006A4AA2" w:rsidP="00DA5332">
            <w:pPr>
              <w:rPr>
                <w:rFonts w:ascii="BatangChe" w:eastAsia="BatangChe" w:hAnsi="BatangChe"/>
                <w:color w:val="943634" w:themeColor="accent2" w:themeShade="BF"/>
              </w:rPr>
            </w:pPr>
            <w:r w:rsidRPr="006A4AA2">
              <w:rPr>
                <w:rFonts w:ascii="BatangChe" w:eastAsia="BatangChe" w:hAnsi="BatangChe"/>
                <w:color w:val="943634" w:themeColor="accent2" w:themeShade="BF"/>
              </w:rPr>
              <w:t>ONE Teen Fit</w:t>
            </w:r>
          </w:p>
        </w:tc>
        <w:tc>
          <w:tcPr>
            <w:tcW w:w="1599" w:type="dxa"/>
          </w:tcPr>
          <w:p w:rsidR="006B1FC4" w:rsidRPr="00A02C4F" w:rsidRDefault="00E10373">
            <w:pPr>
              <w:rPr>
                <w:b/>
                <w:color w:val="000000"/>
              </w:rPr>
            </w:pPr>
            <w:r w:rsidRPr="006C7780">
              <w:rPr>
                <w:sz w:val="16"/>
                <w:szCs w:val="16"/>
              </w:rPr>
              <w:t>2</w:t>
            </w:r>
            <w:r w:rsidR="006C7780">
              <w:rPr>
                <w:sz w:val="16"/>
                <w:szCs w:val="16"/>
              </w:rPr>
              <w:t>3</w:t>
            </w:r>
            <w:r w:rsidR="006C7780" w:rsidRPr="006C7780">
              <w:rPr>
                <w:sz w:val="16"/>
                <w:szCs w:val="16"/>
                <w:vertAlign w:val="superscript"/>
              </w:rPr>
              <w:t>rd</w:t>
            </w:r>
            <w:r w:rsidR="006C7780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E7A85" w:rsidRPr="00A02C4F">
              <w:rPr>
                <w:b/>
                <w:sz w:val="16"/>
                <w:szCs w:val="16"/>
              </w:rPr>
              <w:t>Wii Day</w:t>
            </w:r>
          </w:p>
          <w:p w:rsidR="00A02C4F" w:rsidRDefault="00A02C4F" w:rsidP="00A02C4F">
            <w:pPr>
              <w:jc w:val="right"/>
              <w:rPr>
                <w:color w:val="000000"/>
              </w:rPr>
            </w:pPr>
          </w:p>
          <w:p w:rsidR="006A4AA2" w:rsidRPr="00341FD0" w:rsidRDefault="007A1204" w:rsidP="006A4AA2">
            <w:pPr>
              <w:rPr>
                <w:color w:val="000000"/>
              </w:rPr>
            </w:pPr>
            <w:r>
              <w:rPr>
                <w:noProof/>
                <w:color w:val="000000"/>
                <w:lang w:val="en-CA" w:eastAsia="en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31115</wp:posOffset>
                  </wp:positionV>
                  <wp:extent cx="607695" cy="564515"/>
                  <wp:effectExtent l="19050" t="0" r="1905" b="0"/>
                  <wp:wrapNone/>
                  <wp:docPr id="6" name="Picture 7" descr="http://t3.gstatic.com/images?q=tbn:ANd9GcQ3jzYh2nlMmDZwo4hHAG0ix1IxMHEEg_u7By01VlauCmmMB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Q3jzYh2nlMmDZwo4hHAG0ix1IxMHEEg_u7By01VlauCmmMB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769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</w:tcPr>
          <w:p w:rsidR="008B76CB" w:rsidRDefault="006C7780" w:rsidP="006A4AA2">
            <w:pPr>
              <w:rPr>
                <w:vertAlign w:val="superscript"/>
              </w:rPr>
            </w:pPr>
            <w:r>
              <w:t>24</w:t>
            </w:r>
            <w:r w:rsidR="00E10373" w:rsidRPr="00E10373">
              <w:rPr>
                <w:vertAlign w:val="superscript"/>
              </w:rPr>
              <w:t>th</w:t>
            </w:r>
          </w:p>
          <w:p w:rsidR="006A4AA2" w:rsidRDefault="006A4AA2" w:rsidP="006A4AA2">
            <w:pPr>
              <w:rPr>
                <w:sz w:val="18"/>
                <w:szCs w:val="18"/>
              </w:rPr>
            </w:pPr>
          </w:p>
          <w:p w:rsidR="00A74DA1" w:rsidRPr="006C7780" w:rsidRDefault="006C7780" w:rsidP="006C7780">
            <w:pPr>
              <w:jc w:val="center"/>
              <w:rPr>
                <w:color w:val="FF0000"/>
              </w:rPr>
            </w:pPr>
            <w:r w:rsidRPr="006C7780">
              <w:rPr>
                <w:color w:val="FF0000"/>
              </w:rPr>
              <w:t>Last day of school</w:t>
            </w:r>
          </w:p>
          <w:p w:rsidR="006C7780" w:rsidRPr="006C7780" w:rsidRDefault="006C7780" w:rsidP="006C7780">
            <w:pPr>
              <w:jc w:val="center"/>
              <w:rPr>
                <w:color w:val="FF0000"/>
              </w:rPr>
            </w:pPr>
            <w:r w:rsidRPr="006C7780">
              <w:rPr>
                <w:color w:val="FF0000"/>
              </w:rPr>
              <w:t>PARTY</w:t>
            </w:r>
          </w:p>
          <w:p w:rsidR="006B1FC4" w:rsidRPr="007F1832" w:rsidRDefault="006B1FC4" w:rsidP="00E321A4">
            <w:pPr>
              <w:rPr>
                <w:b/>
                <w:color w:val="FF6600"/>
              </w:rPr>
            </w:pPr>
          </w:p>
        </w:tc>
        <w:tc>
          <w:tcPr>
            <w:tcW w:w="1607" w:type="dxa"/>
          </w:tcPr>
          <w:p w:rsidR="006B1FC4" w:rsidRDefault="006C7780">
            <w:r>
              <w:t>25</w:t>
            </w:r>
            <w:r w:rsidR="00E10373" w:rsidRPr="00E10373">
              <w:rPr>
                <w:vertAlign w:val="superscript"/>
              </w:rPr>
              <w:t>th</w:t>
            </w:r>
            <w:r w:rsidR="00E10373">
              <w:t xml:space="preserve"> </w:t>
            </w:r>
          </w:p>
        </w:tc>
      </w:tr>
      <w:tr w:rsidR="006B1FC4" w:rsidTr="00372D70">
        <w:trPr>
          <w:trHeight w:val="1485"/>
        </w:trPr>
        <w:tc>
          <w:tcPr>
            <w:tcW w:w="1599" w:type="dxa"/>
          </w:tcPr>
          <w:p w:rsidR="006B1FC4" w:rsidRPr="00A406C9" w:rsidRDefault="006C7780" w:rsidP="00E10373">
            <w:r>
              <w:t>26</w:t>
            </w:r>
            <w:r w:rsidR="00E10373" w:rsidRPr="00E10373">
              <w:rPr>
                <w:vertAlign w:val="superscript"/>
              </w:rPr>
              <w:t>th</w:t>
            </w:r>
            <w:r w:rsidR="00E10373">
              <w:t xml:space="preserve"> </w:t>
            </w:r>
          </w:p>
        </w:tc>
        <w:tc>
          <w:tcPr>
            <w:tcW w:w="1599" w:type="dxa"/>
          </w:tcPr>
          <w:p w:rsidR="006B1FC4" w:rsidRDefault="006C7780" w:rsidP="00AB493D">
            <w:r>
              <w:t>27</w:t>
            </w:r>
            <w:r w:rsidR="00E10373" w:rsidRPr="00E10373">
              <w:rPr>
                <w:vertAlign w:val="superscript"/>
              </w:rPr>
              <w:t>th</w:t>
            </w:r>
            <w:r w:rsidR="00E10373">
              <w:t xml:space="preserve"> </w:t>
            </w:r>
          </w:p>
          <w:p w:rsidR="00090B8D" w:rsidRPr="00A406C9" w:rsidRDefault="00090B8D" w:rsidP="00AB493D"/>
        </w:tc>
        <w:tc>
          <w:tcPr>
            <w:tcW w:w="1599" w:type="dxa"/>
          </w:tcPr>
          <w:p w:rsidR="006B1FC4" w:rsidRPr="00B358F8" w:rsidRDefault="006C7780" w:rsidP="00AB493D"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AB49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</w:tcPr>
          <w:p w:rsidR="006B1FC4" w:rsidRPr="006C7780" w:rsidRDefault="006C7780" w:rsidP="00E10373">
            <w:r w:rsidRPr="006C7780">
              <w:t>29</w:t>
            </w:r>
            <w:r w:rsidRPr="006C7780">
              <w:rPr>
                <w:vertAlign w:val="superscript"/>
              </w:rPr>
              <w:t>th</w:t>
            </w:r>
            <w:r w:rsidRPr="006C7780">
              <w:t xml:space="preserve"> </w:t>
            </w:r>
          </w:p>
        </w:tc>
        <w:tc>
          <w:tcPr>
            <w:tcW w:w="1599" w:type="dxa"/>
          </w:tcPr>
          <w:p w:rsidR="006B1FC4" w:rsidRPr="006C7780" w:rsidRDefault="00AB493D" w:rsidP="0024161E">
            <w:r w:rsidRPr="006A4AA2">
              <w:rPr>
                <w:color w:val="FF0000"/>
              </w:rPr>
              <w:t xml:space="preserve">  </w:t>
            </w:r>
            <w:r w:rsidR="006C7780" w:rsidRPr="006C7780">
              <w:t>30</w:t>
            </w:r>
            <w:r w:rsidR="006C7780" w:rsidRPr="006C7780">
              <w:rPr>
                <w:vertAlign w:val="superscript"/>
              </w:rPr>
              <w:t>th</w:t>
            </w:r>
            <w:r w:rsidR="006C7780" w:rsidRPr="006C7780">
              <w:t xml:space="preserve"> </w:t>
            </w:r>
          </w:p>
        </w:tc>
        <w:tc>
          <w:tcPr>
            <w:tcW w:w="1599" w:type="dxa"/>
          </w:tcPr>
          <w:p w:rsidR="00CD3402" w:rsidRPr="006A4AA2" w:rsidRDefault="00CD3402" w:rsidP="006C7780">
            <w:pPr>
              <w:rPr>
                <w:color w:val="FF0000"/>
              </w:rPr>
            </w:pPr>
          </w:p>
        </w:tc>
        <w:tc>
          <w:tcPr>
            <w:tcW w:w="1607" w:type="dxa"/>
          </w:tcPr>
          <w:p w:rsidR="00FE389F" w:rsidRDefault="00FE389F" w:rsidP="00427954"/>
          <w:p w:rsidR="00FE389F" w:rsidRDefault="00FE389F" w:rsidP="00427954"/>
          <w:p w:rsidR="00FE389F" w:rsidRDefault="00FE389F" w:rsidP="00427954"/>
          <w:p w:rsidR="00FE389F" w:rsidRDefault="00FE389F" w:rsidP="00427954"/>
        </w:tc>
      </w:tr>
    </w:tbl>
    <w:p w:rsidR="006B1FC4" w:rsidRDefault="006B1FC4" w:rsidP="00AA3F4E"/>
    <w:sectPr w:rsidR="006B1FC4" w:rsidSect="003E158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B9" w:rsidRDefault="00F369B9" w:rsidP="000A5B78">
      <w:r>
        <w:separator/>
      </w:r>
    </w:p>
  </w:endnote>
  <w:endnote w:type="continuationSeparator" w:id="0">
    <w:p w:rsidR="00F369B9" w:rsidRDefault="00F369B9" w:rsidP="000A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B9" w:rsidRDefault="00F369B9" w:rsidP="000A5B78">
      <w:r>
        <w:separator/>
      </w:r>
    </w:p>
  </w:footnote>
  <w:footnote w:type="continuationSeparator" w:id="0">
    <w:p w:rsidR="00F369B9" w:rsidRDefault="00F369B9" w:rsidP="000A5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6E1"/>
    <w:rsid w:val="00000510"/>
    <w:rsid w:val="000045AA"/>
    <w:rsid w:val="000079FD"/>
    <w:rsid w:val="00007E5F"/>
    <w:rsid w:val="00053CB3"/>
    <w:rsid w:val="00090B8D"/>
    <w:rsid w:val="000A5B78"/>
    <w:rsid w:val="000B6CBD"/>
    <w:rsid w:val="000C5D3D"/>
    <w:rsid w:val="000D5F45"/>
    <w:rsid w:val="000E1FC4"/>
    <w:rsid w:val="000F62FA"/>
    <w:rsid w:val="00100C7D"/>
    <w:rsid w:val="00103FF3"/>
    <w:rsid w:val="001136A6"/>
    <w:rsid w:val="00124792"/>
    <w:rsid w:val="00126993"/>
    <w:rsid w:val="00202ED4"/>
    <w:rsid w:val="00220ECB"/>
    <w:rsid w:val="0022578A"/>
    <w:rsid w:val="0024161E"/>
    <w:rsid w:val="00243D4F"/>
    <w:rsid w:val="00245F50"/>
    <w:rsid w:val="002642C8"/>
    <w:rsid w:val="00282698"/>
    <w:rsid w:val="002B200B"/>
    <w:rsid w:val="002D1343"/>
    <w:rsid w:val="002D3649"/>
    <w:rsid w:val="00313753"/>
    <w:rsid w:val="003318EC"/>
    <w:rsid w:val="00341FD0"/>
    <w:rsid w:val="00345B85"/>
    <w:rsid w:val="003702E5"/>
    <w:rsid w:val="00372D70"/>
    <w:rsid w:val="0037307F"/>
    <w:rsid w:val="00377442"/>
    <w:rsid w:val="003D0F91"/>
    <w:rsid w:val="003D3925"/>
    <w:rsid w:val="003D4222"/>
    <w:rsid w:val="003E1587"/>
    <w:rsid w:val="003E1D66"/>
    <w:rsid w:val="00427954"/>
    <w:rsid w:val="0043724A"/>
    <w:rsid w:val="00443679"/>
    <w:rsid w:val="0045734F"/>
    <w:rsid w:val="00467090"/>
    <w:rsid w:val="00492609"/>
    <w:rsid w:val="004A395B"/>
    <w:rsid w:val="005221DD"/>
    <w:rsid w:val="00531EC4"/>
    <w:rsid w:val="00560592"/>
    <w:rsid w:val="00582175"/>
    <w:rsid w:val="0058380B"/>
    <w:rsid w:val="00597A94"/>
    <w:rsid w:val="005A02F2"/>
    <w:rsid w:val="005D2888"/>
    <w:rsid w:val="005D2E70"/>
    <w:rsid w:val="005F10E0"/>
    <w:rsid w:val="005F38C1"/>
    <w:rsid w:val="006304C2"/>
    <w:rsid w:val="00634E9B"/>
    <w:rsid w:val="0066432B"/>
    <w:rsid w:val="006817BE"/>
    <w:rsid w:val="006A2890"/>
    <w:rsid w:val="006A4AA2"/>
    <w:rsid w:val="006B1FC4"/>
    <w:rsid w:val="006C7780"/>
    <w:rsid w:val="006E556B"/>
    <w:rsid w:val="00705CD5"/>
    <w:rsid w:val="00761BB2"/>
    <w:rsid w:val="00761CA8"/>
    <w:rsid w:val="00764486"/>
    <w:rsid w:val="0076516F"/>
    <w:rsid w:val="007855CD"/>
    <w:rsid w:val="007A1204"/>
    <w:rsid w:val="007A5836"/>
    <w:rsid w:val="007A7021"/>
    <w:rsid w:val="007B6D7C"/>
    <w:rsid w:val="007B6DA6"/>
    <w:rsid w:val="007E7A85"/>
    <w:rsid w:val="007F1832"/>
    <w:rsid w:val="0080376F"/>
    <w:rsid w:val="00843C66"/>
    <w:rsid w:val="008522D8"/>
    <w:rsid w:val="00883416"/>
    <w:rsid w:val="008971CF"/>
    <w:rsid w:val="008A277F"/>
    <w:rsid w:val="008B76CB"/>
    <w:rsid w:val="008C6348"/>
    <w:rsid w:val="008F193F"/>
    <w:rsid w:val="008F49F7"/>
    <w:rsid w:val="00930550"/>
    <w:rsid w:val="00934A09"/>
    <w:rsid w:val="00951C7E"/>
    <w:rsid w:val="00966246"/>
    <w:rsid w:val="009B7C6C"/>
    <w:rsid w:val="009E3EC6"/>
    <w:rsid w:val="00A02C4F"/>
    <w:rsid w:val="00A0708E"/>
    <w:rsid w:val="00A23D77"/>
    <w:rsid w:val="00A406C9"/>
    <w:rsid w:val="00A4219C"/>
    <w:rsid w:val="00A441CE"/>
    <w:rsid w:val="00A64CDD"/>
    <w:rsid w:val="00A703D1"/>
    <w:rsid w:val="00A74DA1"/>
    <w:rsid w:val="00A823CE"/>
    <w:rsid w:val="00A932B3"/>
    <w:rsid w:val="00AA3F4E"/>
    <w:rsid w:val="00AB493D"/>
    <w:rsid w:val="00AB7842"/>
    <w:rsid w:val="00AF488F"/>
    <w:rsid w:val="00AF628E"/>
    <w:rsid w:val="00AF7F37"/>
    <w:rsid w:val="00B13429"/>
    <w:rsid w:val="00B15B32"/>
    <w:rsid w:val="00B23A25"/>
    <w:rsid w:val="00B265A8"/>
    <w:rsid w:val="00B30823"/>
    <w:rsid w:val="00B358F8"/>
    <w:rsid w:val="00B7634A"/>
    <w:rsid w:val="00B97B46"/>
    <w:rsid w:val="00BC2ECA"/>
    <w:rsid w:val="00C025B1"/>
    <w:rsid w:val="00C56AF9"/>
    <w:rsid w:val="00C718AE"/>
    <w:rsid w:val="00C809AD"/>
    <w:rsid w:val="00C82E63"/>
    <w:rsid w:val="00C9247B"/>
    <w:rsid w:val="00CB2B1F"/>
    <w:rsid w:val="00CC6CAA"/>
    <w:rsid w:val="00CD3402"/>
    <w:rsid w:val="00CE068D"/>
    <w:rsid w:val="00CF3C3A"/>
    <w:rsid w:val="00D03EE8"/>
    <w:rsid w:val="00D06228"/>
    <w:rsid w:val="00D43A99"/>
    <w:rsid w:val="00D85C7D"/>
    <w:rsid w:val="00DA2846"/>
    <w:rsid w:val="00DA35F9"/>
    <w:rsid w:val="00DA5332"/>
    <w:rsid w:val="00DC71EC"/>
    <w:rsid w:val="00DE205E"/>
    <w:rsid w:val="00DF02B3"/>
    <w:rsid w:val="00E10373"/>
    <w:rsid w:val="00E16902"/>
    <w:rsid w:val="00E321A4"/>
    <w:rsid w:val="00E75E84"/>
    <w:rsid w:val="00E7728B"/>
    <w:rsid w:val="00E97D59"/>
    <w:rsid w:val="00EC63CE"/>
    <w:rsid w:val="00ED14CE"/>
    <w:rsid w:val="00EF45BF"/>
    <w:rsid w:val="00F02528"/>
    <w:rsid w:val="00F12C9D"/>
    <w:rsid w:val="00F369B9"/>
    <w:rsid w:val="00F80254"/>
    <w:rsid w:val="00F82F5C"/>
    <w:rsid w:val="00FB6F68"/>
    <w:rsid w:val="00FE389F"/>
    <w:rsid w:val="00FF0AA9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7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587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A9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F4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B78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A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B78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.McAulay\AppData\Roaming\Microsoft\Templates\EdWorld_Cal_Dec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A315-577F-4FED-818C-65353AC0ADE6}"/>
</file>

<file path=customXml/itemProps2.xml><?xml version="1.0" encoding="utf-8"?>
<ds:datastoreItem xmlns:ds="http://schemas.openxmlformats.org/officeDocument/2006/customXml" ds:itemID="{73D36FC6-8318-4EED-87CA-D5431469BA56}"/>
</file>

<file path=customXml/itemProps3.xml><?xml version="1.0" encoding="utf-8"?>
<ds:datastoreItem xmlns:ds="http://schemas.openxmlformats.org/officeDocument/2006/customXml" ds:itemID="{F5C5947F-42B8-4AC0-ADA0-76702FF4D0A3}"/>
</file>

<file path=customXml/itemProps4.xml><?xml version="1.0" encoding="utf-8"?>
<ds:datastoreItem xmlns:ds="http://schemas.openxmlformats.org/officeDocument/2006/customXml" ds:itemID="{E7928E4A-BFAE-4617-8A00-54E1656E6FAD}"/>
</file>

<file path=docProps/app.xml><?xml version="1.0" encoding="utf-8"?>
<Properties xmlns="http://schemas.openxmlformats.org/officeDocument/2006/extended-properties" xmlns:vt="http://schemas.openxmlformats.org/officeDocument/2006/docPropsVTypes">
  <Template>EdWorld_Cal_December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YIP January Calendar of Events</vt:lpstr>
    </vt:vector>
  </TitlesOfParts>
  <Company>Department of Education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YIP January Calendar of Events</dc:title>
  <dc:creator>Jeremy.McAulay</dc:creator>
  <cp:keywords/>
  <cp:lastModifiedBy>School District 8</cp:lastModifiedBy>
  <cp:revision>4</cp:revision>
  <cp:lastPrinted>2011-01-12T16:37:00Z</cp:lastPrinted>
  <dcterms:created xsi:type="dcterms:W3CDTF">2011-05-26T19:09:00Z</dcterms:created>
  <dcterms:modified xsi:type="dcterms:W3CDTF">2011-05-26T19:11:00Z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TC101875605</vt:lpwstr>
  </property>
  <property fmtid="{D5CDD505-2E9C-101B-9397-08002B2CF9AE}" pid="3" name="ContentTypeId">
    <vt:lpwstr>0x01010200C4D89A618E151040A3275DE19A514C94</vt:lpwstr>
  </property>
  <property fmtid="{D5CDD505-2E9C-101B-9397-08002B2CF9AE}" pid="4" name="vti_description">
    <vt:lpwstr/>
  </property>
</Properties>
</file>