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B3" w:rsidRPr="00C821DD" w:rsidRDefault="00F14CB3" w:rsidP="00297A94">
      <w:pPr>
        <w:pStyle w:val="Header"/>
        <w:jc w:val="center"/>
        <w:rPr>
          <w:b/>
          <w:bCs/>
          <w:i/>
          <w:iCs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9.05pt;margin-top:.2pt;width:63pt;height:52pt;z-index:251658240">
            <v:imagedata r:id="rId5" o:title=""/>
          </v:shape>
        </w:pict>
      </w:r>
      <w:r>
        <w:rPr>
          <w:noProof/>
        </w:rPr>
        <w:pict>
          <v:shape id="_x0000_s1027" type="#_x0000_t75" style="position:absolute;left:0;text-align:left;margin-left:-4.95pt;margin-top:.2pt;width:63pt;height:51.95pt;z-index:251659264">
            <v:imagedata r:id="rId5" o:title=""/>
          </v:shape>
        </w:pict>
      </w:r>
      <w:smartTag w:uri="urn:schemas-microsoft-com:office:smarttags" w:element="PlaceName">
        <w:smartTag w:uri="urn:schemas-microsoft-com:office:smarttags" w:element="place">
          <w:r w:rsidRPr="00C821DD">
            <w:rPr>
              <w:b/>
              <w:bCs/>
              <w:i/>
              <w:iCs/>
              <w:sz w:val="52"/>
              <w:szCs w:val="52"/>
            </w:rPr>
            <w:t>LORNE</w:t>
          </w:r>
        </w:smartTag>
        <w:r w:rsidRPr="00C821DD">
          <w:rPr>
            <w:b/>
            <w:bCs/>
            <w:i/>
            <w:iCs/>
            <w:sz w:val="52"/>
            <w:szCs w:val="52"/>
          </w:rPr>
          <w:t xml:space="preserve"> </w:t>
        </w:r>
        <w:smartTag w:uri="urn:schemas-microsoft-com:office:smarttags" w:element="PlaceType">
          <w:r w:rsidRPr="00C821DD">
            <w:rPr>
              <w:b/>
              <w:bCs/>
              <w:i/>
              <w:iCs/>
              <w:sz w:val="52"/>
              <w:szCs w:val="52"/>
            </w:rPr>
            <w:t>MIDDLE SCHOOL</w:t>
          </w:r>
        </w:smartTag>
      </w:smartTag>
    </w:p>
    <w:p w:rsidR="00F14CB3" w:rsidRDefault="00F14CB3" w:rsidP="00297A94">
      <w:pPr>
        <w:pStyle w:val="Header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90 Newman Street</w:t>
          </w:r>
        </w:smartTag>
      </w:smartTag>
    </w:p>
    <w:p w:rsidR="00F14CB3" w:rsidRDefault="00F14CB3" w:rsidP="00297A94">
      <w:pPr>
        <w:pStyle w:val="Header"/>
        <w:jc w:val="center"/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Saint John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NB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E2K 1M1</w:t>
          </w:r>
        </w:smartTag>
      </w:smartTag>
    </w:p>
    <w:p w:rsidR="00F14CB3" w:rsidRDefault="00F14CB3" w:rsidP="00297A94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Phone: 506-658-5351       Fax: 506-658-3779</w:t>
      </w:r>
    </w:p>
    <w:p w:rsidR="00F14CB3" w:rsidRDefault="00F14CB3" w:rsidP="00D21B9A">
      <w:pPr>
        <w:pStyle w:val="Header"/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Mr. G. Norton, Principal </w:t>
      </w:r>
    </w:p>
    <w:p w:rsidR="00F14CB3" w:rsidRDefault="00F14CB3" w:rsidP="00B66E1A">
      <w:pPr>
        <w:jc w:val="center"/>
        <w:rPr>
          <w:b/>
          <w:bCs/>
          <w:sz w:val="28"/>
          <w:szCs w:val="28"/>
        </w:rPr>
      </w:pPr>
    </w:p>
    <w:p w:rsidR="00F14CB3" w:rsidRPr="00B77CD5" w:rsidRDefault="00F14CB3" w:rsidP="00B66E1A">
      <w:pPr>
        <w:jc w:val="center"/>
        <w:rPr>
          <w:b/>
          <w:bCs/>
        </w:rPr>
      </w:pPr>
      <w:r w:rsidRPr="00B77CD5">
        <w:rPr>
          <w:b/>
          <w:bCs/>
        </w:rPr>
        <w:t>LMS PSSC Meeting</w:t>
      </w:r>
    </w:p>
    <w:p w:rsidR="00F14CB3" w:rsidRPr="00B77CD5" w:rsidRDefault="00F14CB3" w:rsidP="00B66E1A">
      <w:pPr>
        <w:jc w:val="center"/>
        <w:rPr>
          <w:b/>
          <w:bCs/>
        </w:rPr>
      </w:pPr>
      <w:smartTag w:uri="urn:schemas-microsoft-com:office:smarttags" w:element="PlaceName">
        <w:smartTag w:uri="urn:schemas-microsoft-com:office:smarttags" w:element="place">
          <w:r w:rsidRPr="00B77CD5">
            <w:rPr>
              <w:b/>
              <w:bCs/>
            </w:rPr>
            <w:t>Lorne</w:t>
          </w:r>
        </w:smartTag>
        <w:r w:rsidRPr="00B77CD5">
          <w:rPr>
            <w:b/>
            <w:bCs/>
          </w:rPr>
          <w:t xml:space="preserve"> </w:t>
        </w:r>
        <w:smartTag w:uri="urn:schemas-microsoft-com:office:smarttags" w:element="PlaceType">
          <w:r w:rsidRPr="00B77CD5">
            <w:rPr>
              <w:b/>
              <w:bCs/>
            </w:rPr>
            <w:t>Middle School</w:t>
          </w:r>
        </w:smartTag>
      </w:smartTag>
      <w:r w:rsidRPr="00B77CD5">
        <w:rPr>
          <w:b/>
          <w:bCs/>
        </w:rPr>
        <w:t xml:space="preserve"> - Library</w:t>
      </w:r>
    </w:p>
    <w:p w:rsidR="00F14CB3" w:rsidRPr="00B77CD5" w:rsidRDefault="00F14CB3" w:rsidP="00B66E1A">
      <w:pPr>
        <w:jc w:val="center"/>
        <w:rPr>
          <w:b/>
          <w:bCs/>
        </w:rPr>
      </w:pPr>
      <w:r>
        <w:rPr>
          <w:b/>
          <w:bCs/>
        </w:rPr>
        <w:t>March 18, 2015</w:t>
      </w:r>
    </w:p>
    <w:p w:rsidR="00F14CB3" w:rsidRPr="00B77CD5" w:rsidRDefault="00F14CB3" w:rsidP="00B66E1A">
      <w:pPr>
        <w:jc w:val="center"/>
        <w:rPr>
          <w:b/>
          <w:bCs/>
        </w:rPr>
      </w:pPr>
    </w:p>
    <w:p w:rsidR="00F14CB3" w:rsidRPr="00B77CD5" w:rsidRDefault="00F14CB3" w:rsidP="00B77CD5">
      <w:r w:rsidRPr="00D51C82">
        <w:rPr>
          <w:b/>
          <w:bCs/>
        </w:rPr>
        <w:t>Present:</w:t>
      </w:r>
      <w:r w:rsidRPr="00B77CD5">
        <w:t xml:space="preserve">  </w:t>
      </w:r>
      <w:r>
        <w:t>Ken Craft; Greg Norton; Patti Slipp; Cheryl Brown; Renna Wright, Scott Crawford.</w:t>
      </w:r>
    </w:p>
    <w:p w:rsidR="00F14CB3" w:rsidRPr="00BE0837" w:rsidRDefault="00F14CB3" w:rsidP="00BE0837">
      <w:pPr>
        <w:rPr>
          <w:rFonts w:ascii="Calibri" w:hAnsi="Calibri"/>
          <w:sz w:val="22"/>
          <w:szCs w:val="22"/>
        </w:rPr>
      </w:pPr>
    </w:p>
    <w:p w:rsidR="00F14CB3" w:rsidRDefault="00F14CB3" w:rsidP="00BE0837">
      <w:pPr>
        <w:numPr>
          <w:ilvl w:val="0"/>
          <w:numId w:val="15"/>
        </w:numPr>
      </w:pPr>
      <w:r w:rsidRPr="00BE0837">
        <w:t>Call to Order</w:t>
      </w:r>
      <w:r>
        <w:t>:  The meeting was called to order at 6:30 by Ken</w:t>
      </w:r>
    </w:p>
    <w:p w:rsidR="00F14CB3" w:rsidRDefault="00F14CB3" w:rsidP="000D40BA">
      <w:pPr>
        <w:ind w:left="360"/>
      </w:pPr>
    </w:p>
    <w:p w:rsidR="00F14CB3" w:rsidRDefault="00F14CB3" w:rsidP="000D40BA">
      <w:pPr>
        <w:numPr>
          <w:ilvl w:val="0"/>
          <w:numId w:val="15"/>
        </w:numPr>
      </w:pPr>
      <w:r>
        <w:t>Principal Review:  Was conducted in the absence of school staff</w:t>
      </w:r>
    </w:p>
    <w:p w:rsidR="00F14CB3" w:rsidRDefault="00F14CB3" w:rsidP="00BB471F">
      <w:pPr>
        <w:ind w:left="360"/>
      </w:pPr>
    </w:p>
    <w:p w:rsidR="00F14CB3" w:rsidRDefault="00F14CB3" w:rsidP="00BB471F">
      <w:pPr>
        <w:ind w:left="360"/>
      </w:pPr>
      <w:r w:rsidRPr="003C7DA0">
        <w:rPr>
          <w:b/>
        </w:rPr>
        <w:t>Action:</w:t>
      </w:r>
      <w:r>
        <w:t xml:space="preserve">  Cheryl to type up and send to Ken for confirmation prior to sending to district office.</w:t>
      </w:r>
    </w:p>
    <w:p w:rsidR="00F14CB3" w:rsidRDefault="00F14CB3" w:rsidP="00BB471F">
      <w:pPr>
        <w:ind w:left="360"/>
      </w:pPr>
    </w:p>
    <w:p w:rsidR="00F14CB3" w:rsidRDefault="00F14CB3" w:rsidP="003C7DA0">
      <w:pPr>
        <w:numPr>
          <w:ilvl w:val="0"/>
          <w:numId w:val="15"/>
        </w:numPr>
      </w:pPr>
      <w:r>
        <w:t>School Sustainability Review:  Phone meeting was with deputy minister.  Some discussion.</w:t>
      </w:r>
    </w:p>
    <w:p w:rsidR="00F14CB3" w:rsidRDefault="00F14CB3" w:rsidP="000D40BA">
      <w:pPr>
        <w:ind w:left="360"/>
      </w:pPr>
    </w:p>
    <w:p w:rsidR="00F14CB3" w:rsidRDefault="00F14CB3" w:rsidP="00035AA5">
      <w:pPr>
        <w:numPr>
          <w:ilvl w:val="0"/>
          <w:numId w:val="15"/>
        </w:numPr>
      </w:pPr>
      <w:r>
        <w:t xml:space="preserve">Principal’s Report:  </w:t>
      </w:r>
    </w:p>
    <w:p w:rsidR="00F14CB3" w:rsidRDefault="00F14CB3" w:rsidP="003C7DA0">
      <w:pPr>
        <w:numPr>
          <w:ilvl w:val="0"/>
          <w:numId w:val="17"/>
        </w:numPr>
      </w:pPr>
      <w:r>
        <w:t>Parent Teacher saw increase over last year – parents mentioned concerns over recommended school closure</w:t>
      </w:r>
    </w:p>
    <w:p w:rsidR="00F14CB3" w:rsidRDefault="00F14CB3" w:rsidP="003C7DA0">
      <w:pPr>
        <w:numPr>
          <w:ilvl w:val="0"/>
          <w:numId w:val="17"/>
        </w:numPr>
      </w:pPr>
      <w:r>
        <w:t>Working on school improvement component</w:t>
      </w:r>
    </w:p>
    <w:p w:rsidR="00F14CB3" w:rsidRDefault="00F14CB3" w:rsidP="003C7DA0">
      <w:pPr>
        <w:numPr>
          <w:ilvl w:val="0"/>
          <w:numId w:val="17"/>
        </w:numPr>
      </w:pPr>
      <w:r>
        <w:t>Imperial theatre – drama:  “Life Boat”</w:t>
      </w:r>
    </w:p>
    <w:p w:rsidR="00F14CB3" w:rsidRDefault="00F14CB3" w:rsidP="003C7DA0">
      <w:pPr>
        <w:numPr>
          <w:ilvl w:val="0"/>
          <w:numId w:val="17"/>
        </w:numPr>
      </w:pPr>
      <w:smartTag w:uri="urn:schemas-microsoft-com:office:smarttags" w:element="place">
        <w:smartTag w:uri="urn:schemas-microsoft-com:office:smarttags" w:element="City">
          <w:r>
            <w:t>Hampton</w:t>
          </w:r>
        </w:smartTag>
      </w:smartTag>
      <w:r>
        <w:t xml:space="preserve"> – Hooper Studio; 6 hrs of pottery time, results will be kiln fired.</w:t>
      </w:r>
    </w:p>
    <w:p w:rsidR="00F14CB3" w:rsidRDefault="00F14CB3" w:rsidP="003C7DA0">
      <w:pPr>
        <w:numPr>
          <w:ilvl w:val="0"/>
          <w:numId w:val="17"/>
        </w:numPr>
      </w:pPr>
      <w:r>
        <w:t>PALS in the park</w:t>
      </w:r>
    </w:p>
    <w:p w:rsidR="00F14CB3" w:rsidRDefault="00F14CB3" w:rsidP="003C7DA0">
      <w:pPr>
        <w:numPr>
          <w:ilvl w:val="0"/>
          <w:numId w:val="17"/>
        </w:numPr>
      </w:pPr>
      <w:r>
        <w:t>Volunteer Appreciation Dinner</w:t>
      </w:r>
    </w:p>
    <w:p w:rsidR="00F14CB3" w:rsidRDefault="00F14CB3" w:rsidP="003C7DA0">
      <w:pPr>
        <w:numPr>
          <w:ilvl w:val="0"/>
          <w:numId w:val="17"/>
        </w:numPr>
      </w:pPr>
      <w:r>
        <w:t xml:space="preserve">Marigolds on </w:t>
      </w:r>
      <w:smartTag w:uri="urn:schemas-microsoft-com:office:smarttags" w:element="place">
        <w:r>
          <w:t>Main</w:t>
        </w:r>
      </w:smartTag>
      <w:r>
        <w:t xml:space="preserve"> comint up</w:t>
      </w:r>
    </w:p>
    <w:p w:rsidR="00F14CB3" w:rsidRDefault="00F14CB3" w:rsidP="003C7DA0">
      <w:pPr>
        <w:numPr>
          <w:ilvl w:val="0"/>
          <w:numId w:val="17"/>
        </w:numPr>
      </w:pPr>
      <w:r>
        <w:t>Meet with staff regularly</w:t>
      </w:r>
    </w:p>
    <w:p w:rsidR="00F14CB3" w:rsidRDefault="00F14CB3" w:rsidP="003C7DA0">
      <w:pPr>
        <w:numPr>
          <w:ilvl w:val="0"/>
          <w:numId w:val="17"/>
        </w:numPr>
      </w:pPr>
      <w:r>
        <w:t>Garden going ahead – Greg to confirm Kyle as contact</w:t>
      </w:r>
    </w:p>
    <w:p w:rsidR="00F14CB3" w:rsidRDefault="00F14CB3" w:rsidP="00322566"/>
    <w:p w:rsidR="00F14CB3" w:rsidRDefault="00F14CB3" w:rsidP="004E5020">
      <w:pPr>
        <w:ind w:left="360"/>
      </w:pPr>
    </w:p>
    <w:p w:rsidR="00F14CB3" w:rsidRDefault="00F14CB3" w:rsidP="004E5020">
      <w:pPr>
        <w:ind w:left="360"/>
      </w:pPr>
      <w:r>
        <w:t>7.  Next Meeting:  April 8 at 6 pm.</w:t>
      </w:r>
    </w:p>
    <w:p w:rsidR="00F14CB3" w:rsidRDefault="00F14CB3" w:rsidP="004E5020">
      <w:pPr>
        <w:ind w:left="360"/>
      </w:pPr>
    </w:p>
    <w:p w:rsidR="00F14CB3" w:rsidRPr="00B77CD5" w:rsidRDefault="00F14CB3" w:rsidP="004E5020">
      <w:pPr>
        <w:ind w:left="360"/>
      </w:pPr>
      <w:r>
        <w:t>8.  Adjournment – meeting adjourned by Ken at 7:30</w:t>
      </w:r>
    </w:p>
    <w:sectPr w:rsidR="00F14CB3" w:rsidRPr="00B77CD5" w:rsidSect="00730DBB">
      <w:pgSz w:w="12240" w:h="20160" w:code="5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57C"/>
    <w:multiLevelType w:val="hybridMultilevel"/>
    <w:tmpl w:val="E38AA3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BC565B"/>
    <w:multiLevelType w:val="hybridMultilevel"/>
    <w:tmpl w:val="55F29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D2E43FF"/>
    <w:multiLevelType w:val="hybridMultilevel"/>
    <w:tmpl w:val="8448249A"/>
    <w:lvl w:ilvl="0" w:tplc="8092C7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51823"/>
    <w:multiLevelType w:val="hybridMultilevel"/>
    <w:tmpl w:val="B31E3C9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E10B38"/>
    <w:multiLevelType w:val="singleLevel"/>
    <w:tmpl w:val="40300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8BC7ED9"/>
    <w:multiLevelType w:val="hybridMultilevel"/>
    <w:tmpl w:val="601E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3FAC"/>
    <w:multiLevelType w:val="hybridMultilevel"/>
    <w:tmpl w:val="B56433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64E0449"/>
    <w:multiLevelType w:val="hybridMultilevel"/>
    <w:tmpl w:val="1FAA01B6"/>
    <w:lvl w:ilvl="0" w:tplc="8092C7E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40AF3D23"/>
    <w:multiLevelType w:val="hybridMultilevel"/>
    <w:tmpl w:val="42D8C3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D33604B"/>
    <w:multiLevelType w:val="hybridMultilevel"/>
    <w:tmpl w:val="3D0E9C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EF2143"/>
    <w:multiLevelType w:val="hybridMultilevel"/>
    <w:tmpl w:val="AF12C7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57D95D92"/>
    <w:multiLevelType w:val="hybridMultilevel"/>
    <w:tmpl w:val="E7DA25D6"/>
    <w:lvl w:ilvl="0" w:tplc="83E68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33DB7"/>
    <w:multiLevelType w:val="hybridMultilevel"/>
    <w:tmpl w:val="DEFAC45C"/>
    <w:lvl w:ilvl="0" w:tplc="83E6887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241B7"/>
    <w:multiLevelType w:val="singleLevel"/>
    <w:tmpl w:val="7CE28C3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642A5C60"/>
    <w:multiLevelType w:val="hybridMultilevel"/>
    <w:tmpl w:val="4B103E10"/>
    <w:lvl w:ilvl="0" w:tplc="E59C3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4875C42"/>
    <w:multiLevelType w:val="hybridMultilevel"/>
    <w:tmpl w:val="6818BCA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D8526C"/>
    <w:multiLevelType w:val="hybridMultilevel"/>
    <w:tmpl w:val="942E2E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16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030"/>
    <w:rsid w:val="000174B1"/>
    <w:rsid w:val="000222A4"/>
    <w:rsid w:val="00031E7A"/>
    <w:rsid w:val="0003323B"/>
    <w:rsid w:val="00035AA5"/>
    <w:rsid w:val="0005010D"/>
    <w:rsid w:val="00051030"/>
    <w:rsid w:val="000740C1"/>
    <w:rsid w:val="0008691E"/>
    <w:rsid w:val="000D2CF2"/>
    <w:rsid w:val="000D40BA"/>
    <w:rsid w:val="000E7A6D"/>
    <w:rsid w:val="00152590"/>
    <w:rsid w:val="0016575B"/>
    <w:rsid w:val="001837DA"/>
    <w:rsid w:val="001846E0"/>
    <w:rsid w:val="00186287"/>
    <w:rsid w:val="001C2231"/>
    <w:rsid w:val="001C62C2"/>
    <w:rsid w:val="001E2BD3"/>
    <w:rsid w:val="001F6EF0"/>
    <w:rsid w:val="00210F07"/>
    <w:rsid w:val="002262A0"/>
    <w:rsid w:val="00240442"/>
    <w:rsid w:val="00242D81"/>
    <w:rsid w:val="002538AA"/>
    <w:rsid w:val="00267D06"/>
    <w:rsid w:val="00267ED8"/>
    <w:rsid w:val="0027187D"/>
    <w:rsid w:val="00297A94"/>
    <w:rsid w:val="002B3E89"/>
    <w:rsid w:val="002E41BE"/>
    <w:rsid w:val="00321959"/>
    <w:rsid w:val="00322566"/>
    <w:rsid w:val="00327C50"/>
    <w:rsid w:val="00345307"/>
    <w:rsid w:val="00354ABB"/>
    <w:rsid w:val="00392382"/>
    <w:rsid w:val="00395E4E"/>
    <w:rsid w:val="003B1C92"/>
    <w:rsid w:val="003B7936"/>
    <w:rsid w:val="003C7DA0"/>
    <w:rsid w:val="003D0F61"/>
    <w:rsid w:val="003D69D6"/>
    <w:rsid w:val="003D7FFD"/>
    <w:rsid w:val="0042388B"/>
    <w:rsid w:val="004304DC"/>
    <w:rsid w:val="004709DD"/>
    <w:rsid w:val="004829A5"/>
    <w:rsid w:val="0049322E"/>
    <w:rsid w:val="004D4DE5"/>
    <w:rsid w:val="004E5020"/>
    <w:rsid w:val="00520000"/>
    <w:rsid w:val="005403DE"/>
    <w:rsid w:val="005A5CE7"/>
    <w:rsid w:val="005A7824"/>
    <w:rsid w:val="005F022D"/>
    <w:rsid w:val="005F24EA"/>
    <w:rsid w:val="00643789"/>
    <w:rsid w:val="00645139"/>
    <w:rsid w:val="00675B54"/>
    <w:rsid w:val="006802F7"/>
    <w:rsid w:val="00680C53"/>
    <w:rsid w:val="006F38E6"/>
    <w:rsid w:val="006F7E6E"/>
    <w:rsid w:val="00724F27"/>
    <w:rsid w:val="00730DBB"/>
    <w:rsid w:val="00751830"/>
    <w:rsid w:val="007A2355"/>
    <w:rsid w:val="007C2C08"/>
    <w:rsid w:val="007E6F9F"/>
    <w:rsid w:val="007E7F1A"/>
    <w:rsid w:val="008115C5"/>
    <w:rsid w:val="00812D74"/>
    <w:rsid w:val="008427D3"/>
    <w:rsid w:val="008A130D"/>
    <w:rsid w:val="008C0569"/>
    <w:rsid w:val="00912037"/>
    <w:rsid w:val="00923367"/>
    <w:rsid w:val="00930E13"/>
    <w:rsid w:val="00993708"/>
    <w:rsid w:val="009D5BAE"/>
    <w:rsid w:val="009E0FFE"/>
    <w:rsid w:val="00A80A30"/>
    <w:rsid w:val="00AD2610"/>
    <w:rsid w:val="00B251FE"/>
    <w:rsid w:val="00B2787A"/>
    <w:rsid w:val="00B32995"/>
    <w:rsid w:val="00B4292B"/>
    <w:rsid w:val="00B66241"/>
    <w:rsid w:val="00B66E1A"/>
    <w:rsid w:val="00B70801"/>
    <w:rsid w:val="00B77C95"/>
    <w:rsid w:val="00B77CD5"/>
    <w:rsid w:val="00BB471F"/>
    <w:rsid w:val="00BD183F"/>
    <w:rsid w:val="00BE0837"/>
    <w:rsid w:val="00BF7D46"/>
    <w:rsid w:val="00C12FF1"/>
    <w:rsid w:val="00C205DA"/>
    <w:rsid w:val="00C370F4"/>
    <w:rsid w:val="00C621CB"/>
    <w:rsid w:val="00C72DF2"/>
    <w:rsid w:val="00C76A51"/>
    <w:rsid w:val="00C821DD"/>
    <w:rsid w:val="00CA3826"/>
    <w:rsid w:val="00CF4E01"/>
    <w:rsid w:val="00D02BF4"/>
    <w:rsid w:val="00D20E9B"/>
    <w:rsid w:val="00D21B9A"/>
    <w:rsid w:val="00D51C82"/>
    <w:rsid w:val="00D600C2"/>
    <w:rsid w:val="00D60365"/>
    <w:rsid w:val="00DB55D2"/>
    <w:rsid w:val="00DE3BF8"/>
    <w:rsid w:val="00E04247"/>
    <w:rsid w:val="00E7048D"/>
    <w:rsid w:val="00E83C86"/>
    <w:rsid w:val="00ED34AC"/>
    <w:rsid w:val="00F131BA"/>
    <w:rsid w:val="00F14CB3"/>
    <w:rsid w:val="00F83CC3"/>
    <w:rsid w:val="00F91293"/>
    <w:rsid w:val="00F971D7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2A0"/>
    <w:pPr>
      <w:keepNext/>
      <w:pBdr>
        <w:bottom w:val="single" w:sz="12" w:space="1" w:color="auto"/>
      </w:pBd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262A0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4A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34AC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262A0"/>
    <w:pPr>
      <w:jc w:val="center"/>
    </w:pPr>
    <w:rPr>
      <w:rFonts w:ascii="Script MT Bold" w:hAnsi="Script MT Bold" w:cs="Script MT Bol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D34AC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C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4AC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297A9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34AC"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BE0837"/>
    <w:pPr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32256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32256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5E601CFB83E4C829699AE4C0D310D" ma:contentTypeVersion="1" ma:contentTypeDescription="Create a new document." ma:contentTypeScope="" ma:versionID="e225b1a82b01750436b26a16a753e6a2">
  <xsd:schema xmlns:xsd="http://www.w3.org/2001/XMLSchema" xmlns:xs="http://www.w3.org/2001/XMLSchema" xmlns:p="http://schemas.microsoft.com/office/2006/metadata/properties" xmlns:ns2="3ae1921d-1b9d-4402-9033-9185c18285ad" targetNamespace="http://schemas.microsoft.com/office/2006/metadata/properties" ma:root="true" ma:fieldsID="ff1a41527d52827d6d4857068ee3a446" ns2:_="">
    <xsd:import namespace="3ae1921d-1b9d-4402-9033-9185c18285ad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21d-1b9d-4402-9033-9185c18285a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genda" ma:format="Dropdown" ma:internalName="Document_x0020_Type">
      <xsd:simpleType>
        <xsd:restriction base="dms:Choice">
          <xsd:enumeration value="Agenda"/>
          <xsd:enumeration value="Minu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e1921d-1b9d-4402-9033-9185c18285ad">Minutes</Document_x0020_Type>
  </documentManagement>
</p:properties>
</file>

<file path=customXml/itemProps1.xml><?xml version="1.0" encoding="utf-8"?>
<ds:datastoreItem xmlns:ds="http://schemas.openxmlformats.org/officeDocument/2006/customXml" ds:itemID="{58EEF594-01EE-4AE7-8215-637B9BD9B87A}"/>
</file>

<file path=customXml/itemProps2.xml><?xml version="1.0" encoding="utf-8"?>
<ds:datastoreItem xmlns:ds="http://schemas.openxmlformats.org/officeDocument/2006/customXml" ds:itemID="{4FF3566E-6295-48F4-A032-01A7930C5003}"/>
</file>

<file path=customXml/itemProps3.xml><?xml version="1.0" encoding="utf-8"?>
<ds:datastoreItem xmlns:ds="http://schemas.openxmlformats.org/officeDocument/2006/customXml" ds:itemID="{656D18C0-5A24-4A87-A3E6-F9BFC64C15A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168</Words>
  <Characters>962</Characters>
  <Application>Microsoft Office Outlook</Application>
  <DocSecurity>0</DocSecurity>
  <Lines>0</Lines>
  <Paragraphs>0</Paragraphs>
  <ScaleCrop>false</ScaleCrop>
  <Company>District 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March 15, 2015</dc:title>
  <dc:subject/>
  <dc:creator>Lorne</dc:creator>
  <cp:keywords/>
  <dc:description/>
  <cp:lastModifiedBy>Dad</cp:lastModifiedBy>
  <cp:revision>3</cp:revision>
  <cp:lastPrinted>2009-12-11T16:42:00Z</cp:lastPrinted>
  <dcterms:created xsi:type="dcterms:W3CDTF">2015-04-22T02:34:00Z</dcterms:created>
  <dcterms:modified xsi:type="dcterms:W3CDTF">2015-04-22T02:48:00Z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0x010100DAF5E601CFB83E4C829699AE4C0D310D</vt:lpwstr>
  </property>
</Properties>
</file>