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59" w:rsidRPr="00C821DD" w:rsidRDefault="00266D59" w:rsidP="00297A94">
      <w:pPr>
        <w:pStyle w:val="Header"/>
        <w:jc w:val="center"/>
        <w:rPr>
          <w:b/>
          <w:bCs/>
          <w:i/>
          <w:i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05pt;margin-top:.2pt;width:63pt;height:52pt;z-index:251658240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-4.95pt;margin-top:.2pt;width:63pt;height:51.95pt;z-index:251659264">
            <v:imagedata r:id="rId5" o:title=""/>
          </v:shape>
        </w:pict>
      </w:r>
      <w:r w:rsidRPr="00C821DD">
        <w:rPr>
          <w:b/>
          <w:bCs/>
          <w:i/>
          <w:iCs/>
          <w:sz w:val="52"/>
          <w:szCs w:val="52"/>
        </w:rPr>
        <w:t>LORNE MIDDLE SCHOOL</w:t>
      </w:r>
    </w:p>
    <w:p w:rsidR="00266D59" w:rsidRDefault="00266D59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90 Newman Street</w:t>
      </w:r>
    </w:p>
    <w:p w:rsidR="00266D59" w:rsidRDefault="00266D59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Saint John, NB E2K 1M1</w:t>
      </w:r>
    </w:p>
    <w:p w:rsidR="00266D59" w:rsidRDefault="00266D59" w:rsidP="00297A9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Phone: 506-658-5351       Fax: 506-658-3779</w:t>
      </w:r>
    </w:p>
    <w:p w:rsidR="00266D59" w:rsidRDefault="00266D59" w:rsidP="00D21B9A">
      <w:pPr>
        <w:pStyle w:val="Header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G. Norton, Principal </w:t>
      </w:r>
    </w:p>
    <w:p w:rsidR="00266D59" w:rsidRDefault="00266D59" w:rsidP="00B66E1A">
      <w:pPr>
        <w:jc w:val="center"/>
        <w:rPr>
          <w:b/>
          <w:bCs/>
          <w:sz w:val="28"/>
          <w:szCs w:val="28"/>
        </w:rPr>
      </w:pPr>
    </w:p>
    <w:p w:rsidR="00266D59" w:rsidRDefault="00266D59" w:rsidP="00B66E1A">
      <w:pPr>
        <w:jc w:val="center"/>
        <w:rPr>
          <w:b/>
          <w:bCs/>
          <w:sz w:val="28"/>
          <w:szCs w:val="28"/>
        </w:rPr>
      </w:pPr>
      <w:r w:rsidRPr="00D20E9B">
        <w:rPr>
          <w:b/>
          <w:bCs/>
          <w:sz w:val="28"/>
          <w:szCs w:val="28"/>
        </w:rPr>
        <w:t>LMS PSSC Meeting</w:t>
      </w:r>
    </w:p>
    <w:p w:rsidR="00266D59" w:rsidRPr="00D20E9B" w:rsidRDefault="00266D59" w:rsidP="00B66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Lorne Middle School - Library</w:t>
      </w:r>
    </w:p>
    <w:p w:rsidR="00266D59" w:rsidRDefault="00266D59" w:rsidP="00B66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April 2012</w:t>
      </w:r>
    </w:p>
    <w:p w:rsidR="00266D59" w:rsidRDefault="00266D59" w:rsidP="00B66E1A">
      <w:pPr>
        <w:jc w:val="center"/>
        <w:rPr>
          <w:b/>
          <w:bCs/>
          <w:sz w:val="28"/>
          <w:szCs w:val="28"/>
        </w:rPr>
      </w:pPr>
    </w:p>
    <w:p w:rsidR="00266D59" w:rsidRPr="00E75412" w:rsidRDefault="00266D59" w:rsidP="008A130D">
      <w:r w:rsidRPr="00E75412">
        <w:rPr>
          <w:b/>
          <w:bCs/>
        </w:rPr>
        <w:t>Present:</w:t>
      </w:r>
      <w:r w:rsidRPr="00E75412">
        <w:t xml:space="preserve"> Scott Crawford, Greg Norton; Cheryl Brown; Ken Craft; Patty Slipp; Chuck Frigault; Mary LeBlanc.</w:t>
      </w:r>
    </w:p>
    <w:p w:rsidR="00266D59" w:rsidRPr="00E75412" w:rsidRDefault="00266D59" w:rsidP="008A130D"/>
    <w:p w:rsidR="00266D59" w:rsidRPr="00E75412" w:rsidRDefault="00266D59" w:rsidP="00E75412">
      <w:pPr>
        <w:numPr>
          <w:ilvl w:val="0"/>
          <w:numId w:val="13"/>
        </w:numPr>
      </w:pPr>
      <w:r w:rsidRPr="00F93ADF">
        <w:rPr>
          <w:b/>
          <w:bCs/>
        </w:rPr>
        <w:t>Call to Order by the Chair:</w:t>
      </w:r>
      <w:r w:rsidRPr="00E75412">
        <w:t xml:space="preserve">  The meeting was called to order at 6:35 pm.</w:t>
      </w:r>
    </w:p>
    <w:p w:rsidR="00266D59" w:rsidRPr="00E75412" w:rsidRDefault="00266D59" w:rsidP="00B66E1A">
      <w:pPr>
        <w:numPr>
          <w:ilvl w:val="0"/>
          <w:numId w:val="13"/>
        </w:numPr>
      </w:pPr>
      <w:r w:rsidRPr="00F93ADF">
        <w:rPr>
          <w:b/>
          <w:bCs/>
        </w:rPr>
        <w:t>Approval of the Agenda</w:t>
      </w:r>
      <w:r>
        <w:t>:</w:t>
      </w:r>
      <w:r w:rsidRPr="00E75412">
        <w:t xml:space="preserve"> as presented.</w:t>
      </w:r>
    </w:p>
    <w:p w:rsidR="00266D59" w:rsidRDefault="00266D59" w:rsidP="00B66E1A">
      <w:pPr>
        <w:numPr>
          <w:ilvl w:val="0"/>
          <w:numId w:val="13"/>
        </w:numPr>
      </w:pPr>
      <w:r w:rsidRPr="00F93ADF">
        <w:rPr>
          <w:b/>
          <w:bCs/>
        </w:rPr>
        <w:t>Approval of the Minutes</w:t>
      </w:r>
      <w:r w:rsidRPr="00E75412">
        <w:t>:  Minutes of the last meeting  were approved</w:t>
      </w:r>
    </w:p>
    <w:p w:rsidR="00266D59" w:rsidRDefault="00266D59" w:rsidP="00F91293">
      <w:pPr>
        <w:numPr>
          <w:ilvl w:val="0"/>
          <w:numId w:val="13"/>
        </w:numPr>
      </w:pPr>
      <w:r w:rsidRPr="00F93ADF">
        <w:rPr>
          <w:b/>
          <w:bCs/>
        </w:rPr>
        <w:t>Correspondence</w:t>
      </w:r>
      <w:r>
        <w:t>: None</w:t>
      </w:r>
    </w:p>
    <w:p w:rsidR="00266D59" w:rsidRDefault="00266D59" w:rsidP="00F91293">
      <w:pPr>
        <w:numPr>
          <w:ilvl w:val="0"/>
          <w:numId w:val="13"/>
        </w:numPr>
      </w:pPr>
      <w:r w:rsidRPr="00F93ADF">
        <w:rPr>
          <w:b/>
          <w:bCs/>
        </w:rPr>
        <w:t>Business arising from the Minutes dated 31 Jan. 2012:</w:t>
      </w:r>
      <w:r>
        <w:t xml:space="preserve"> none not already on the agenda.</w:t>
      </w:r>
    </w:p>
    <w:p w:rsidR="00266D59" w:rsidRDefault="00266D59" w:rsidP="00F91293">
      <w:pPr>
        <w:numPr>
          <w:ilvl w:val="0"/>
          <w:numId w:val="13"/>
        </w:numPr>
      </w:pPr>
      <w:r w:rsidRPr="00F93ADF">
        <w:rPr>
          <w:b/>
          <w:bCs/>
        </w:rPr>
        <w:t>LMS Home &amp; School Assoc. Update:</w:t>
      </w:r>
      <w:r>
        <w:t xml:space="preserve">  Registration for conference has gone in – Thanks to Mr. Norton for providing registration fee.</w:t>
      </w:r>
    </w:p>
    <w:p w:rsidR="00266D59" w:rsidRDefault="00266D59" w:rsidP="00F91293">
      <w:pPr>
        <w:numPr>
          <w:ilvl w:val="0"/>
          <w:numId w:val="13"/>
        </w:numPr>
      </w:pPr>
      <w:r w:rsidRPr="00F93ADF">
        <w:rPr>
          <w:b/>
          <w:bCs/>
        </w:rPr>
        <w:t>Gym Update:</w:t>
      </w:r>
      <w:r>
        <w:t xml:space="preserve">  Letter to Minister Holder followed up on late March.  Requested to contact the Minister back after April 1.  Steering Ctte meeting needs to happen.</w:t>
      </w:r>
    </w:p>
    <w:p w:rsidR="00266D59" w:rsidRDefault="00266D59" w:rsidP="00E75412">
      <w:pPr>
        <w:ind w:left="360"/>
        <w:rPr>
          <w:b/>
          <w:bCs/>
        </w:rPr>
      </w:pPr>
    </w:p>
    <w:p w:rsidR="00266D59" w:rsidRDefault="00266D59" w:rsidP="00E75412">
      <w:pPr>
        <w:ind w:left="360"/>
      </w:pPr>
      <w:r w:rsidRPr="00F93ADF">
        <w:rPr>
          <w:b/>
          <w:bCs/>
        </w:rPr>
        <w:t>Action:</w:t>
      </w:r>
      <w:r>
        <w:t xml:space="preserve">  Cheryl to send out a doodle for the steering committee meeting.</w:t>
      </w:r>
    </w:p>
    <w:p w:rsidR="00266D59" w:rsidRDefault="00266D59" w:rsidP="00E75412">
      <w:pPr>
        <w:ind w:left="360"/>
      </w:pPr>
    </w:p>
    <w:p w:rsidR="00266D59" w:rsidRPr="00F93ADF" w:rsidRDefault="00266D59" w:rsidP="00E75412">
      <w:pPr>
        <w:numPr>
          <w:ilvl w:val="0"/>
          <w:numId w:val="13"/>
        </w:numPr>
        <w:rPr>
          <w:b/>
          <w:bCs/>
        </w:rPr>
      </w:pPr>
      <w:r w:rsidRPr="00F93ADF">
        <w:rPr>
          <w:b/>
          <w:bCs/>
        </w:rPr>
        <w:t xml:space="preserve">Principal’s Report:  </w:t>
      </w:r>
    </w:p>
    <w:p w:rsidR="00266D59" w:rsidRDefault="00266D59" w:rsidP="00E75412">
      <w:pPr>
        <w:numPr>
          <w:ilvl w:val="0"/>
          <w:numId w:val="14"/>
        </w:numPr>
      </w:pPr>
      <w:r>
        <w:t>Lorne Tweet off Challenge on Feb 28 a success.  Over 400 unique tweets and real-life learning experience for students on:  digital footprint; cyber safety; and social media etiquette.</w:t>
      </w:r>
    </w:p>
    <w:p w:rsidR="00266D59" w:rsidRDefault="00266D59" w:rsidP="00E75412">
      <w:pPr>
        <w:numPr>
          <w:ilvl w:val="0"/>
          <w:numId w:val="14"/>
        </w:numPr>
      </w:pPr>
      <w:r>
        <w:t>Anti bullying day on Wed Fe 19</w:t>
      </w:r>
      <w:r w:rsidRPr="00E75412">
        <w:rPr>
          <w:vertAlign w:val="superscript"/>
        </w:rPr>
        <w:t>th</w:t>
      </w:r>
      <w:r>
        <w:t xml:space="preserve"> resulted in increased awareness and whole school participation to reduce incidents of bullying at LMS</w:t>
      </w:r>
    </w:p>
    <w:p w:rsidR="00266D59" w:rsidRDefault="00266D59" w:rsidP="00E75412">
      <w:pPr>
        <w:numPr>
          <w:ilvl w:val="0"/>
          <w:numId w:val="14"/>
        </w:numPr>
      </w:pPr>
      <w:r>
        <w:t>Student v. Teachers Basketball game on March 2 during winter carnival was enjoyed by all and ended in a tie – OT to be played in June.</w:t>
      </w:r>
    </w:p>
    <w:p w:rsidR="00266D59" w:rsidRDefault="00266D59" w:rsidP="00E75412">
      <w:pPr>
        <w:numPr>
          <w:ilvl w:val="0"/>
          <w:numId w:val="14"/>
        </w:numPr>
      </w:pPr>
      <w:r>
        <w:t>Home report #2 issued on March 19</w:t>
      </w:r>
      <w:r w:rsidRPr="00E75412">
        <w:rPr>
          <w:vertAlign w:val="superscript"/>
        </w:rPr>
        <w:t>th</w:t>
      </w:r>
    </w:p>
    <w:p w:rsidR="00266D59" w:rsidRDefault="00266D59" w:rsidP="00E75412">
      <w:pPr>
        <w:numPr>
          <w:ilvl w:val="0"/>
          <w:numId w:val="14"/>
        </w:numPr>
      </w:pPr>
      <w:r>
        <w:t>LMS hosted political science class on March 19</w:t>
      </w:r>
      <w:r w:rsidRPr="00E75412">
        <w:rPr>
          <w:vertAlign w:val="superscript"/>
        </w:rPr>
        <w:t>th</w:t>
      </w:r>
      <w:r>
        <w:t>, organized by Scott Crawford</w:t>
      </w:r>
    </w:p>
    <w:p w:rsidR="00266D59" w:rsidRDefault="00266D59" w:rsidP="00E75412">
      <w:pPr>
        <w:numPr>
          <w:ilvl w:val="0"/>
          <w:numId w:val="14"/>
        </w:numPr>
      </w:pPr>
      <w:r>
        <w:t>Lorne professional speaker series III on Mar 19 was attended by 4 on the topic of ‘food security’</w:t>
      </w:r>
    </w:p>
    <w:p w:rsidR="00266D59" w:rsidRDefault="00266D59" w:rsidP="00E75412">
      <w:pPr>
        <w:numPr>
          <w:ilvl w:val="0"/>
          <w:numId w:val="14"/>
        </w:numPr>
      </w:pPr>
      <w:r>
        <w:t>Loren leadership team participated in International Day for Elimination of Racial Discrimination parade help in uptown SJ on Mar 21</w:t>
      </w:r>
      <w:r w:rsidRPr="00E75412">
        <w:rPr>
          <w:vertAlign w:val="superscript"/>
        </w:rPr>
        <w:t>st</w:t>
      </w:r>
      <w:r>
        <w:t>.</w:t>
      </w:r>
    </w:p>
    <w:p w:rsidR="00266D59" w:rsidRDefault="00266D59" w:rsidP="00E75412">
      <w:pPr>
        <w:numPr>
          <w:ilvl w:val="0"/>
          <w:numId w:val="14"/>
        </w:numPr>
      </w:pPr>
      <w:r>
        <w:t>Two Lorne students visited CBC radio on Mar 22 as part of ongoing effort to increase enrichment learning opportunities through PALS at the City of Saint John</w:t>
      </w:r>
    </w:p>
    <w:p w:rsidR="00266D59" w:rsidRDefault="00266D59" w:rsidP="00E75412">
      <w:pPr>
        <w:numPr>
          <w:ilvl w:val="0"/>
          <w:numId w:val="14"/>
        </w:numPr>
      </w:pPr>
      <w:r>
        <w:t>Parent Teacher meetings help on Mar 22 and Mar 23.  33 parents/guardians attended (39% participation rate – steadily growing).</w:t>
      </w:r>
    </w:p>
    <w:p w:rsidR="00266D59" w:rsidRDefault="00266D59" w:rsidP="002B0104">
      <w:pPr>
        <w:numPr>
          <w:ilvl w:val="0"/>
          <w:numId w:val="14"/>
        </w:numPr>
      </w:pPr>
      <w:r>
        <w:t>In recognition of Global Youth Services Day on April 21</w:t>
      </w:r>
      <w:r w:rsidRPr="002B0104">
        <w:rPr>
          <w:vertAlign w:val="superscript"/>
        </w:rPr>
        <w:t>st</w:t>
      </w:r>
      <w:r>
        <w:t xml:space="preserve"> –  students will participate in school grounds clean up on Tuesday April 3.  They filled 6 large garbage bags, and had five community police officers participate.  Positive comments by students and community were noted.</w:t>
      </w:r>
    </w:p>
    <w:p w:rsidR="00266D59" w:rsidRDefault="00266D59" w:rsidP="002B0104">
      <w:pPr>
        <w:numPr>
          <w:ilvl w:val="0"/>
          <w:numId w:val="14"/>
        </w:numPr>
      </w:pPr>
      <w:r>
        <w:t>Lorne has a need for high interest low level reading materials in all subject areas.</w:t>
      </w:r>
    </w:p>
    <w:p w:rsidR="00266D59" w:rsidRDefault="00266D59" w:rsidP="002B0104">
      <w:pPr>
        <w:ind w:left="1080"/>
      </w:pPr>
    </w:p>
    <w:p w:rsidR="00266D59" w:rsidRPr="00E75412" w:rsidRDefault="00266D59" w:rsidP="002B0104">
      <w:pPr>
        <w:ind w:left="1080"/>
      </w:pPr>
      <w:r w:rsidRPr="002B0104">
        <w:rPr>
          <w:b/>
          <w:bCs/>
        </w:rPr>
        <w:t>Motion:</w:t>
      </w:r>
      <w:r>
        <w:t xml:space="preserve">  It was moved by Cheryl and seconded by Chuck to release $400.00 from PSSC funds to purchase low level high interest books.  Carried.</w:t>
      </w:r>
    </w:p>
    <w:p w:rsidR="00266D59" w:rsidRDefault="00266D59" w:rsidP="00F91293"/>
    <w:p w:rsidR="00266D59" w:rsidRDefault="00266D59" w:rsidP="002B0104">
      <w:pPr>
        <w:numPr>
          <w:ilvl w:val="0"/>
          <w:numId w:val="13"/>
        </w:numPr>
      </w:pPr>
      <w:r w:rsidRPr="003D5260">
        <w:rPr>
          <w:b/>
          <w:bCs/>
        </w:rPr>
        <w:t>Information Items:</w:t>
      </w:r>
      <w:r>
        <w:t xml:space="preserve"> None</w:t>
      </w:r>
    </w:p>
    <w:p w:rsidR="00266D59" w:rsidRDefault="00266D59" w:rsidP="00F91293">
      <w:pPr>
        <w:numPr>
          <w:ilvl w:val="0"/>
          <w:numId w:val="13"/>
        </w:numPr>
      </w:pPr>
      <w:r w:rsidRPr="003D5260">
        <w:rPr>
          <w:b/>
          <w:bCs/>
        </w:rPr>
        <w:t>Items for Future Agendas</w:t>
      </w:r>
      <w:r>
        <w:t>: School Trip; Support for Moving On events; Volunteer Dinner – Invitations have already gone out.</w:t>
      </w:r>
    </w:p>
    <w:p w:rsidR="00266D59" w:rsidRPr="00E75412" w:rsidRDefault="00266D59" w:rsidP="00F91293">
      <w:pPr>
        <w:numPr>
          <w:ilvl w:val="0"/>
          <w:numId w:val="13"/>
        </w:numPr>
      </w:pPr>
      <w:r w:rsidRPr="003D5260">
        <w:rPr>
          <w:b/>
          <w:bCs/>
        </w:rPr>
        <w:t>Adjournment:</w:t>
      </w:r>
      <w:r>
        <w:t xml:space="preserve"> Next meeting April 24 at 6:30.</w:t>
      </w:r>
    </w:p>
    <w:p w:rsidR="00266D59" w:rsidRPr="00E75412" w:rsidRDefault="00266D59" w:rsidP="00F91293"/>
    <w:p w:rsidR="00266D59" w:rsidRPr="00E75412" w:rsidRDefault="00266D59" w:rsidP="00F91293">
      <w:pPr>
        <w:jc w:val="center"/>
        <w:rPr>
          <w:b/>
          <w:bCs/>
        </w:rPr>
      </w:pPr>
    </w:p>
    <w:p w:rsidR="00266D59" w:rsidRPr="00E75412" w:rsidRDefault="00266D59" w:rsidP="00B66E1A"/>
    <w:p w:rsidR="00266D59" w:rsidRDefault="00266D59">
      <w:pPr>
        <w:rPr>
          <w:sz w:val="28"/>
          <w:szCs w:val="28"/>
        </w:rPr>
      </w:pPr>
    </w:p>
    <w:sectPr w:rsidR="00266D59" w:rsidSect="00730DBB">
      <w:pgSz w:w="12240" w:h="20160" w:code="5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57C"/>
    <w:multiLevelType w:val="hybridMultilevel"/>
    <w:tmpl w:val="E38AA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4BC565B"/>
    <w:multiLevelType w:val="hybridMultilevel"/>
    <w:tmpl w:val="55F29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>
    <w:nsid w:val="09BA4B8F"/>
    <w:multiLevelType w:val="hybridMultilevel"/>
    <w:tmpl w:val="5046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E43FF"/>
    <w:multiLevelType w:val="hybridMultilevel"/>
    <w:tmpl w:val="8448249A"/>
    <w:lvl w:ilvl="0" w:tplc="8092C7E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E10B38"/>
    <w:multiLevelType w:val="singleLevel"/>
    <w:tmpl w:val="40300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BC7ED9"/>
    <w:multiLevelType w:val="hybridMultilevel"/>
    <w:tmpl w:val="601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43FAC"/>
    <w:multiLevelType w:val="hybridMultilevel"/>
    <w:tmpl w:val="B5643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7">
    <w:nsid w:val="364E0449"/>
    <w:multiLevelType w:val="hybridMultilevel"/>
    <w:tmpl w:val="1FAA01B6"/>
    <w:lvl w:ilvl="0" w:tplc="8092C7E4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>
    <w:nsid w:val="40AF3D23"/>
    <w:multiLevelType w:val="hybridMultilevel"/>
    <w:tmpl w:val="42D8C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9">
    <w:nsid w:val="54EF2143"/>
    <w:multiLevelType w:val="hybridMultilevel"/>
    <w:tmpl w:val="AF12C7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0">
    <w:nsid w:val="5C8241B7"/>
    <w:multiLevelType w:val="singleLevel"/>
    <w:tmpl w:val="7CE28C3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>
    <w:nsid w:val="642A5C60"/>
    <w:multiLevelType w:val="hybridMultilevel"/>
    <w:tmpl w:val="4B103E10"/>
    <w:lvl w:ilvl="0" w:tplc="E59C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D8526C"/>
    <w:multiLevelType w:val="hybridMultilevel"/>
    <w:tmpl w:val="942E2E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3">
    <w:nsid w:val="779613A7"/>
    <w:multiLevelType w:val="hybridMultilevel"/>
    <w:tmpl w:val="63760F40"/>
    <w:lvl w:ilvl="0" w:tplc="83E68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030"/>
    <w:rsid w:val="00031E7A"/>
    <w:rsid w:val="0005010D"/>
    <w:rsid w:val="00051030"/>
    <w:rsid w:val="000740C1"/>
    <w:rsid w:val="0008691E"/>
    <w:rsid w:val="000E7A6D"/>
    <w:rsid w:val="00152590"/>
    <w:rsid w:val="0016575B"/>
    <w:rsid w:val="001C2231"/>
    <w:rsid w:val="001C62C2"/>
    <w:rsid w:val="001E2BD3"/>
    <w:rsid w:val="002262A0"/>
    <w:rsid w:val="002538AA"/>
    <w:rsid w:val="00257E3B"/>
    <w:rsid w:val="00266D59"/>
    <w:rsid w:val="00267D06"/>
    <w:rsid w:val="00267ED8"/>
    <w:rsid w:val="00297A94"/>
    <w:rsid w:val="002B0104"/>
    <w:rsid w:val="002E41BE"/>
    <w:rsid w:val="00321959"/>
    <w:rsid w:val="00345307"/>
    <w:rsid w:val="003B1C92"/>
    <w:rsid w:val="003D5260"/>
    <w:rsid w:val="003D69D6"/>
    <w:rsid w:val="004304DC"/>
    <w:rsid w:val="004709DD"/>
    <w:rsid w:val="0049322E"/>
    <w:rsid w:val="00520000"/>
    <w:rsid w:val="005A7824"/>
    <w:rsid w:val="005F24EA"/>
    <w:rsid w:val="00633275"/>
    <w:rsid w:val="00643789"/>
    <w:rsid w:val="00645139"/>
    <w:rsid w:val="006456D2"/>
    <w:rsid w:val="006802F7"/>
    <w:rsid w:val="006845E4"/>
    <w:rsid w:val="006F38E6"/>
    <w:rsid w:val="007025F9"/>
    <w:rsid w:val="00724F27"/>
    <w:rsid w:val="00730DBB"/>
    <w:rsid w:val="00751830"/>
    <w:rsid w:val="007C2C08"/>
    <w:rsid w:val="007E7F1A"/>
    <w:rsid w:val="008115C5"/>
    <w:rsid w:val="008427D3"/>
    <w:rsid w:val="008A130D"/>
    <w:rsid w:val="008C0569"/>
    <w:rsid w:val="00912037"/>
    <w:rsid w:val="00923367"/>
    <w:rsid w:val="00930E13"/>
    <w:rsid w:val="009D5BAE"/>
    <w:rsid w:val="00A80A30"/>
    <w:rsid w:val="00B251FE"/>
    <w:rsid w:val="00B51D5B"/>
    <w:rsid w:val="00B66E1A"/>
    <w:rsid w:val="00B70801"/>
    <w:rsid w:val="00BD183F"/>
    <w:rsid w:val="00C205DA"/>
    <w:rsid w:val="00C370F4"/>
    <w:rsid w:val="00C76A51"/>
    <w:rsid w:val="00C821DD"/>
    <w:rsid w:val="00D11272"/>
    <w:rsid w:val="00D20E9B"/>
    <w:rsid w:val="00D21B9A"/>
    <w:rsid w:val="00DE3BF8"/>
    <w:rsid w:val="00E04247"/>
    <w:rsid w:val="00E7048D"/>
    <w:rsid w:val="00E75412"/>
    <w:rsid w:val="00E83C86"/>
    <w:rsid w:val="00F131BA"/>
    <w:rsid w:val="00F83CC3"/>
    <w:rsid w:val="00F91293"/>
    <w:rsid w:val="00F93ADF"/>
    <w:rsid w:val="00FC27A5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2A0"/>
    <w:pPr>
      <w:keepNext/>
      <w:pBdr>
        <w:bottom w:val="single" w:sz="12" w:space="1" w:color="auto"/>
      </w:pBd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262A0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A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62A0"/>
    <w:pPr>
      <w:jc w:val="center"/>
    </w:pPr>
    <w:rPr>
      <w:rFonts w:ascii="Script MT Bold" w:hAnsi="Script MT Bold" w:cs="Script MT Bol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85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C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E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97A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5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E601CFB83E4C829699AE4C0D310D" ma:contentTypeVersion="1" ma:contentTypeDescription="Create a new document." ma:contentTypeScope="" ma:versionID="e225b1a82b01750436b26a16a753e6a2">
  <xsd:schema xmlns:xsd="http://www.w3.org/2001/XMLSchema" xmlns:xs="http://www.w3.org/2001/XMLSchema" xmlns:p="http://schemas.microsoft.com/office/2006/metadata/properties" xmlns:ns2="3ae1921d-1b9d-4402-9033-9185c18285ad" targetNamespace="http://schemas.microsoft.com/office/2006/metadata/properties" ma:root="true" ma:fieldsID="ff1a41527d52827d6d4857068ee3a446" ns2:_="">
    <xsd:import namespace="3ae1921d-1b9d-4402-9033-9185c18285ad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21d-1b9d-4402-9033-9185c18285a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e1921d-1b9d-4402-9033-9185c18285ad">Minutes</Document_x0020_Type>
  </documentManagement>
</p:properties>
</file>

<file path=customXml/itemProps1.xml><?xml version="1.0" encoding="utf-8"?>
<ds:datastoreItem xmlns:ds="http://schemas.openxmlformats.org/officeDocument/2006/customXml" ds:itemID="{2D6AAD80-205B-4D1A-9309-AAA5F78325F5}"/>
</file>

<file path=customXml/itemProps2.xml><?xml version="1.0" encoding="utf-8"?>
<ds:datastoreItem xmlns:ds="http://schemas.openxmlformats.org/officeDocument/2006/customXml" ds:itemID="{2DA4F53C-10B5-483A-A1B7-C7D6A5F38523}"/>
</file>

<file path=customXml/itemProps3.xml><?xml version="1.0" encoding="utf-8"?>
<ds:datastoreItem xmlns:ds="http://schemas.openxmlformats.org/officeDocument/2006/customXml" ds:itemID="{E1D851B1-97CC-4E15-BE7A-3B08DEC85E8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412</Words>
  <Characters>2351</Characters>
  <Application>Microsoft Office Outlook</Application>
  <DocSecurity>0</DocSecurity>
  <Lines>0</Lines>
  <Paragraphs>0</Paragraphs>
  <ScaleCrop>false</ScaleCrop>
  <Company>District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April 3, 2012</dc:title>
  <dc:subject/>
  <dc:creator>Lorne</dc:creator>
  <cp:keywords/>
  <dc:description/>
  <cp:lastModifiedBy>Dad</cp:lastModifiedBy>
  <cp:revision>3</cp:revision>
  <cp:lastPrinted>2009-12-11T16:42:00Z</cp:lastPrinted>
  <dcterms:created xsi:type="dcterms:W3CDTF">2012-04-09T15:13:00Z</dcterms:created>
  <dcterms:modified xsi:type="dcterms:W3CDTF">2012-04-09T15:16:00Z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0x010100DAF5E601CFB83E4C829699AE4C0D310D</vt:lpwstr>
  </property>
</Properties>
</file>