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10" w:rsidRPr="00C821DD" w:rsidRDefault="00AD2610" w:rsidP="00297A94">
      <w:pPr>
        <w:pStyle w:val="Header"/>
        <w:jc w:val="center"/>
        <w:rPr>
          <w:b/>
          <w:bCs/>
          <w:i/>
          <w:iCs/>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05pt;margin-top:.2pt;width:63pt;height:52pt;z-index:251658240">
            <v:imagedata r:id="rId5" o:title=""/>
          </v:shape>
        </w:pict>
      </w:r>
      <w:r>
        <w:rPr>
          <w:noProof/>
        </w:rPr>
        <w:pict>
          <v:shape id="_x0000_s1027" type="#_x0000_t75" style="position:absolute;left:0;text-align:left;margin-left:-4.95pt;margin-top:.2pt;width:63pt;height:51.95pt;z-index:251659264">
            <v:imagedata r:id="rId5" o:title=""/>
          </v:shape>
        </w:pict>
      </w:r>
      <w:r w:rsidRPr="00C821DD">
        <w:rPr>
          <w:b/>
          <w:bCs/>
          <w:i/>
          <w:iCs/>
          <w:sz w:val="52"/>
          <w:szCs w:val="52"/>
        </w:rPr>
        <w:t>LORNE MIDDLE SCHOOL</w:t>
      </w:r>
    </w:p>
    <w:p w:rsidR="00AD2610" w:rsidRDefault="00AD2610" w:rsidP="00297A94">
      <w:pPr>
        <w:pStyle w:val="Header"/>
        <w:jc w:val="center"/>
        <w:rPr>
          <w:sz w:val="24"/>
          <w:szCs w:val="24"/>
        </w:rPr>
      </w:pPr>
      <w:r>
        <w:rPr>
          <w:sz w:val="24"/>
          <w:szCs w:val="24"/>
        </w:rPr>
        <w:t>90 Newman Street</w:t>
      </w:r>
    </w:p>
    <w:p w:rsidR="00AD2610" w:rsidRDefault="00AD2610" w:rsidP="00297A94">
      <w:pPr>
        <w:pStyle w:val="Header"/>
        <w:jc w:val="center"/>
        <w:rPr>
          <w:sz w:val="24"/>
          <w:szCs w:val="24"/>
        </w:rPr>
      </w:pPr>
      <w:r>
        <w:rPr>
          <w:sz w:val="24"/>
          <w:szCs w:val="24"/>
        </w:rPr>
        <w:t>Saint John, NB E2K 1M1</w:t>
      </w:r>
    </w:p>
    <w:p w:rsidR="00AD2610" w:rsidRDefault="00AD2610" w:rsidP="00297A94">
      <w:pPr>
        <w:pStyle w:val="Header"/>
        <w:jc w:val="center"/>
        <w:rPr>
          <w:sz w:val="24"/>
          <w:szCs w:val="24"/>
        </w:rPr>
      </w:pPr>
      <w:r>
        <w:rPr>
          <w:sz w:val="24"/>
          <w:szCs w:val="24"/>
        </w:rPr>
        <w:t>Phone: 506-658-5351       Fax: 506-658-3779</w:t>
      </w:r>
    </w:p>
    <w:p w:rsidR="00AD2610" w:rsidRDefault="00AD2610" w:rsidP="00D21B9A">
      <w:pPr>
        <w:pStyle w:val="Header"/>
        <w:pBdr>
          <w:bottom w:val="single" w:sz="6" w:space="1" w:color="auto"/>
        </w:pBdr>
        <w:jc w:val="center"/>
        <w:rPr>
          <w:sz w:val="24"/>
          <w:szCs w:val="24"/>
        </w:rPr>
      </w:pPr>
      <w:r>
        <w:rPr>
          <w:sz w:val="24"/>
          <w:szCs w:val="24"/>
        </w:rPr>
        <w:t xml:space="preserve">Mr. G. Norton, Principal </w:t>
      </w:r>
    </w:p>
    <w:p w:rsidR="00AD2610" w:rsidRDefault="00AD2610" w:rsidP="00B66E1A">
      <w:pPr>
        <w:jc w:val="center"/>
        <w:rPr>
          <w:b/>
          <w:bCs/>
          <w:sz w:val="28"/>
          <w:szCs w:val="28"/>
        </w:rPr>
      </w:pPr>
    </w:p>
    <w:p w:rsidR="00AD2610" w:rsidRPr="00B77CD5" w:rsidRDefault="00AD2610" w:rsidP="00B66E1A">
      <w:pPr>
        <w:jc w:val="center"/>
        <w:rPr>
          <w:b/>
          <w:bCs/>
        </w:rPr>
      </w:pPr>
      <w:r w:rsidRPr="00B77CD5">
        <w:rPr>
          <w:b/>
          <w:bCs/>
        </w:rPr>
        <w:t>LMS PSSC Meeting</w:t>
      </w:r>
    </w:p>
    <w:p w:rsidR="00AD2610" w:rsidRPr="00B77CD5" w:rsidRDefault="00AD2610" w:rsidP="00B66E1A">
      <w:pPr>
        <w:jc w:val="center"/>
        <w:rPr>
          <w:b/>
          <w:bCs/>
        </w:rPr>
      </w:pPr>
      <w:r w:rsidRPr="00B77CD5">
        <w:rPr>
          <w:b/>
          <w:bCs/>
        </w:rPr>
        <w:t>Lorne Middle School - Library</w:t>
      </w:r>
    </w:p>
    <w:p w:rsidR="00AD2610" w:rsidRPr="00B77CD5" w:rsidRDefault="00AD2610" w:rsidP="00B66E1A">
      <w:pPr>
        <w:jc w:val="center"/>
        <w:rPr>
          <w:b/>
          <w:bCs/>
        </w:rPr>
      </w:pPr>
      <w:r>
        <w:rPr>
          <w:b/>
          <w:bCs/>
        </w:rPr>
        <w:t>1 May 2012</w:t>
      </w:r>
    </w:p>
    <w:p w:rsidR="00AD2610" w:rsidRPr="00B77CD5" w:rsidRDefault="00AD2610" w:rsidP="00B66E1A">
      <w:pPr>
        <w:jc w:val="center"/>
        <w:rPr>
          <w:b/>
          <w:bCs/>
        </w:rPr>
      </w:pPr>
    </w:p>
    <w:p w:rsidR="00AD2610" w:rsidRDefault="00AD2610" w:rsidP="00B77CD5">
      <w:r w:rsidRPr="00D51C82">
        <w:rPr>
          <w:b/>
          <w:bCs/>
        </w:rPr>
        <w:t>Present:</w:t>
      </w:r>
      <w:r w:rsidRPr="00B77CD5">
        <w:t xml:space="preserve">  </w:t>
      </w:r>
      <w:r>
        <w:t>Ken Craft; Greg Norton;; Patti Slipp; Chuck Frigault, Mary Leblanc; Cheryl Brown</w:t>
      </w:r>
    </w:p>
    <w:p w:rsidR="00AD2610" w:rsidRDefault="00AD2610" w:rsidP="00B77CD5">
      <w:r w:rsidRPr="00D60365">
        <w:rPr>
          <w:b/>
          <w:bCs/>
        </w:rPr>
        <w:t>Regrets</w:t>
      </w:r>
      <w:r>
        <w:t>:  Scott Crawford</w:t>
      </w:r>
    </w:p>
    <w:p w:rsidR="00AD2610" w:rsidRPr="00B77CD5" w:rsidRDefault="00AD2610" w:rsidP="00B77CD5"/>
    <w:p w:rsidR="00AD2610" w:rsidRPr="00B77CD5" w:rsidRDefault="00AD2610" w:rsidP="008A130D">
      <w:r w:rsidRPr="00B77CD5">
        <w:t>1.  Call to Order by the Chair:  Ken cal</w:t>
      </w:r>
      <w:r>
        <w:t>led the meeting to order at 6:35</w:t>
      </w:r>
      <w:r w:rsidRPr="00B77CD5">
        <w:t xml:space="preserve"> pm.</w:t>
      </w:r>
    </w:p>
    <w:p w:rsidR="00AD2610" w:rsidRPr="00B77CD5" w:rsidRDefault="00AD2610" w:rsidP="00B66E1A">
      <w:r w:rsidRPr="00B77CD5">
        <w:tab/>
      </w:r>
      <w:r w:rsidRPr="00B77CD5">
        <w:tab/>
      </w:r>
      <w:r w:rsidRPr="00B77CD5">
        <w:tab/>
      </w:r>
      <w:r w:rsidRPr="00B77CD5">
        <w:tab/>
        <w:t xml:space="preserve">Approval of the Agenda – </w:t>
      </w:r>
      <w:r>
        <w:t xml:space="preserve">Approved </w:t>
      </w:r>
      <w:r w:rsidRPr="00B77CD5">
        <w:t xml:space="preserve">as presented </w:t>
      </w:r>
    </w:p>
    <w:p w:rsidR="00AD2610" w:rsidRPr="00B77CD5" w:rsidRDefault="00AD2610" w:rsidP="00B66E1A">
      <w:r w:rsidRPr="00B77CD5">
        <w:tab/>
      </w:r>
      <w:r w:rsidRPr="00B77CD5">
        <w:tab/>
      </w:r>
      <w:r w:rsidRPr="00B77CD5">
        <w:tab/>
      </w:r>
      <w:r w:rsidRPr="00B77CD5">
        <w:tab/>
        <w:t>Approval</w:t>
      </w:r>
      <w:r>
        <w:t xml:space="preserve"> of Minutes of the last meeting:  Approved.</w:t>
      </w:r>
    </w:p>
    <w:p w:rsidR="00AD2610" w:rsidRPr="00B77CD5" w:rsidRDefault="00AD2610" w:rsidP="00B66E1A"/>
    <w:p w:rsidR="00AD2610" w:rsidRPr="00B77CD5" w:rsidRDefault="00AD2610" w:rsidP="00F91293">
      <w:r>
        <w:t xml:space="preserve">2.  </w:t>
      </w:r>
      <w:r w:rsidRPr="00B77CD5">
        <w:t xml:space="preserve"> Correspondence (junk, info, or decision):</w:t>
      </w:r>
      <w:r>
        <w:t xml:space="preserve">  No correspondence</w:t>
      </w:r>
    </w:p>
    <w:p w:rsidR="00AD2610" w:rsidRPr="00B77CD5" w:rsidRDefault="00AD2610" w:rsidP="008A130D">
      <w:r w:rsidRPr="00B77CD5">
        <w:tab/>
      </w:r>
      <w:r w:rsidRPr="00B77CD5">
        <w:tab/>
      </w:r>
      <w:r w:rsidRPr="00B77CD5">
        <w:tab/>
      </w:r>
      <w:r w:rsidRPr="00B77CD5">
        <w:tab/>
      </w:r>
    </w:p>
    <w:p w:rsidR="00AD2610" w:rsidRPr="00B77CD5" w:rsidRDefault="00AD2610" w:rsidP="00F91293">
      <w:r>
        <w:t xml:space="preserve">3.  </w:t>
      </w:r>
      <w:r w:rsidRPr="00B77CD5">
        <w:t xml:space="preserve"> Business arising from the Minutes dated 29 Nov. 2011</w:t>
      </w:r>
      <w:r>
        <w:t>:  None</w:t>
      </w:r>
    </w:p>
    <w:p w:rsidR="00AD2610" w:rsidRPr="00B77CD5" w:rsidRDefault="00AD2610" w:rsidP="00C370F4">
      <w:pPr>
        <w:ind w:left="3600"/>
      </w:pPr>
    </w:p>
    <w:p w:rsidR="00AD2610" w:rsidRDefault="00AD2610" w:rsidP="00F91293">
      <w:r>
        <w:t xml:space="preserve">4.  </w:t>
      </w:r>
      <w:r w:rsidRPr="00B77CD5">
        <w:t xml:space="preserve">LMS Home &amp; School Assoc. </w:t>
      </w:r>
      <w:r>
        <w:t xml:space="preserve">  Both Cheryl and Chuck attended the conference and AGM for the provincial federation of Home &amp; Schools and briefly shared session information.</w:t>
      </w:r>
    </w:p>
    <w:p w:rsidR="00AD2610" w:rsidRDefault="00AD2610" w:rsidP="00F91293"/>
    <w:p w:rsidR="00AD2610" w:rsidRDefault="00AD2610" w:rsidP="00F91293">
      <w:r>
        <w:t>5.  Gym Update:  There was one steering committee meeting since last PSSC meeting.  In addition to asking for support from local MLA, there will be three other avenues pursued for funding:  Grant application to NB Children’s Foundation; Community Fundraising (Toonie Tile) and requests of LMS Alumni</w:t>
      </w:r>
    </w:p>
    <w:p w:rsidR="00AD2610" w:rsidRPr="00B77CD5" w:rsidRDefault="00AD2610" w:rsidP="00F91293"/>
    <w:p w:rsidR="00AD2610" w:rsidRPr="00B77CD5" w:rsidRDefault="00AD2610" w:rsidP="00321959">
      <w:r>
        <w:t xml:space="preserve">5.  </w:t>
      </w:r>
      <w:r w:rsidRPr="00B77CD5">
        <w:t>Principal’s Report</w:t>
      </w:r>
    </w:p>
    <w:p w:rsidR="00AD2610" w:rsidRDefault="00AD2610" w:rsidP="001E2BD3">
      <w:pPr>
        <w:numPr>
          <w:ilvl w:val="0"/>
          <w:numId w:val="12"/>
        </w:numPr>
      </w:pPr>
      <w:r>
        <w:t>Youth services day update – it was very positive</w:t>
      </w:r>
    </w:p>
    <w:p w:rsidR="00AD2610" w:rsidRDefault="00AD2610" w:rsidP="001E2BD3">
      <w:pPr>
        <w:numPr>
          <w:ilvl w:val="0"/>
          <w:numId w:val="12"/>
        </w:numPr>
      </w:pPr>
      <w:r>
        <w:t>April 4</w:t>
      </w:r>
      <w:r w:rsidRPr="001846E0">
        <w:rPr>
          <w:vertAlign w:val="superscript"/>
        </w:rPr>
        <w:t>th</w:t>
      </w:r>
      <w:r>
        <w:t xml:space="preserve"> grade 7 girls were immunized.</w:t>
      </w:r>
    </w:p>
    <w:p w:rsidR="00AD2610" w:rsidRDefault="00AD2610" w:rsidP="001E2BD3">
      <w:pPr>
        <w:numPr>
          <w:ilvl w:val="0"/>
          <w:numId w:val="12"/>
        </w:numPr>
      </w:pPr>
      <w:r>
        <w:t>Hunger Games movie event went very well and led to fee donations of the “Book of even more Awesome”.  Some students are attending to hear the author in Rothesay next week.</w:t>
      </w:r>
    </w:p>
    <w:p w:rsidR="00AD2610" w:rsidRDefault="00AD2610" w:rsidP="001E2BD3">
      <w:pPr>
        <w:numPr>
          <w:ilvl w:val="0"/>
          <w:numId w:val="12"/>
        </w:numPr>
      </w:pPr>
      <w:r>
        <w:t>Badminton tryouts happened and currently two boys are in the finals.</w:t>
      </w:r>
    </w:p>
    <w:p w:rsidR="00AD2610" w:rsidRDefault="00AD2610" w:rsidP="001E2BD3">
      <w:pPr>
        <w:numPr>
          <w:ilvl w:val="0"/>
          <w:numId w:val="12"/>
        </w:numPr>
      </w:pPr>
      <w:r>
        <w:t>Guitar club is happening on Mondays</w:t>
      </w:r>
    </w:p>
    <w:p w:rsidR="00AD2610" w:rsidRDefault="00AD2610" w:rsidP="001E2BD3">
      <w:pPr>
        <w:numPr>
          <w:ilvl w:val="0"/>
          <w:numId w:val="12"/>
        </w:numPr>
      </w:pPr>
      <w:r>
        <w:t>LMS moved up in Math Benchmarks</w:t>
      </w:r>
    </w:p>
    <w:p w:rsidR="00AD2610" w:rsidRDefault="00AD2610" w:rsidP="001E2BD3">
      <w:pPr>
        <w:numPr>
          <w:ilvl w:val="0"/>
          <w:numId w:val="12"/>
        </w:numPr>
      </w:pPr>
      <w:r>
        <w:t>May 1 High School Q and A with student from St. Mac’s</w:t>
      </w:r>
    </w:p>
    <w:p w:rsidR="00AD2610" w:rsidRDefault="00AD2610" w:rsidP="001E2BD3">
      <w:pPr>
        <w:numPr>
          <w:ilvl w:val="0"/>
          <w:numId w:val="12"/>
        </w:numPr>
      </w:pPr>
      <w:r>
        <w:t>Robo Science happening with donation of 944.40$</w:t>
      </w:r>
    </w:p>
    <w:p w:rsidR="00AD2610" w:rsidRPr="00B77CD5" w:rsidRDefault="00AD2610" w:rsidP="001E2BD3">
      <w:pPr>
        <w:numPr>
          <w:ilvl w:val="0"/>
          <w:numId w:val="12"/>
        </w:numPr>
      </w:pPr>
      <w:r>
        <w:t>Volunteer appreciation dinner tomorrow night.</w:t>
      </w:r>
    </w:p>
    <w:p w:rsidR="00AD2610" w:rsidRPr="00B77CD5" w:rsidRDefault="00AD2610" w:rsidP="001E2BD3">
      <w:pPr>
        <w:ind w:left="2880"/>
      </w:pPr>
    </w:p>
    <w:p w:rsidR="00AD2610" w:rsidRPr="00240442" w:rsidRDefault="00AD2610" w:rsidP="00240442">
      <w:pPr>
        <w:spacing w:before="100" w:beforeAutospacing="1" w:after="100" w:afterAutospacing="1"/>
        <w:rPr>
          <w:color w:val="000000"/>
        </w:rPr>
      </w:pPr>
      <w:r>
        <w:rPr>
          <w:color w:val="000000"/>
        </w:rPr>
        <w:t xml:space="preserve">8.  Next </w:t>
      </w:r>
      <w:r w:rsidRPr="00240442">
        <w:rPr>
          <w:color w:val="000000"/>
        </w:rPr>
        <w:t>Meeting:   Next </w:t>
      </w:r>
      <w:r>
        <w:rPr>
          <w:color w:val="000000"/>
        </w:rPr>
        <w:t>PSSC meeting will be June 12, 2012</w:t>
      </w:r>
      <w:r w:rsidRPr="00240442">
        <w:rPr>
          <w:color w:val="000000"/>
        </w:rPr>
        <w:t xml:space="preserve"> at 6:30 pm.</w:t>
      </w:r>
    </w:p>
    <w:p w:rsidR="00AD2610" w:rsidRPr="00B77CD5" w:rsidRDefault="00AD2610" w:rsidP="00F91293"/>
    <w:p w:rsidR="00AD2610" w:rsidRPr="00B77CD5" w:rsidRDefault="00AD2610" w:rsidP="00F91293">
      <w:r>
        <w:t>9.   Adjournment</w:t>
      </w:r>
    </w:p>
    <w:p w:rsidR="00AD2610" w:rsidRPr="00B77CD5" w:rsidRDefault="00AD2610" w:rsidP="00F91293"/>
    <w:sectPr w:rsidR="00AD2610" w:rsidRPr="00B77CD5" w:rsidSect="00730DBB">
      <w:pgSz w:w="12240" w:h="20160" w:code="5"/>
      <w:pgMar w:top="720" w:right="1440"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7C"/>
    <w:multiLevelType w:val="hybridMultilevel"/>
    <w:tmpl w:val="E38AA302"/>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
    <w:nsid w:val="04BC565B"/>
    <w:multiLevelType w:val="hybridMultilevel"/>
    <w:tmpl w:val="55F29276"/>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2">
    <w:nsid w:val="0D2E43FF"/>
    <w:multiLevelType w:val="hybridMultilevel"/>
    <w:tmpl w:val="8448249A"/>
    <w:lvl w:ilvl="0" w:tplc="8092C7E4">
      <w:start w:val="1"/>
      <w:numFmt w:val="bullet"/>
      <w:lvlText w:val=""/>
      <w:lvlJc w:val="left"/>
      <w:pPr>
        <w:ind w:left="360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E10B38"/>
    <w:multiLevelType w:val="singleLevel"/>
    <w:tmpl w:val="4030076A"/>
    <w:lvl w:ilvl="0">
      <w:start w:val="1"/>
      <w:numFmt w:val="decimal"/>
      <w:lvlText w:val="%1."/>
      <w:lvlJc w:val="left"/>
      <w:pPr>
        <w:tabs>
          <w:tab w:val="num" w:pos="1080"/>
        </w:tabs>
        <w:ind w:left="1080" w:hanging="360"/>
      </w:pPr>
      <w:rPr>
        <w:rFonts w:hint="default"/>
      </w:rPr>
    </w:lvl>
  </w:abstractNum>
  <w:abstractNum w:abstractNumId="4">
    <w:nsid w:val="28BC7ED9"/>
    <w:multiLevelType w:val="hybridMultilevel"/>
    <w:tmpl w:val="601EEE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5343FAC"/>
    <w:multiLevelType w:val="hybridMultilevel"/>
    <w:tmpl w:val="B56433D4"/>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6">
    <w:nsid w:val="364E0449"/>
    <w:multiLevelType w:val="hybridMultilevel"/>
    <w:tmpl w:val="1FAA01B6"/>
    <w:lvl w:ilvl="0" w:tplc="8092C7E4">
      <w:start w:val="1"/>
      <w:numFmt w:val="bullet"/>
      <w:lvlText w:val=""/>
      <w:lvlJc w:val="left"/>
      <w:pPr>
        <w:ind w:left="720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cs="Wingdings" w:hint="default"/>
      </w:rPr>
    </w:lvl>
    <w:lvl w:ilvl="3" w:tplc="04090001">
      <w:start w:val="1"/>
      <w:numFmt w:val="bullet"/>
      <w:lvlText w:val=""/>
      <w:lvlJc w:val="left"/>
      <w:pPr>
        <w:ind w:left="6480" w:hanging="360"/>
      </w:pPr>
      <w:rPr>
        <w:rFonts w:ascii="Symbol" w:hAnsi="Symbol" w:cs="Symbol" w:hint="default"/>
      </w:rPr>
    </w:lvl>
    <w:lvl w:ilvl="4" w:tplc="04090003">
      <w:start w:val="1"/>
      <w:numFmt w:val="bullet"/>
      <w:lvlText w:val="o"/>
      <w:lvlJc w:val="left"/>
      <w:pPr>
        <w:ind w:left="7200" w:hanging="360"/>
      </w:pPr>
      <w:rPr>
        <w:rFonts w:ascii="Courier New" w:hAnsi="Courier New" w:cs="Courier New" w:hint="default"/>
      </w:rPr>
    </w:lvl>
    <w:lvl w:ilvl="5" w:tplc="04090001">
      <w:start w:val="1"/>
      <w:numFmt w:val="bullet"/>
      <w:lvlText w:val=""/>
      <w:lvlJc w:val="left"/>
      <w:pPr>
        <w:ind w:left="7920" w:hanging="360"/>
      </w:pPr>
      <w:rPr>
        <w:rFonts w:ascii="Symbol" w:hAnsi="Symbol" w:cs="Symbol" w:hint="default"/>
      </w:rPr>
    </w:lvl>
    <w:lvl w:ilvl="6" w:tplc="04090001">
      <w:start w:val="1"/>
      <w:numFmt w:val="bullet"/>
      <w:lvlText w:val=""/>
      <w:lvlJc w:val="left"/>
      <w:pPr>
        <w:ind w:left="8640" w:hanging="360"/>
      </w:pPr>
      <w:rPr>
        <w:rFonts w:ascii="Symbol" w:hAnsi="Symbol" w:cs="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cs="Wingdings" w:hint="default"/>
      </w:rPr>
    </w:lvl>
  </w:abstractNum>
  <w:abstractNum w:abstractNumId="7">
    <w:nsid w:val="40AF3D23"/>
    <w:multiLevelType w:val="hybridMultilevel"/>
    <w:tmpl w:val="42D8C334"/>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8">
    <w:nsid w:val="54EF2143"/>
    <w:multiLevelType w:val="hybridMultilevel"/>
    <w:tmpl w:val="AF12C770"/>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9">
    <w:nsid w:val="5C8241B7"/>
    <w:multiLevelType w:val="singleLevel"/>
    <w:tmpl w:val="7CE28C3A"/>
    <w:lvl w:ilvl="0">
      <w:numFmt w:val="bullet"/>
      <w:lvlText w:val=""/>
      <w:lvlJc w:val="left"/>
      <w:pPr>
        <w:tabs>
          <w:tab w:val="num" w:pos="1080"/>
        </w:tabs>
        <w:ind w:left="1080" w:hanging="360"/>
      </w:pPr>
      <w:rPr>
        <w:rFonts w:ascii="Symbol" w:hAnsi="Symbol" w:cs="Symbol" w:hint="default"/>
      </w:rPr>
    </w:lvl>
  </w:abstractNum>
  <w:abstractNum w:abstractNumId="10">
    <w:nsid w:val="642A5C60"/>
    <w:multiLevelType w:val="hybridMultilevel"/>
    <w:tmpl w:val="4B103E10"/>
    <w:lvl w:ilvl="0" w:tplc="E59C3B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4D8526C"/>
    <w:multiLevelType w:val="hybridMultilevel"/>
    <w:tmpl w:val="942E2E6E"/>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num w:numId="1">
    <w:abstractNumId w:val="3"/>
  </w:num>
  <w:num w:numId="2">
    <w:abstractNumId w:val="10"/>
  </w:num>
  <w:num w:numId="3">
    <w:abstractNumId w:val="9"/>
  </w:num>
  <w:num w:numId="4">
    <w:abstractNumId w:val="8"/>
  </w:num>
  <w:num w:numId="5">
    <w:abstractNumId w:val="2"/>
  </w:num>
  <w:num w:numId="6">
    <w:abstractNumId w:val="6"/>
  </w:num>
  <w:num w:numId="7">
    <w:abstractNumId w:val="11"/>
  </w:num>
  <w:num w:numId="8">
    <w:abstractNumId w:val="7"/>
  </w:num>
  <w:num w:numId="9">
    <w:abstractNumId w:val="5"/>
  </w:num>
  <w:num w:numId="10">
    <w:abstractNumId w:val="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030"/>
    <w:rsid w:val="00031E7A"/>
    <w:rsid w:val="0005010D"/>
    <w:rsid w:val="00051030"/>
    <w:rsid w:val="000740C1"/>
    <w:rsid w:val="0008691E"/>
    <w:rsid w:val="000E7A6D"/>
    <w:rsid w:val="00152590"/>
    <w:rsid w:val="0016575B"/>
    <w:rsid w:val="001846E0"/>
    <w:rsid w:val="001C2231"/>
    <w:rsid w:val="001C62C2"/>
    <w:rsid w:val="001E2BD3"/>
    <w:rsid w:val="002262A0"/>
    <w:rsid w:val="00240442"/>
    <w:rsid w:val="002538AA"/>
    <w:rsid w:val="00267D06"/>
    <w:rsid w:val="00267ED8"/>
    <w:rsid w:val="00297A94"/>
    <w:rsid w:val="002E41BE"/>
    <w:rsid w:val="00321959"/>
    <w:rsid w:val="00345307"/>
    <w:rsid w:val="003B1C92"/>
    <w:rsid w:val="003D69D6"/>
    <w:rsid w:val="003D7FFD"/>
    <w:rsid w:val="004304DC"/>
    <w:rsid w:val="004709DD"/>
    <w:rsid w:val="0049322E"/>
    <w:rsid w:val="00520000"/>
    <w:rsid w:val="005A5CE7"/>
    <w:rsid w:val="005A7824"/>
    <w:rsid w:val="005F24EA"/>
    <w:rsid w:val="00643789"/>
    <w:rsid w:val="00645139"/>
    <w:rsid w:val="00675B54"/>
    <w:rsid w:val="006802F7"/>
    <w:rsid w:val="006F38E6"/>
    <w:rsid w:val="00724F27"/>
    <w:rsid w:val="00730DBB"/>
    <w:rsid w:val="00751830"/>
    <w:rsid w:val="007C2C08"/>
    <w:rsid w:val="007E7F1A"/>
    <w:rsid w:val="008115C5"/>
    <w:rsid w:val="00812D74"/>
    <w:rsid w:val="008427D3"/>
    <w:rsid w:val="008A130D"/>
    <w:rsid w:val="008C0569"/>
    <w:rsid w:val="00912037"/>
    <w:rsid w:val="00923367"/>
    <w:rsid w:val="00930E13"/>
    <w:rsid w:val="00993708"/>
    <w:rsid w:val="009D5BAE"/>
    <w:rsid w:val="009E0FFE"/>
    <w:rsid w:val="00A80A30"/>
    <w:rsid w:val="00AD2610"/>
    <w:rsid w:val="00B251FE"/>
    <w:rsid w:val="00B66E1A"/>
    <w:rsid w:val="00B70801"/>
    <w:rsid w:val="00B77CD5"/>
    <w:rsid w:val="00BD183F"/>
    <w:rsid w:val="00C205DA"/>
    <w:rsid w:val="00C370F4"/>
    <w:rsid w:val="00C76A51"/>
    <w:rsid w:val="00C821DD"/>
    <w:rsid w:val="00D02BF4"/>
    <w:rsid w:val="00D20E9B"/>
    <w:rsid w:val="00D21B9A"/>
    <w:rsid w:val="00D51C82"/>
    <w:rsid w:val="00D600C2"/>
    <w:rsid w:val="00D60365"/>
    <w:rsid w:val="00DE3BF8"/>
    <w:rsid w:val="00E04247"/>
    <w:rsid w:val="00E7048D"/>
    <w:rsid w:val="00E83C86"/>
    <w:rsid w:val="00ED34AC"/>
    <w:rsid w:val="00F131BA"/>
    <w:rsid w:val="00F83CC3"/>
    <w:rsid w:val="00F91293"/>
    <w:rsid w:val="00FC2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0"/>
    <w:rPr>
      <w:sz w:val="24"/>
      <w:szCs w:val="24"/>
    </w:rPr>
  </w:style>
  <w:style w:type="paragraph" w:styleId="Heading1">
    <w:name w:val="heading 1"/>
    <w:basedOn w:val="Normal"/>
    <w:next w:val="Normal"/>
    <w:link w:val="Heading1Char"/>
    <w:uiPriority w:val="99"/>
    <w:qFormat/>
    <w:rsid w:val="002262A0"/>
    <w:pPr>
      <w:keepNext/>
      <w:pBdr>
        <w:bottom w:val="single" w:sz="12" w:space="1" w:color="auto"/>
      </w:pBdr>
      <w:jc w:val="center"/>
      <w:outlineLvl w:val="0"/>
    </w:pPr>
  </w:style>
  <w:style w:type="paragraph" w:styleId="Heading2">
    <w:name w:val="heading 2"/>
    <w:basedOn w:val="Normal"/>
    <w:next w:val="Normal"/>
    <w:link w:val="Heading2Char"/>
    <w:uiPriority w:val="99"/>
    <w:qFormat/>
    <w:rsid w:val="002262A0"/>
    <w:pPr>
      <w:keepNext/>
      <w:jc w:val="center"/>
      <w:outlineLvl w:val="1"/>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4A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D34AC"/>
    <w:rPr>
      <w:rFonts w:ascii="Cambria" w:hAnsi="Cambria" w:cs="Cambria"/>
      <w:b/>
      <w:bCs/>
      <w:i/>
      <w:iCs/>
      <w:sz w:val="28"/>
      <w:szCs w:val="28"/>
    </w:rPr>
  </w:style>
  <w:style w:type="paragraph" w:styleId="Title">
    <w:name w:val="Title"/>
    <w:basedOn w:val="Normal"/>
    <w:link w:val="TitleChar"/>
    <w:uiPriority w:val="99"/>
    <w:qFormat/>
    <w:rsid w:val="002262A0"/>
    <w:pPr>
      <w:jc w:val="center"/>
    </w:pPr>
    <w:rPr>
      <w:rFonts w:ascii="Script MT Bold" w:hAnsi="Script MT Bold" w:cs="Script MT Bold"/>
      <w:sz w:val="40"/>
      <w:szCs w:val="40"/>
    </w:rPr>
  </w:style>
  <w:style w:type="character" w:customStyle="1" w:styleId="TitleChar">
    <w:name w:val="Title Char"/>
    <w:basedOn w:val="DefaultParagraphFont"/>
    <w:link w:val="Title"/>
    <w:uiPriority w:val="99"/>
    <w:locked/>
    <w:rsid w:val="00ED34AC"/>
    <w:rPr>
      <w:rFonts w:ascii="Cambria" w:hAnsi="Cambria" w:cs="Cambria"/>
      <w:b/>
      <w:bCs/>
      <w:kern w:val="28"/>
      <w:sz w:val="32"/>
      <w:szCs w:val="32"/>
    </w:rPr>
  </w:style>
  <w:style w:type="paragraph" w:styleId="BalloonText">
    <w:name w:val="Balloon Text"/>
    <w:basedOn w:val="Normal"/>
    <w:link w:val="BalloonTextChar"/>
    <w:uiPriority w:val="99"/>
    <w:semiHidden/>
    <w:rsid w:val="007C2C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AC"/>
    <w:rPr>
      <w:sz w:val="2"/>
      <w:szCs w:val="2"/>
    </w:rPr>
  </w:style>
  <w:style w:type="paragraph" w:styleId="Header">
    <w:name w:val="header"/>
    <w:basedOn w:val="Normal"/>
    <w:link w:val="HeaderChar"/>
    <w:uiPriority w:val="99"/>
    <w:rsid w:val="00297A94"/>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ED34AC"/>
    <w:rPr>
      <w:sz w:val="24"/>
      <w:szCs w:val="24"/>
    </w:rPr>
  </w:style>
</w:styles>
</file>

<file path=word/webSettings.xml><?xml version="1.0" encoding="utf-8"?>
<w:webSettings xmlns:r="http://schemas.openxmlformats.org/officeDocument/2006/relationships" xmlns:w="http://schemas.openxmlformats.org/wordprocessingml/2006/main">
  <w:divs>
    <w:div w:id="341779579">
      <w:marLeft w:val="0"/>
      <w:marRight w:val="0"/>
      <w:marTop w:val="0"/>
      <w:marBottom w:val="0"/>
      <w:divBdr>
        <w:top w:val="none" w:sz="0" w:space="0" w:color="auto"/>
        <w:left w:val="none" w:sz="0" w:space="0" w:color="auto"/>
        <w:bottom w:val="none" w:sz="0" w:space="0" w:color="auto"/>
        <w:right w:val="none" w:sz="0" w:space="0" w:color="auto"/>
      </w:divBdr>
    </w:div>
    <w:div w:id="341779580">
      <w:marLeft w:val="0"/>
      <w:marRight w:val="0"/>
      <w:marTop w:val="0"/>
      <w:marBottom w:val="0"/>
      <w:divBdr>
        <w:top w:val="none" w:sz="0" w:space="0" w:color="auto"/>
        <w:left w:val="none" w:sz="0" w:space="0" w:color="auto"/>
        <w:bottom w:val="none" w:sz="0" w:space="0" w:color="auto"/>
        <w:right w:val="none" w:sz="0" w:space="0" w:color="auto"/>
      </w:divBdr>
    </w:div>
    <w:div w:id="341779586">
      <w:marLeft w:val="0"/>
      <w:marRight w:val="0"/>
      <w:marTop w:val="0"/>
      <w:marBottom w:val="0"/>
      <w:divBdr>
        <w:top w:val="none" w:sz="0" w:space="0" w:color="auto"/>
        <w:left w:val="none" w:sz="0" w:space="0" w:color="auto"/>
        <w:bottom w:val="none" w:sz="0" w:space="0" w:color="auto"/>
        <w:right w:val="none" w:sz="0" w:space="0" w:color="auto"/>
      </w:divBdr>
      <w:divsChild>
        <w:div w:id="341779584">
          <w:marLeft w:val="0"/>
          <w:marRight w:val="0"/>
          <w:marTop w:val="0"/>
          <w:marBottom w:val="0"/>
          <w:divBdr>
            <w:top w:val="none" w:sz="0" w:space="0" w:color="auto"/>
            <w:left w:val="none" w:sz="0" w:space="0" w:color="auto"/>
            <w:bottom w:val="none" w:sz="0" w:space="0" w:color="auto"/>
            <w:right w:val="none" w:sz="0" w:space="0" w:color="auto"/>
          </w:divBdr>
          <w:divsChild>
            <w:div w:id="341779583">
              <w:marLeft w:val="0"/>
              <w:marRight w:val="0"/>
              <w:marTop w:val="0"/>
              <w:marBottom w:val="0"/>
              <w:divBdr>
                <w:top w:val="none" w:sz="0" w:space="0" w:color="auto"/>
                <w:left w:val="none" w:sz="0" w:space="0" w:color="auto"/>
                <w:bottom w:val="none" w:sz="0" w:space="0" w:color="auto"/>
                <w:right w:val="none" w:sz="0" w:space="0" w:color="auto"/>
              </w:divBdr>
              <w:divsChild>
                <w:div w:id="341779585">
                  <w:marLeft w:val="0"/>
                  <w:marRight w:val="0"/>
                  <w:marTop w:val="0"/>
                  <w:marBottom w:val="0"/>
                  <w:divBdr>
                    <w:top w:val="none" w:sz="0" w:space="0" w:color="auto"/>
                    <w:left w:val="none" w:sz="0" w:space="0" w:color="auto"/>
                    <w:bottom w:val="none" w:sz="0" w:space="0" w:color="auto"/>
                    <w:right w:val="none" w:sz="0" w:space="0" w:color="auto"/>
                  </w:divBdr>
                </w:div>
                <w:div w:id="341779587">
                  <w:marLeft w:val="0"/>
                  <w:marRight w:val="0"/>
                  <w:marTop w:val="0"/>
                  <w:marBottom w:val="0"/>
                  <w:divBdr>
                    <w:top w:val="none" w:sz="0" w:space="0" w:color="auto"/>
                    <w:left w:val="none" w:sz="0" w:space="0" w:color="auto"/>
                    <w:bottom w:val="none" w:sz="0" w:space="0" w:color="auto"/>
                    <w:right w:val="none" w:sz="0" w:space="0" w:color="auto"/>
                  </w:divBdr>
                </w:div>
                <w:div w:id="341779589">
                  <w:marLeft w:val="0"/>
                  <w:marRight w:val="0"/>
                  <w:marTop w:val="0"/>
                  <w:marBottom w:val="0"/>
                  <w:divBdr>
                    <w:top w:val="none" w:sz="0" w:space="0" w:color="auto"/>
                    <w:left w:val="none" w:sz="0" w:space="0" w:color="auto"/>
                    <w:bottom w:val="none" w:sz="0" w:space="0" w:color="auto"/>
                    <w:right w:val="none" w:sz="0" w:space="0" w:color="auto"/>
                  </w:divBdr>
                </w:div>
                <w:div w:id="341779591">
                  <w:marLeft w:val="0"/>
                  <w:marRight w:val="0"/>
                  <w:marTop w:val="0"/>
                  <w:marBottom w:val="0"/>
                  <w:divBdr>
                    <w:top w:val="none" w:sz="0" w:space="0" w:color="auto"/>
                    <w:left w:val="none" w:sz="0" w:space="0" w:color="auto"/>
                    <w:bottom w:val="none" w:sz="0" w:space="0" w:color="auto"/>
                    <w:right w:val="none" w:sz="0" w:space="0" w:color="auto"/>
                  </w:divBdr>
                </w:div>
                <w:div w:id="341779593">
                  <w:marLeft w:val="0"/>
                  <w:marRight w:val="0"/>
                  <w:marTop w:val="0"/>
                  <w:marBottom w:val="0"/>
                  <w:divBdr>
                    <w:top w:val="none" w:sz="0" w:space="0" w:color="auto"/>
                    <w:left w:val="none" w:sz="0" w:space="0" w:color="auto"/>
                    <w:bottom w:val="none" w:sz="0" w:space="0" w:color="auto"/>
                    <w:right w:val="none" w:sz="0" w:space="0" w:color="auto"/>
                  </w:divBdr>
                </w:div>
                <w:div w:id="341779595">
                  <w:marLeft w:val="0"/>
                  <w:marRight w:val="0"/>
                  <w:marTop w:val="0"/>
                  <w:marBottom w:val="0"/>
                  <w:divBdr>
                    <w:top w:val="none" w:sz="0" w:space="0" w:color="auto"/>
                    <w:left w:val="none" w:sz="0" w:space="0" w:color="auto"/>
                    <w:bottom w:val="none" w:sz="0" w:space="0" w:color="auto"/>
                    <w:right w:val="none" w:sz="0" w:space="0" w:color="auto"/>
                  </w:divBdr>
                </w:div>
                <w:div w:id="3417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79597">
      <w:marLeft w:val="0"/>
      <w:marRight w:val="0"/>
      <w:marTop w:val="0"/>
      <w:marBottom w:val="0"/>
      <w:divBdr>
        <w:top w:val="none" w:sz="0" w:space="0" w:color="auto"/>
        <w:left w:val="none" w:sz="0" w:space="0" w:color="auto"/>
        <w:bottom w:val="none" w:sz="0" w:space="0" w:color="auto"/>
        <w:right w:val="none" w:sz="0" w:space="0" w:color="auto"/>
      </w:divBdr>
      <w:divsChild>
        <w:div w:id="341779581">
          <w:marLeft w:val="0"/>
          <w:marRight w:val="0"/>
          <w:marTop w:val="0"/>
          <w:marBottom w:val="0"/>
          <w:divBdr>
            <w:top w:val="none" w:sz="0" w:space="0" w:color="auto"/>
            <w:left w:val="none" w:sz="0" w:space="0" w:color="auto"/>
            <w:bottom w:val="none" w:sz="0" w:space="0" w:color="auto"/>
            <w:right w:val="none" w:sz="0" w:space="0" w:color="auto"/>
          </w:divBdr>
          <w:divsChild>
            <w:div w:id="341779582">
              <w:marLeft w:val="0"/>
              <w:marRight w:val="0"/>
              <w:marTop w:val="0"/>
              <w:marBottom w:val="0"/>
              <w:divBdr>
                <w:top w:val="none" w:sz="0" w:space="0" w:color="auto"/>
                <w:left w:val="none" w:sz="0" w:space="0" w:color="auto"/>
                <w:bottom w:val="none" w:sz="0" w:space="0" w:color="auto"/>
                <w:right w:val="none" w:sz="0" w:space="0" w:color="auto"/>
              </w:divBdr>
              <w:divsChild>
                <w:div w:id="341779588">
                  <w:marLeft w:val="0"/>
                  <w:marRight w:val="0"/>
                  <w:marTop w:val="0"/>
                  <w:marBottom w:val="0"/>
                  <w:divBdr>
                    <w:top w:val="none" w:sz="0" w:space="0" w:color="auto"/>
                    <w:left w:val="none" w:sz="0" w:space="0" w:color="auto"/>
                    <w:bottom w:val="none" w:sz="0" w:space="0" w:color="auto"/>
                    <w:right w:val="none" w:sz="0" w:space="0" w:color="auto"/>
                  </w:divBdr>
                </w:div>
                <w:div w:id="341779590">
                  <w:marLeft w:val="0"/>
                  <w:marRight w:val="0"/>
                  <w:marTop w:val="0"/>
                  <w:marBottom w:val="0"/>
                  <w:divBdr>
                    <w:top w:val="none" w:sz="0" w:space="0" w:color="auto"/>
                    <w:left w:val="none" w:sz="0" w:space="0" w:color="auto"/>
                    <w:bottom w:val="none" w:sz="0" w:space="0" w:color="auto"/>
                    <w:right w:val="none" w:sz="0" w:space="0" w:color="auto"/>
                  </w:divBdr>
                </w:div>
                <w:div w:id="341779592">
                  <w:marLeft w:val="0"/>
                  <w:marRight w:val="0"/>
                  <w:marTop w:val="0"/>
                  <w:marBottom w:val="0"/>
                  <w:divBdr>
                    <w:top w:val="none" w:sz="0" w:space="0" w:color="auto"/>
                    <w:left w:val="none" w:sz="0" w:space="0" w:color="auto"/>
                    <w:bottom w:val="none" w:sz="0" w:space="0" w:color="auto"/>
                    <w:right w:val="none" w:sz="0" w:space="0" w:color="auto"/>
                  </w:divBdr>
                </w:div>
                <w:div w:id="341779594">
                  <w:marLeft w:val="0"/>
                  <w:marRight w:val="0"/>
                  <w:marTop w:val="0"/>
                  <w:marBottom w:val="0"/>
                  <w:divBdr>
                    <w:top w:val="none" w:sz="0" w:space="0" w:color="auto"/>
                    <w:left w:val="none" w:sz="0" w:space="0" w:color="auto"/>
                    <w:bottom w:val="none" w:sz="0" w:space="0" w:color="auto"/>
                    <w:right w:val="none" w:sz="0" w:space="0" w:color="auto"/>
                  </w:divBdr>
                </w:div>
                <w:div w:id="341779596">
                  <w:marLeft w:val="0"/>
                  <w:marRight w:val="0"/>
                  <w:marTop w:val="0"/>
                  <w:marBottom w:val="0"/>
                  <w:divBdr>
                    <w:top w:val="none" w:sz="0" w:space="0" w:color="auto"/>
                    <w:left w:val="none" w:sz="0" w:space="0" w:color="auto"/>
                    <w:bottom w:val="none" w:sz="0" w:space="0" w:color="auto"/>
                    <w:right w:val="none" w:sz="0" w:space="0" w:color="auto"/>
                  </w:divBdr>
                </w:div>
                <w:div w:id="341779598">
                  <w:marLeft w:val="0"/>
                  <w:marRight w:val="0"/>
                  <w:marTop w:val="0"/>
                  <w:marBottom w:val="0"/>
                  <w:divBdr>
                    <w:top w:val="none" w:sz="0" w:space="0" w:color="auto"/>
                    <w:left w:val="none" w:sz="0" w:space="0" w:color="auto"/>
                    <w:bottom w:val="none" w:sz="0" w:space="0" w:color="auto"/>
                    <w:right w:val="none" w:sz="0" w:space="0" w:color="auto"/>
                  </w:divBdr>
                </w:div>
                <w:div w:id="341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5E601CFB83E4C829699AE4C0D310D" ma:contentTypeVersion="1" ma:contentTypeDescription="Create a new document." ma:contentTypeScope="" ma:versionID="e225b1a82b01750436b26a16a753e6a2">
  <xsd:schema xmlns:xsd="http://www.w3.org/2001/XMLSchema" xmlns:xs="http://www.w3.org/2001/XMLSchema" xmlns:p="http://schemas.microsoft.com/office/2006/metadata/properties" xmlns:ns2="3ae1921d-1b9d-4402-9033-9185c18285ad" targetNamespace="http://schemas.microsoft.com/office/2006/metadata/properties" ma:root="true" ma:fieldsID="ff1a41527d52827d6d4857068ee3a446" ns2:_="">
    <xsd:import namespace="3ae1921d-1b9d-4402-9033-9185c18285a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921d-1b9d-4402-9033-9185c18285ad" elementFormDefault="qualified">
    <xsd:import namespace="http://schemas.microsoft.com/office/2006/documentManagement/types"/>
    <xsd:import namespace="http://schemas.microsoft.com/office/infopath/2007/PartnerControls"/>
    <xsd:element name="Document_x0020_Type" ma:index="8" ma:displayName="Document Type" ma:default="Agenda" ma:format="Dropdown" ma:internalName="Document_x0020_Type">
      <xsd:simpleType>
        <xsd:restriction base="dms:Choice">
          <xsd:enumeration value="Agenda"/>
          <xsd:enumeration value="Minut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ae1921d-1b9d-4402-9033-9185c18285ad">Minutes</Document_x0020_Type>
  </documentManagement>
</p:properties>
</file>

<file path=customXml/itemProps1.xml><?xml version="1.0" encoding="utf-8"?>
<ds:datastoreItem xmlns:ds="http://schemas.openxmlformats.org/officeDocument/2006/customXml" ds:itemID="{C749CB0A-83F3-4A30-998E-81B338163B25}"/>
</file>

<file path=customXml/itemProps2.xml><?xml version="1.0" encoding="utf-8"?>
<ds:datastoreItem xmlns:ds="http://schemas.openxmlformats.org/officeDocument/2006/customXml" ds:itemID="{10B2DFE5-4244-4823-A1CC-D2FF98083FDF}"/>
</file>

<file path=customXml/itemProps3.xml><?xml version="1.0" encoding="utf-8"?>
<ds:datastoreItem xmlns:ds="http://schemas.openxmlformats.org/officeDocument/2006/customXml" ds:itemID="{D5B5ACA7-985C-4F05-9D1F-FF8E4299B850}"/>
</file>

<file path=docProps/app.xml><?xml version="1.0" encoding="utf-8"?>
<Properties xmlns="http://schemas.openxmlformats.org/officeDocument/2006/extended-properties" xmlns:vt="http://schemas.openxmlformats.org/officeDocument/2006/docPropsVTypes">
  <Template>Normal_Wordconv</Template>
  <TotalTime>6</TotalTime>
  <Pages>1</Pages>
  <Words>263</Words>
  <Characters>1505</Characters>
  <Application>Microsoft Office Outlook</Application>
  <DocSecurity>0</DocSecurity>
  <Lines>0</Lines>
  <Paragraphs>0</Paragraphs>
  <ScaleCrop>false</ScaleCrop>
  <Company>District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May 2, 2012</dc:title>
  <dc:subject/>
  <dc:creator>Lorne</dc:creator>
  <cp:keywords/>
  <dc:description/>
  <cp:lastModifiedBy>Dad</cp:lastModifiedBy>
  <cp:revision>2</cp:revision>
  <cp:lastPrinted>2009-12-11T16:42:00Z</cp:lastPrinted>
  <dcterms:created xsi:type="dcterms:W3CDTF">2012-05-17T16:21:00Z</dcterms:created>
  <dcterms:modified xsi:type="dcterms:W3CDTF">2012-05-17T16:21:00Z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0x010100DAF5E601CFB83E4C829699AE4C0D310D</vt:lpwstr>
  </property>
</Properties>
</file>