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BEE" w:rsidRDefault="002F6BEE" w:rsidP="00B76F2A">
      <w:pPr>
        <w:pStyle w:val="Title"/>
      </w:pPr>
      <w:bookmarkStart w:id="0" w:name="_GoBack"/>
      <w:bookmarkEnd w:id="0"/>
      <w:r w:rsidRPr="00B76F2A">
        <w:t>Minutes</w:t>
      </w:r>
    </w:p>
    <w:p w:rsidR="00186E49" w:rsidRPr="00B76F2A" w:rsidRDefault="000A032C" w:rsidP="00B76F2A">
      <w:pPr>
        <w:pStyle w:val="Heading1"/>
      </w:pPr>
      <w:r>
        <w:t>Forest Hills School PSSC</w:t>
      </w:r>
    </w:p>
    <w:sdt>
      <w:sdtPr>
        <w:alias w:val="Date"/>
        <w:tag w:val="Date"/>
        <w:id w:val="100254823"/>
        <w:placeholder>
          <w:docPart w:val="3D8091AD236B4803940DCDBFE4D3D1BE"/>
        </w:placeholder>
        <w:date w:fullDate="2014-04-02T00:00:00Z">
          <w:dateFormat w:val="MMMM d, yyyy"/>
          <w:lid w:val="en-US"/>
          <w:storeMappedDataAs w:val="dateTime"/>
          <w:calendar w:val="gregorian"/>
        </w:date>
      </w:sdtPr>
      <w:sdtEndPr/>
      <w:sdtContent>
        <w:p w:rsidR="00186E49" w:rsidRPr="00B76F2A" w:rsidRDefault="000B3BDB" w:rsidP="00B76F2A">
          <w:r>
            <w:t>April 2, 2014</w:t>
          </w:r>
        </w:p>
      </w:sdtContent>
    </w:sdt>
    <w:p w:rsidR="00186E49" w:rsidRPr="00E34D25" w:rsidRDefault="00186E49" w:rsidP="00E34D25">
      <w:r w:rsidRPr="00E34D25">
        <w:t xml:space="preserve">The meeting was called to order </w:t>
      </w:r>
      <w:r w:rsidR="000558D3" w:rsidRPr="00E34D25">
        <w:t xml:space="preserve">by </w:t>
      </w:r>
      <w:r w:rsidR="000A032C">
        <w:t>Melissa Savoie</w:t>
      </w:r>
      <w:r w:rsidR="00D67321">
        <w:t xml:space="preserve"> </w:t>
      </w:r>
    </w:p>
    <w:p w:rsidR="00E34D25" w:rsidRDefault="00186E49" w:rsidP="00B76F2A">
      <w:pPr>
        <w:pStyle w:val="Heading2"/>
      </w:pPr>
      <w:r w:rsidRPr="00E34D25">
        <w:t>In attendance</w:t>
      </w:r>
    </w:p>
    <w:p w:rsidR="000A032C" w:rsidRPr="00E34D25" w:rsidRDefault="000A032C" w:rsidP="00B76F2A">
      <w:r>
        <w:t>Isabelle Logan; Anne Drew; Melissa Savoie;; Christine Brittain Campbell; Mme Vicki Beaulieu Manuel</w:t>
      </w:r>
    </w:p>
    <w:p w:rsidR="000B3BDB" w:rsidRDefault="000B3BDB" w:rsidP="00000E6B">
      <w:pPr>
        <w:pStyle w:val="Heading2"/>
      </w:pPr>
      <w:r>
        <w:t>Regrets</w:t>
      </w:r>
    </w:p>
    <w:p w:rsidR="000B3BDB" w:rsidRPr="00E34D25" w:rsidRDefault="000B3BDB" w:rsidP="000B3BDB">
      <w:r>
        <w:t>David Emerson; Terra Mahar; Kelly Whittaker</w:t>
      </w:r>
    </w:p>
    <w:p w:rsidR="00890BE5" w:rsidRDefault="00890BE5" w:rsidP="00000E6B">
      <w:pPr>
        <w:pStyle w:val="Heading2"/>
      </w:pPr>
      <w:r w:rsidRPr="00E34D25">
        <w:t>Approval of Minutes</w:t>
      </w:r>
    </w:p>
    <w:p w:rsidR="00890BE5" w:rsidRPr="00E34D25" w:rsidRDefault="000B3BDB" w:rsidP="00B76F2A">
      <w:r>
        <w:t>Isabelle reviews minutes from last meeting</w:t>
      </w:r>
    </w:p>
    <w:p w:rsidR="00E34D25" w:rsidRDefault="000558D3" w:rsidP="00000E6B">
      <w:pPr>
        <w:pStyle w:val="Heading2"/>
      </w:pPr>
      <w:r w:rsidRPr="00E34D25">
        <w:t>Budget</w:t>
      </w:r>
    </w:p>
    <w:p w:rsidR="00000E6B" w:rsidRDefault="000B3BDB" w:rsidP="00000E6B">
      <w:r>
        <w:t>Spent on bracelets; TV.  Buy magnets early next year with next year’s budget.    Have magnets done in the shape of a falcon.  Isabelle will check and have details and prices for next meeting so we can order for October.</w:t>
      </w:r>
    </w:p>
    <w:p w:rsidR="00E34D25" w:rsidRDefault="00A4556E" w:rsidP="00000E6B">
      <w:pPr>
        <w:pStyle w:val="Heading2"/>
      </w:pPr>
      <w:r w:rsidRPr="00E34D25">
        <w:t>Principal’s Report</w:t>
      </w:r>
    </w:p>
    <w:p w:rsidR="000A032C" w:rsidRDefault="000B3BDB" w:rsidP="000B3BDB">
      <w:pPr>
        <w:pStyle w:val="ListParagraph"/>
        <w:numPr>
          <w:ilvl w:val="0"/>
          <w:numId w:val="14"/>
        </w:numPr>
      </w:pPr>
      <w:r>
        <w:t>Principal position will be posted.</w:t>
      </w:r>
    </w:p>
    <w:p w:rsidR="000B3BDB" w:rsidRDefault="000B3BDB" w:rsidP="000B3BDB">
      <w:pPr>
        <w:pStyle w:val="ListParagraph"/>
        <w:numPr>
          <w:ilvl w:val="0"/>
          <w:numId w:val="14"/>
        </w:numPr>
      </w:pPr>
      <w:r>
        <w:t>School Improvement plan: benchmarks will be set by the school and be ready in September, then they will repeat testing in June for school benchmarking.  This is on track with where the school wanted to be.</w:t>
      </w:r>
    </w:p>
    <w:p w:rsidR="000B3BDB" w:rsidRDefault="000B3BDB" w:rsidP="000B3BDB">
      <w:pPr>
        <w:pStyle w:val="ListParagraph"/>
        <w:numPr>
          <w:ilvl w:val="0"/>
          <w:numId w:val="14"/>
        </w:numPr>
      </w:pPr>
      <w:r>
        <w:t>Regional Science Fair: three middle school students will be attending.</w:t>
      </w:r>
    </w:p>
    <w:p w:rsidR="000B3BDB" w:rsidRDefault="000B3BDB" w:rsidP="000B3BDB">
      <w:pPr>
        <w:pStyle w:val="ListParagraph"/>
        <w:numPr>
          <w:ilvl w:val="0"/>
          <w:numId w:val="14"/>
        </w:numPr>
      </w:pPr>
      <w:r>
        <w:t>Celebrate the Arts: May 14, Mr Goguen wants to have a celebrate the arts night.  Being done in conjunction with Long &amp; McQuade.</w:t>
      </w:r>
    </w:p>
    <w:p w:rsidR="000A032C" w:rsidRDefault="000A032C" w:rsidP="00000E6B"/>
    <w:p w:rsidR="00890BE5" w:rsidRPr="00E34D25" w:rsidRDefault="00000E6B" w:rsidP="00000E6B">
      <w:pPr>
        <w:pStyle w:val="Heading2"/>
      </w:pPr>
      <w:r>
        <w:t>New Business</w:t>
      </w:r>
    </w:p>
    <w:p w:rsidR="001D125D" w:rsidRDefault="000B3BDB" w:rsidP="001D125D">
      <w:pPr>
        <w:pStyle w:val="ListParagraph"/>
      </w:pPr>
      <w:r>
        <w:t>Emails from district:</w:t>
      </w:r>
    </w:p>
    <w:p w:rsidR="000B3BDB" w:rsidRDefault="000B3BDB" w:rsidP="001D125D">
      <w:pPr>
        <w:pStyle w:val="ListParagraph"/>
      </w:pPr>
      <w:r>
        <w:t>Acts of literacy – would anyone like to attend.  Melissa to attend.</w:t>
      </w:r>
    </w:p>
    <w:p w:rsidR="000B3BDB" w:rsidRDefault="000B3BDB" w:rsidP="001D125D">
      <w:pPr>
        <w:pStyle w:val="ListParagraph"/>
      </w:pPr>
      <w:r>
        <w:t>Spring Symposium – PSSC conference. Being held in Mirimachi, opens Friday, runs to Sunday.  If anyone wants to attend email Rob Fowler.  Isabelle will send an email out to everyone with Rob’s contact info.</w:t>
      </w:r>
    </w:p>
    <w:p w:rsidR="00000E6B" w:rsidRDefault="000B3BDB" w:rsidP="00000E6B">
      <w:pPr>
        <w:pStyle w:val="ListParagraph"/>
      </w:pPr>
      <w:r>
        <w:t>Home and School will offer a bursary to a high school student who came from Forest Hills.  They are looking for a PSSC member to sit on the committee to select the student.  Criteria will be best all around student (community involvement, marks, favourable memory of Forest Hills</w:t>
      </w:r>
      <w:r w:rsidR="001F44F7">
        <w:t>)</w:t>
      </w:r>
    </w:p>
    <w:p w:rsidR="001D125D" w:rsidRDefault="001F44F7" w:rsidP="00000E6B">
      <w:pPr>
        <w:pStyle w:val="ListParagraph"/>
      </w:pPr>
      <w:r>
        <w:t xml:space="preserve">Next meeting </w:t>
      </w:r>
      <w:r w:rsidR="001D125D">
        <w:t>June 4</w:t>
      </w:r>
    </w:p>
    <w:p w:rsidR="00A4556E" w:rsidRPr="00B76F2A" w:rsidRDefault="00A4556E" w:rsidP="00B76F2A">
      <w:pPr>
        <w:pStyle w:val="ListParagraph"/>
      </w:pPr>
    </w:p>
    <w:p w:rsidR="00E34D25" w:rsidRDefault="00186E49" w:rsidP="00000E6B">
      <w:pPr>
        <w:pStyle w:val="Heading2"/>
      </w:pPr>
      <w:r w:rsidRPr="00E34D25">
        <w:t xml:space="preserve">Next </w:t>
      </w:r>
      <w:r w:rsidRPr="00000E6B">
        <w:t>Meeting</w:t>
      </w:r>
    </w:p>
    <w:p w:rsidR="00186E49" w:rsidRDefault="001F44F7" w:rsidP="00B76F2A">
      <w:r>
        <w:t>June 4</w:t>
      </w:r>
      <w:r w:rsidR="001D125D">
        <w:t>, 6:30</w:t>
      </w:r>
    </w:p>
    <w:p w:rsidR="00186E49" w:rsidRDefault="00186E49" w:rsidP="00E34D25">
      <w:r w:rsidRPr="00E34D25">
        <w:t>Motion to adjourn was made and wa</w:t>
      </w:r>
      <w:r w:rsidR="00A4556E" w:rsidRPr="00E34D25">
        <w:t>s passed unanimously.</w:t>
      </w:r>
    </w:p>
    <w:sectPr w:rsidR="00186E49" w:rsidSect="00B76F2A">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838" w:rsidRDefault="00ED1838">
      <w:r>
        <w:separator/>
      </w:r>
    </w:p>
    <w:p w:rsidR="00ED1838" w:rsidRDefault="00ED1838"/>
  </w:endnote>
  <w:endnote w:type="continuationSeparator" w:id="0">
    <w:p w:rsidR="00ED1838" w:rsidRDefault="00ED1838">
      <w:r>
        <w:continuationSeparator/>
      </w:r>
    </w:p>
    <w:p w:rsidR="00ED1838" w:rsidRDefault="00ED1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E6B" w:rsidRDefault="005C345B" w:rsidP="00A2401D">
    <w:pPr>
      <w:pStyle w:val="Footer"/>
      <w:jc w:val="center"/>
    </w:pPr>
    <w:r>
      <w:fldChar w:fldCharType="begin"/>
    </w:r>
    <w:r>
      <w:instrText xml:space="preserve"> PAGE </w:instrText>
    </w:r>
    <w:r>
      <w:fldChar w:fldCharType="separate"/>
    </w:r>
    <w:r w:rsidR="001F44F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838" w:rsidRDefault="00ED1838">
      <w:r>
        <w:separator/>
      </w:r>
    </w:p>
    <w:p w:rsidR="00ED1838" w:rsidRDefault="00ED1838"/>
  </w:footnote>
  <w:footnote w:type="continuationSeparator" w:id="0">
    <w:p w:rsidR="00ED1838" w:rsidRDefault="00ED1838">
      <w:r>
        <w:continuationSeparator/>
      </w:r>
    </w:p>
    <w:p w:rsidR="00ED1838" w:rsidRDefault="00ED18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94B750"/>
    <w:lvl w:ilvl="0">
      <w:start w:val="1"/>
      <w:numFmt w:val="decimal"/>
      <w:lvlText w:val="%1."/>
      <w:lvlJc w:val="left"/>
      <w:pPr>
        <w:tabs>
          <w:tab w:val="num" w:pos="1800"/>
        </w:tabs>
        <w:ind w:left="1800" w:hanging="360"/>
      </w:pPr>
    </w:lvl>
  </w:abstractNum>
  <w:abstractNum w:abstractNumId="1">
    <w:nsid w:val="FFFFFF7D"/>
    <w:multiLevelType w:val="singleLevel"/>
    <w:tmpl w:val="F636F660"/>
    <w:lvl w:ilvl="0">
      <w:start w:val="1"/>
      <w:numFmt w:val="decimal"/>
      <w:lvlText w:val="%1."/>
      <w:lvlJc w:val="left"/>
      <w:pPr>
        <w:tabs>
          <w:tab w:val="num" w:pos="1440"/>
        </w:tabs>
        <w:ind w:left="1440" w:hanging="360"/>
      </w:pPr>
    </w:lvl>
  </w:abstractNum>
  <w:abstractNum w:abstractNumId="2">
    <w:nsid w:val="FFFFFF7E"/>
    <w:multiLevelType w:val="singleLevel"/>
    <w:tmpl w:val="F9A82580"/>
    <w:lvl w:ilvl="0">
      <w:start w:val="1"/>
      <w:numFmt w:val="decimal"/>
      <w:lvlText w:val="%1."/>
      <w:lvlJc w:val="left"/>
      <w:pPr>
        <w:tabs>
          <w:tab w:val="num" w:pos="1080"/>
        </w:tabs>
        <w:ind w:left="1080" w:hanging="360"/>
      </w:pPr>
    </w:lvl>
  </w:abstractNum>
  <w:abstractNum w:abstractNumId="3">
    <w:nsid w:val="FFFFFF7F"/>
    <w:multiLevelType w:val="singleLevel"/>
    <w:tmpl w:val="FF8672A8"/>
    <w:lvl w:ilvl="0">
      <w:start w:val="1"/>
      <w:numFmt w:val="decimal"/>
      <w:lvlText w:val="%1."/>
      <w:lvlJc w:val="left"/>
      <w:pPr>
        <w:tabs>
          <w:tab w:val="num" w:pos="720"/>
        </w:tabs>
        <w:ind w:left="720" w:hanging="360"/>
      </w:pPr>
    </w:lvl>
  </w:abstractNum>
  <w:abstractNum w:abstractNumId="4">
    <w:nsid w:val="FFFFFF80"/>
    <w:multiLevelType w:val="singleLevel"/>
    <w:tmpl w:val="A8BE2D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DE692D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9D2E7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FE888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4462FE"/>
    <w:lvl w:ilvl="0">
      <w:start w:val="1"/>
      <w:numFmt w:val="decimal"/>
      <w:lvlText w:val="%1."/>
      <w:lvlJc w:val="left"/>
      <w:pPr>
        <w:tabs>
          <w:tab w:val="num" w:pos="360"/>
        </w:tabs>
        <w:ind w:left="360" w:hanging="360"/>
      </w:pPr>
    </w:lvl>
  </w:abstractNum>
  <w:abstractNum w:abstractNumId="9">
    <w:nsid w:val="FFFFFF89"/>
    <w:multiLevelType w:val="singleLevel"/>
    <w:tmpl w:val="26AC142E"/>
    <w:lvl w:ilvl="0">
      <w:start w:val="1"/>
      <w:numFmt w:val="bullet"/>
      <w:lvlText w:val=""/>
      <w:lvlJc w:val="left"/>
      <w:pPr>
        <w:tabs>
          <w:tab w:val="num" w:pos="360"/>
        </w:tabs>
        <w:ind w:left="360" w:hanging="360"/>
      </w:pPr>
      <w:rPr>
        <w:rFonts w:ascii="Symbol" w:hAnsi="Symbol" w:hint="default"/>
      </w:rPr>
    </w:lvl>
  </w:abstractNum>
  <w:abstractNum w:abstractNumId="10">
    <w:nsid w:val="18DA11B5"/>
    <w:multiLevelType w:val="hybridMultilevel"/>
    <w:tmpl w:val="BC5CC366"/>
    <w:lvl w:ilvl="0" w:tplc="A2087B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D695BC7"/>
    <w:multiLevelType w:val="hybridMultilevel"/>
    <w:tmpl w:val="9FA4F020"/>
    <w:lvl w:ilvl="0" w:tplc="A4A02A8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BD1B65"/>
    <w:multiLevelType w:val="hybridMultilevel"/>
    <w:tmpl w:val="539C2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DC6372A"/>
    <w:multiLevelType w:val="hybridMultilevel"/>
    <w:tmpl w:val="FFF041D6"/>
    <w:lvl w:ilvl="0" w:tplc="1BBA28C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32C"/>
    <w:rsid w:val="00000E6B"/>
    <w:rsid w:val="00007378"/>
    <w:rsid w:val="000558D3"/>
    <w:rsid w:val="00065407"/>
    <w:rsid w:val="000A032C"/>
    <w:rsid w:val="000A1A54"/>
    <w:rsid w:val="000B3BDB"/>
    <w:rsid w:val="001560EF"/>
    <w:rsid w:val="00186E49"/>
    <w:rsid w:val="001D125D"/>
    <w:rsid w:val="001F44F7"/>
    <w:rsid w:val="002435FB"/>
    <w:rsid w:val="002472EF"/>
    <w:rsid w:val="002B302C"/>
    <w:rsid w:val="002B396E"/>
    <w:rsid w:val="002F5784"/>
    <w:rsid w:val="002F6BEE"/>
    <w:rsid w:val="003707F7"/>
    <w:rsid w:val="00442EB7"/>
    <w:rsid w:val="00472F56"/>
    <w:rsid w:val="00520F94"/>
    <w:rsid w:val="0055438F"/>
    <w:rsid w:val="005C345B"/>
    <w:rsid w:val="006867DC"/>
    <w:rsid w:val="006D4CC4"/>
    <w:rsid w:val="006E4288"/>
    <w:rsid w:val="0073281E"/>
    <w:rsid w:val="00890BE5"/>
    <w:rsid w:val="009431E7"/>
    <w:rsid w:val="00950F18"/>
    <w:rsid w:val="00A2401D"/>
    <w:rsid w:val="00A4556E"/>
    <w:rsid w:val="00AB569A"/>
    <w:rsid w:val="00B12DC2"/>
    <w:rsid w:val="00B2385B"/>
    <w:rsid w:val="00B47893"/>
    <w:rsid w:val="00B56655"/>
    <w:rsid w:val="00B76F2A"/>
    <w:rsid w:val="00C612B7"/>
    <w:rsid w:val="00C6318C"/>
    <w:rsid w:val="00CE240D"/>
    <w:rsid w:val="00D0502B"/>
    <w:rsid w:val="00D326FF"/>
    <w:rsid w:val="00D63623"/>
    <w:rsid w:val="00D67321"/>
    <w:rsid w:val="00E2264C"/>
    <w:rsid w:val="00E34D25"/>
    <w:rsid w:val="00E43E79"/>
    <w:rsid w:val="00E6092C"/>
    <w:rsid w:val="00ED1838"/>
    <w:rsid w:val="00F173D7"/>
    <w:rsid w:val="00F85524"/>
    <w:rsid w:val="00FA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435FB"/>
    <w:pPr>
      <w:spacing w:after="200"/>
    </w:pPr>
    <w:rPr>
      <w:rFonts w:asciiTheme="minorHAnsi" w:hAnsiTheme="minorHAnsi"/>
      <w:sz w:val="18"/>
      <w:szCs w:val="24"/>
    </w:rPr>
  </w:style>
  <w:style w:type="paragraph" w:styleId="Heading1">
    <w:name w:val="heading 1"/>
    <w:basedOn w:val="Normal"/>
    <w:next w:val="Normal"/>
    <w:link w:val="Heading1Char"/>
    <w:qFormat/>
    <w:rsid w:val="00000E6B"/>
    <w:pPr>
      <w:spacing w:before="120" w:after="40"/>
      <w:outlineLvl w:val="0"/>
    </w:pPr>
    <w:rPr>
      <w:b/>
      <w:sz w:val="22"/>
    </w:rPr>
  </w:style>
  <w:style w:type="paragraph" w:styleId="Heading2">
    <w:name w:val="heading 2"/>
    <w:basedOn w:val="Normal"/>
    <w:next w:val="Normal"/>
    <w:qFormat/>
    <w:rsid w:val="00000E6B"/>
    <w:pPr>
      <w:spacing w:before="120" w:after="40"/>
      <w:outlineLvl w:val="1"/>
    </w:pPr>
    <w:rPr>
      <w:b/>
      <w:sz w:val="20"/>
    </w:rPr>
  </w:style>
  <w:style w:type="paragraph" w:styleId="Heading3">
    <w:name w:val="heading 3"/>
    <w:basedOn w:val="Normal"/>
    <w:next w:val="Normal"/>
    <w:semiHidden/>
    <w:unhideWhenUsed/>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E6B"/>
    <w:rPr>
      <w:rFonts w:asciiTheme="minorHAnsi" w:hAnsiTheme="minorHAnsi"/>
      <w:b/>
      <w:sz w:val="22"/>
      <w:szCs w:val="24"/>
    </w:rPr>
  </w:style>
  <w:style w:type="character" w:styleId="PlaceholderText">
    <w:name w:val="Placeholder Text"/>
    <w:basedOn w:val="DefaultParagraphFont"/>
    <w:uiPriority w:val="99"/>
    <w:semiHidden/>
    <w:rsid w:val="00000E6B"/>
    <w:rPr>
      <w:color w:val="808080"/>
    </w:rPr>
  </w:style>
  <w:style w:type="paragraph" w:styleId="Header">
    <w:name w:val="header"/>
    <w:basedOn w:val="Normal"/>
    <w:semiHidden/>
    <w:unhideWhenUsed/>
    <w:rsid w:val="00A2401D"/>
    <w:pPr>
      <w:tabs>
        <w:tab w:val="center" w:pos="4320"/>
        <w:tab w:val="right" w:pos="8640"/>
      </w:tabs>
    </w:pPr>
  </w:style>
  <w:style w:type="paragraph" w:styleId="Footer">
    <w:name w:val="footer"/>
    <w:basedOn w:val="Normal"/>
    <w:semiHidden/>
    <w:unhideWhenUsed/>
    <w:rsid w:val="00A2401D"/>
    <w:pPr>
      <w:tabs>
        <w:tab w:val="center" w:pos="4320"/>
        <w:tab w:val="right" w:pos="8640"/>
      </w:tabs>
    </w:pPr>
  </w:style>
  <w:style w:type="paragraph" w:styleId="BalloonText">
    <w:name w:val="Balloon Text"/>
    <w:basedOn w:val="Normal"/>
    <w:semiHidden/>
    <w:unhideWhenUsed/>
    <w:rsid w:val="006E4288"/>
    <w:rPr>
      <w:rFonts w:cs="Tahoma"/>
      <w:sz w:val="16"/>
      <w:szCs w:val="16"/>
    </w:rPr>
  </w:style>
  <w:style w:type="paragraph" w:styleId="ListParagraph">
    <w:name w:val="List Paragraph"/>
    <w:basedOn w:val="Normal"/>
    <w:uiPriority w:val="34"/>
    <w:unhideWhenUsed/>
    <w:qFormat/>
    <w:rsid w:val="00B76F2A"/>
    <w:pPr>
      <w:numPr>
        <w:numId w:val="13"/>
      </w:numPr>
    </w:pPr>
  </w:style>
  <w:style w:type="paragraph" w:styleId="Title">
    <w:name w:val="Title"/>
    <w:basedOn w:val="Normal"/>
    <w:next w:val="Normal"/>
    <w:link w:val="TitleChar"/>
    <w:qFormat/>
    <w:rsid w:val="00B76F2A"/>
    <w:pPr>
      <w:spacing w:after="400"/>
      <w:jc w:val="right"/>
    </w:pPr>
    <w:rPr>
      <w:rFonts w:asciiTheme="majorHAnsi" w:hAnsiTheme="majorHAnsi"/>
      <w:b/>
      <w:caps/>
      <w:color w:val="7F7F7F" w:themeColor="text1" w:themeTint="80"/>
      <w:sz w:val="56"/>
    </w:rPr>
  </w:style>
  <w:style w:type="character" w:customStyle="1" w:styleId="TitleChar">
    <w:name w:val="Title Char"/>
    <w:basedOn w:val="DefaultParagraphFont"/>
    <w:link w:val="Title"/>
    <w:rsid w:val="00B76F2A"/>
    <w:rPr>
      <w:rFonts w:asciiTheme="majorHAnsi" w:hAnsiTheme="majorHAnsi"/>
      <w:b/>
      <w:caps/>
      <w:color w:val="7F7F7F" w:themeColor="text1" w:themeTint="80"/>
      <w:sz w:val="5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435FB"/>
    <w:pPr>
      <w:spacing w:after="200"/>
    </w:pPr>
    <w:rPr>
      <w:rFonts w:asciiTheme="minorHAnsi" w:hAnsiTheme="minorHAnsi"/>
      <w:sz w:val="18"/>
      <w:szCs w:val="24"/>
    </w:rPr>
  </w:style>
  <w:style w:type="paragraph" w:styleId="Heading1">
    <w:name w:val="heading 1"/>
    <w:basedOn w:val="Normal"/>
    <w:next w:val="Normal"/>
    <w:link w:val="Heading1Char"/>
    <w:qFormat/>
    <w:rsid w:val="00000E6B"/>
    <w:pPr>
      <w:spacing w:before="120" w:after="40"/>
      <w:outlineLvl w:val="0"/>
    </w:pPr>
    <w:rPr>
      <w:b/>
      <w:sz w:val="22"/>
    </w:rPr>
  </w:style>
  <w:style w:type="paragraph" w:styleId="Heading2">
    <w:name w:val="heading 2"/>
    <w:basedOn w:val="Normal"/>
    <w:next w:val="Normal"/>
    <w:qFormat/>
    <w:rsid w:val="00000E6B"/>
    <w:pPr>
      <w:spacing w:before="120" w:after="40"/>
      <w:outlineLvl w:val="1"/>
    </w:pPr>
    <w:rPr>
      <w:b/>
      <w:sz w:val="20"/>
    </w:rPr>
  </w:style>
  <w:style w:type="paragraph" w:styleId="Heading3">
    <w:name w:val="heading 3"/>
    <w:basedOn w:val="Normal"/>
    <w:next w:val="Normal"/>
    <w:semiHidden/>
    <w:unhideWhenUsed/>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E6B"/>
    <w:rPr>
      <w:rFonts w:asciiTheme="minorHAnsi" w:hAnsiTheme="minorHAnsi"/>
      <w:b/>
      <w:sz w:val="22"/>
      <w:szCs w:val="24"/>
    </w:rPr>
  </w:style>
  <w:style w:type="character" w:styleId="PlaceholderText">
    <w:name w:val="Placeholder Text"/>
    <w:basedOn w:val="DefaultParagraphFont"/>
    <w:uiPriority w:val="99"/>
    <w:semiHidden/>
    <w:rsid w:val="00000E6B"/>
    <w:rPr>
      <w:color w:val="808080"/>
    </w:rPr>
  </w:style>
  <w:style w:type="paragraph" w:styleId="Header">
    <w:name w:val="header"/>
    <w:basedOn w:val="Normal"/>
    <w:semiHidden/>
    <w:unhideWhenUsed/>
    <w:rsid w:val="00A2401D"/>
    <w:pPr>
      <w:tabs>
        <w:tab w:val="center" w:pos="4320"/>
        <w:tab w:val="right" w:pos="8640"/>
      </w:tabs>
    </w:pPr>
  </w:style>
  <w:style w:type="paragraph" w:styleId="Footer">
    <w:name w:val="footer"/>
    <w:basedOn w:val="Normal"/>
    <w:semiHidden/>
    <w:unhideWhenUsed/>
    <w:rsid w:val="00A2401D"/>
    <w:pPr>
      <w:tabs>
        <w:tab w:val="center" w:pos="4320"/>
        <w:tab w:val="right" w:pos="8640"/>
      </w:tabs>
    </w:pPr>
  </w:style>
  <w:style w:type="paragraph" w:styleId="BalloonText">
    <w:name w:val="Balloon Text"/>
    <w:basedOn w:val="Normal"/>
    <w:semiHidden/>
    <w:unhideWhenUsed/>
    <w:rsid w:val="006E4288"/>
    <w:rPr>
      <w:rFonts w:cs="Tahoma"/>
      <w:sz w:val="16"/>
      <w:szCs w:val="16"/>
    </w:rPr>
  </w:style>
  <w:style w:type="paragraph" w:styleId="ListParagraph">
    <w:name w:val="List Paragraph"/>
    <w:basedOn w:val="Normal"/>
    <w:uiPriority w:val="34"/>
    <w:unhideWhenUsed/>
    <w:qFormat/>
    <w:rsid w:val="00B76F2A"/>
    <w:pPr>
      <w:numPr>
        <w:numId w:val="13"/>
      </w:numPr>
    </w:pPr>
  </w:style>
  <w:style w:type="paragraph" w:styleId="Title">
    <w:name w:val="Title"/>
    <w:basedOn w:val="Normal"/>
    <w:next w:val="Normal"/>
    <w:link w:val="TitleChar"/>
    <w:qFormat/>
    <w:rsid w:val="00B76F2A"/>
    <w:pPr>
      <w:spacing w:after="400"/>
      <w:jc w:val="right"/>
    </w:pPr>
    <w:rPr>
      <w:rFonts w:asciiTheme="majorHAnsi" w:hAnsiTheme="majorHAnsi"/>
      <w:b/>
      <w:caps/>
      <w:color w:val="7F7F7F" w:themeColor="text1" w:themeTint="80"/>
      <w:sz w:val="56"/>
    </w:rPr>
  </w:style>
  <w:style w:type="character" w:customStyle="1" w:styleId="TitleChar">
    <w:name w:val="Title Char"/>
    <w:basedOn w:val="DefaultParagraphFont"/>
    <w:link w:val="Title"/>
    <w:rsid w:val="00B76F2A"/>
    <w:rPr>
      <w:rFonts w:asciiTheme="majorHAnsi" w:hAnsiTheme="majorHAnsi"/>
      <w:b/>
      <w:caps/>
      <w:color w:val="7F7F7F" w:themeColor="text1" w:themeTint="80"/>
      <w:sz w:val="5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4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w\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8091AD236B4803940DCDBFE4D3D1BE"/>
        <w:category>
          <w:name w:val="General"/>
          <w:gallery w:val="placeholder"/>
        </w:category>
        <w:types>
          <w:type w:val="bbPlcHdr"/>
        </w:types>
        <w:behaviors>
          <w:behavior w:val="content"/>
        </w:behaviors>
        <w:guid w:val="{3087BE40-8EC9-49A7-A72B-274C9D741C3E}"/>
      </w:docPartPr>
      <w:docPartBody>
        <w:p w:rsidR="00B15586" w:rsidRDefault="009D4732">
          <w:pPr>
            <w:pStyle w:val="3D8091AD236B4803940DCDBFE4D3D1BE"/>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732"/>
    <w:rsid w:val="004E7A73"/>
    <w:rsid w:val="009D4732"/>
    <w:rsid w:val="00B155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35980139744858985C703ABB38914B">
    <w:name w:val="2035980139744858985C703ABB38914B"/>
  </w:style>
  <w:style w:type="paragraph" w:customStyle="1" w:styleId="3D8091AD236B4803940DCDBFE4D3D1BE">
    <w:name w:val="3D8091AD236B4803940DCDBFE4D3D1BE"/>
  </w:style>
  <w:style w:type="character" w:styleId="PlaceholderText">
    <w:name w:val="Placeholder Text"/>
    <w:basedOn w:val="DefaultParagraphFont"/>
    <w:uiPriority w:val="99"/>
    <w:semiHidden/>
    <w:rPr>
      <w:color w:val="808080"/>
    </w:rPr>
  </w:style>
  <w:style w:type="paragraph" w:customStyle="1" w:styleId="FB4629D169DA462AA53222CC36A3C92E">
    <w:name w:val="FB4629D169DA462AA53222CC36A3C92E"/>
  </w:style>
  <w:style w:type="paragraph" w:customStyle="1" w:styleId="EBA289B0950043E0AE2F6286398070E8">
    <w:name w:val="EBA289B0950043E0AE2F6286398070E8"/>
  </w:style>
  <w:style w:type="paragraph" w:customStyle="1" w:styleId="A56B75059D1F45F38809C8A7DD87945D">
    <w:name w:val="A56B75059D1F45F38809C8A7DD87945D"/>
  </w:style>
  <w:style w:type="paragraph" w:customStyle="1" w:styleId="9DBAE8DD0113496498EE134D24EAF2AC">
    <w:name w:val="9DBAE8DD0113496498EE134D24EAF2AC"/>
  </w:style>
  <w:style w:type="paragraph" w:customStyle="1" w:styleId="AAB08C6015934B68BCF49241B3675443">
    <w:name w:val="AAB08C6015934B68BCF49241B3675443"/>
  </w:style>
  <w:style w:type="paragraph" w:customStyle="1" w:styleId="B10EF989E44F4E74BF9140914C21CBC0">
    <w:name w:val="B10EF989E44F4E74BF9140914C21CBC0"/>
  </w:style>
  <w:style w:type="paragraph" w:customStyle="1" w:styleId="DC82724BAEDC460EB49EC22FC51354A2">
    <w:name w:val="DC82724BAEDC460EB49EC22FC51354A2"/>
  </w:style>
  <w:style w:type="paragraph" w:customStyle="1" w:styleId="EACDD0338DD444599CFDD26856B223C1">
    <w:name w:val="EACDD0338DD444599CFDD26856B223C1"/>
  </w:style>
  <w:style w:type="paragraph" w:customStyle="1" w:styleId="076364BC1B694B6E9C0D44D9236289AB">
    <w:name w:val="076364BC1B694B6E9C0D44D9236289AB"/>
  </w:style>
  <w:style w:type="paragraph" w:customStyle="1" w:styleId="0E7C0D0AF6EC4D8CB86EBD15B279CC01">
    <w:name w:val="0E7C0D0AF6EC4D8CB86EBD15B279CC01"/>
  </w:style>
  <w:style w:type="paragraph" w:customStyle="1" w:styleId="F3C9B6C00DBD4C09989A644D665FF1E4">
    <w:name w:val="F3C9B6C00DBD4C09989A644D665FF1E4"/>
  </w:style>
  <w:style w:type="paragraph" w:customStyle="1" w:styleId="CB652EC57F284337A7FE60AFE2973AC2">
    <w:name w:val="CB652EC57F284337A7FE60AFE2973AC2"/>
  </w:style>
  <w:style w:type="paragraph" w:customStyle="1" w:styleId="8199469BD2FE44F58E1FAECAA41B8B70">
    <w:name w:val="8199469BD2FE44F58E1FAECAA41B8B70"/>
  </w:style>
  <w:style w:type="paragraph" w:customStyle="1" w:styleId="A2CAF3FD0A87499DAB579A781D15BABC">
    <w:name w:val="A2CAF3FD0A87499DAB579A781D15BABC"/>
  </w:style>
  <w:style w:type="paragraph" w:customStyle="1" w:styleId="6EF3F24F733345DAB385BA2069F7D43D">
    <w:name w:val="6EF3F24F733345DAB385BA2069F7D43D"/>
  </w:style>
  <w:style w:type="paragraph" w:customStyle="1" w:styleId="39DF12CB19CA4161AE86651746542D9E">
    <w:name w:val="39DF12CB19CA4161AE86651746542D9E"/>
  </w:style>
  <w:style w:type="paragraph" w:customStyle="1" w:styleId="1508DD984EA94633975C70BADF94E9CC">
    <w:name w:val="1508DD984EA94633975C70BADF94E9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35980139744858985C703ABB38914B">
    <w:name w:val="2035980139744858985C703ABB38914B"/>
  </w:style>
  <w:style w:type="paragraph" w:customStyle="1" w:styleId="3D8091AD236B4803940DCDBFE4D3D1BE">
    <w:name w:val="3D8091AD236B4803940DCDBFE4D3D1BE"/>
  </w:style>
  <w:style w:type="character" w:styleId="PlaceholderText">
    <w:name w:val="Placeholder Text"/>
    <w:basedOn w:val="DefaultParagraphFont"/>
    <w:uiPriority w:val="99"/>
    <w:semiHidden/>
    <w:rPr>
      <w:color w:val="808080"/>
    </w:rPr>
  </w:style>
  <w:style w:type="paragraph" w:customStyle="1" w:styleId="FB4629D169DA462AA53222CC36A3C92E">
    <w:name w:val="FB4629D169DA462AA53222CC36A3C92E"/>
  </w:style>
  <w:style w:type="paragraph" w:customStyle="1" w:styleId="EBA289B0950043E0AE2F6286398070E8">
    <w:name w:val="EBA289B0950043E0AE2F6286398070E8"/>
  </w:style>
  <w:style w:type="paragraph" w:customStyle="1" w:styleId="A56B75059D1F45F38809C8A7DD87945D">
    <w:name w:val="A56B75059D1F45F38809C8A7DD87945D"/>
  </w:style>
  <w:style w:type="paragraph" w:customStyle="1" w:styleId="9DBAE8DD0113496498EE134D24EAF2AC">
    <w:name w:val="9DBAE8DD0113496498EE134D24EAF2AC"/>
  </w:style>
  <w:style w:type="paragraph" w:customStyle="1" w:styleId="AAB08C6015934B68BCF49241B3675443">
    <w:name w:val="AAB08C6015934B68BCF49241B3675443"/>
  </w:style>
  <w:style w:type="paragraph" w:customStyle="1" w:styleId="B10EF989E44F4E74BF9140914C21CBC0">
    <w:name w:val="B10EF989E44F4E74BF9140914C21CBC0"/>
  </w:style>
  <w:style w:type="paragraph" w:customStyle="1" w:styleId="DC82724BAEDC460EB49EC22FC51354A2">
    <w:name w:val="DC82724BAEDC460EB49EC22FC51354A2"/>
  </w:style>
  <w:style w:type="paragraph" w:customStyle="1" w:styleId="EACDD0338DD444599CFDD26856B223C1">
    <w:name w:val="EACDD0338DD444599CFDD26856B223C1"/>
  </w:style>
  <w:style w:type="paragraph" w:customStyle="1" w:styleId="076364BC1B694B6E9C0D44D9236289AB">
    <w:name w:val="076364BC1B694B6E9C0D44D9236289AB"/>
  </w:style>
  <w:style w:type="paragraph" w:customStyle="1" w:styleId="0E7C0D0AF6EC4D8CB86EBD15B279CC01">
    <w:name w:val="0E7C0D0AF6EC4D8CB86EBD15B279CC01"/>
  </w:style>
  <w:style w:type="paragraph" w:customStyle="1" w:styleId="F3C9B6C00DBD4C09989A644D665FF1E4">
    <w:name w:val="F3C9B6C00DBD4C09989A644D665FF1E4"/>
  </w:style>
  <w:style w:type="paragraph" w:customStyle="1" w:styleId="CB652EC57F284337A7FE60AFE2973AC2">
    <w:name w:val="CB652EC57F284337A7FE60AFE2973AC2"/>
  </w:style>
  <w:style w:type="paragraph" w:customStyle="1" w:styleId="8199469BD2FE44F58E1FAECAA41B8B70">
    <w:name w:val="8199469BD2FE44F58E1FAECAA41B8B70"/>
  </w:style>
  <w:style w:type="paragraph" w:customStyle="1" w:styleId="A2CAF3FD0A87499DAB579A781D15BABC">
    <w:name w:val="A2CAF3FD0A87499DAB579A781D15BABC"/>
  </w:style>
  <w:style w:type="paragraph" w:customStyle="1" w:styleId="6EF3F24F733345DAB385BA2069F7D43D">
    <w:name w:val="6EF3F24F733345DAB385BA2069F7D43D"/>
  </w:style>
  <w:style w:type="paragraph" w:customStyle="1" w:styleId="39DF12CB19CA4161AE86651746542D9E">
    <w:name w:val="39DF12CB19CA4161AE86651746542D9E"/>
  </w:style>
  <w:style w:type="paragraph" w:customStyle="1" w:styleId="1508DD984EA94633975C70BADF94E9CC">
    <w:name w:val="1508DD984EA94633975C70BADF94E9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1314AF1415EE46B75730184B5F71E3" ma:contentTypeVersion="" ma:contentTypeDescription="Create a new document." ma:contentTypeScope="" ma:versionID="aa35de98af3e3ed0de3d7f74fe4e7b9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A261A4-BC5A-4673-93ED-32F485AED3FA}"/>
</file>

<file path=customXml/itemProps2.xml><?xml version="1.0" encoding="utf-8"?>
<ds:datastoreItem xmlns:ds="http://schemas.openxmlformats.org/officeDocument/2006/customXml" ds:itemID="{8028EAAE-29E1-4722-9AF3-39E761D75DE0}"/>
</file>

<file path=customXml/itemProps3.xml><?xml version="1.0" encoding="utf-8"?>
<ds:datastoreItem xmlns:ds="http://schemas.openxmlformats.org/officeDocument/2006/customXml" ds:itemID="{6133C615-C299-4D0D-824D-4AE66C99AF1F}"/>
</file>

<file path=docProps/app.xml><?xml version="1.0" encoding="utf-8"?>
<Properties xmlns="http://schemas.openxmlformats.org/officeDocument/2006/extended-properties" xmlns:vt="http://schemas.openxmlformats.org/officeDocument/2006/docPropsVTypes">
  <Template>PTA meeting minutes</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PTA minutes</vt:lpstr>
    </vt:vector>
  </TitlesOfParts>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PSSC minutes</dc:title>
  <dc:creator>Drew</dc:creator>
  <cp:lastModifiedBy>Savoie, Melissa (ASD-S)</cp:lastModifiedBy>
  <cp:revision>2</cp:revision>
  <cp:lastPrinted>2005-07-11T18:49:00Z</cp:lastPrinted>
  <dcterms:created xsi:type="dcterms:W3CDTF">2014-06-04T13:58:00Z</dcterms:created>
  <dcterms:modified xsi:type="dcterms:W3CDTF">2014-06-04T13:58:00Z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y fmtid="{D5CDD505-2E9C-101B-9397-08002B2CF9AE}" pid="3" name="ContentTypeId">
    <vt:lpwstr>0x010100001314AF1415EE46B75730184B5F71E3</vt:lpwstr>
  </property>
</Properties>
</file>