
<file path=[Content_Types].xml><?xml version="1.0" encoding="utf-8"?>
<Types xmlns="http://schemas.openxmlformats.org/package/2006/content-types">
  <Default Extension="3eO5U0uLon6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E9D7DEE" w14:textId="77777777">
        <w:tc>
          <w:tcPr>
            <w:tcW w:w="11016" w:type="dxa"/>
            <w:shd w:val="clear" w:color="auto" w:fill="495E00" w:themeFill="accent1" w:themeFillShade="80"/>
          </w:tcPr>
          <w:p w14:paraId="4504A793" w14:textId="0D7158F3" w:rsidR="00EA415B" w:rsidRDefault="004A7463">
            <w:pPr>
              <w:pStyle w:val="Month"/>
            </w:pPr>
            <w:r>
              <w:t>November</w:t>
            </w:r>
          </w:p>
        </w:tc>
      </w:tr>
      <w:tr w:rsidR="00EA415B" w14:paraId="01CA6E71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AF4F0E5" w14:textId="01F6BD3F" w:rsidR="00EA415B" w:rsidRDefault="004A7463">
            <w:pPr>
              <w:pStyle w:val="Year"/>
            </w:pPr>
            <w:r>
              <w:t>2020</w:t>
            </w:r>
          </w:p>
        </w:tc>
      </w:tr>
      <w:tr w:rsidR="00EA415B" w14:paraId="47200FD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FB9215" w14:textId="1C9B7F33" w:rsidR="00EA415B" w:rsidRDefault="004A7463">
            <w:pPr>
              <w:pStyle w:val="Subtitle"/>
            </w:pPr>
            <w:r>
              <w:t>Celebrating Across Cultures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837024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40C7E47" w14:textId="6FD9043C" w:rsidR="00EA415B" w:rsidRDefault="004A7463">
            <w:pPr>
              <w:pStyle w:val="Title"/>
            </w:pPr>
            <w:r>
              <w:t>At Centennial we value inclusion &amp; diversity!</w:t>
            </w:r>
          </w:p>
          <w:p w14:paraId="5BD6FFB7" w14:textId="0DC31092" w:rsidR="00EA415B" w:rsidRDefault="004A7463">
            <w:pPr>
              <w:pStyle w:val="BodyText"/>
            </w:pPr>
            <w:r>
              <w:t>We are beginning a new school-wide initiative where we will celebrate a different culture each month. We will begin with celebrating Somalia during the month of November. We would like to extend a special thank you to the Abdi family who will be highlighted this month and sharing some of their family traditions. We are really looking forward to this, thank you!</w:t>
            </w:r>
          </w:p>
          <w:p w14:paraId="5E553518" w14:textId="580D7FBB" w:rsidR="004A7463" w:rsidRPr="004A7463" w:rsidRDefault="004A7463">
            <w:pPr>
              <w:pStyle w:val="BodyText"/>
            </w:pPr>
            <w:r>
              <w:t>Please see below some various cultural special occasions for this month!</w:t>
            </w:r>
          </w:p>
        </w:tc>
        <w:tc>
          <w:tcPr>
            <w:tcW w:w="4186" w:type="dxa"/>
          </w:tcPr>
          <w:p w14:paraId="05E2C89E" w14:textId="51582B7F" w:rsidR="00EA415B" w:rsidRDefault="0077090E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99728" wp14:editId="73E3F8FF">
                      <wp:extent cx="2512060" cy="2263140"/>
                      <wp:effectExtent l="0" t="0" r="2540" b="381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2060" cy="2263140"/>
                                <a:chOff x="0" y="0"/>
                                <a:chExt cx="2512060" cy="1902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2060" cy="162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1620520"/>
                                  <a:ext cx="251206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EC319" w14:textId="178950C2" w:rsidR="0077090E" w:rsidRPr="0077090E" w:rsidRDefault="0077090E" w:rsidP="0077090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899728" id="Group 11" o:spid="_x0000_s1026" style="width:197.8pt;height:178.2pt;mso-position-horizontal-relative:char;mso-position-vertical-relative:line" coordsize="25120,19024" o:gfxdata="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25120;height:1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16205;width:2512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3F6EC319" w14:textId="178950C2" w:rsidR="0077090E" w:rsidRPr="0077090E" w:rsidRDefault="0077090E" w:rsidP="0077090E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3E155B17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664BF6912B94603BDE44BCBC94FDD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15F566E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1837E5E" w14:textId="77777777" w:rsidR="00EA415B" w:rsidRDefault="00F50455">
            <w:pPr>
              <w:pStyle w:val="Days"/>
            </w:pPr>
            <w:sdt>
              <w:sdtPr>
                <w:id w:val="2141225648"/>
                <w:placeholder>
                  <w:docPart w:val="325C5AFC53704BFCB268CC12C273FF7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0C93D623" w14:textId="77777777" w:rsidR="00EA415B" w:rsidRDefault="00F50455">
            <w:pPr>
              <w:pStyle w:val="Days"/>
            </w:pPr>
            <w:sdt>
              <w:sdtPr>
                <w:id w:val="-225834277"/>
                <w:placeholder>
                  <w:docPart w:val="6250337D423B4B8AA9A82634E079D4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E8AA51B" w14:textId="77777777" w:rsidR="00EA415B" w:rsidRDefault="00F50455">
            <w:pPr>
              <w:pStyle w:val="Days"/>
            </w:pPr>
            <w:sdt>
              <w:sdtPr>
                <w:id w:val="-1121838800"/>
                <w:placeholder>
                  <w:docPart w:val="337F1B4AA4B34350989631277A8449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47ECAC9D" w14:textId="77777777" w:rsidR="00EA415B" w:rsidRDefault="00F50455">
            <w:pPr>
              <w:pStyle w:val="Days"/>
            </w:pPr>
            <w:sdt>
              <w:sdtPr>
                <w:id w:val="-1805692476"/>
                <w:placeholder>
                  <w:docPart w:val="DCB787EBD8E347469C3B2314CF7DC65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DA6D887" w14:textId="77777777" w:rsidR="00EA415B" w:rsidRDefault="00F50455">
            <w:pPr>
              <w:pStyle w:val="Days"/>
            </w:pPr>
            <w:sdt>
              <w:sdtPr>
                <w:id w:val="815225377"/>
                <w:placeholder>
                  <w:docPart w:val="C592C04B97EE4DAD957FB17D3BD0362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4CD968C" w14:textId="77777777" w:rsidR="00EA415B" w:rsidRDefault="00F50455">
            <w:pPr>
              <w:pStyle w:val="Days"/>
            </w:pPr>
            <w:sdt>
              <w:sdtPr>
                <w:id w:val="36251574"/>
                <w:placeholder>
                  <w:docPart w:val="4E535442E86A4EEBAD1F9A51D3BD620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D1A585C" w14:textId="77777777" w:rsidTr="00EA415B">
        <w:tc>
          <w:tcPr>
            <w:tcW w:w="1536" w:type="dxa"/>
            <w:tcBorders>
              <w:bottom w:val="nil"/>
            </w:tcBorders>
          </w:tcPr>
          <w:p w14:paraId="54546037" w14:textId="0B004ABE" w:rsidR="00EA415B" w:rsidRDefault="00F50455">
            <w:pPr>
              <w:pStyle w:val="Dates"/>
            </w:pPr>
            <w:r>
              <w:t>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4A7463">
              <w:instrText>Friday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3FBF62C" w14:textId="2E94796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46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50455">
              <w:t>2</w:t>
            </w:r>
          </w:p>
        </w:tc>
        <w:tc>
          <w:tcPr>
            <w:tcW w:w="1540" w:type="dxa"/>
            <w:tcBorders>
              <w:bottom w:val="nil"/>
            </w:tcBorders>
          </w:tcPr>
          <w:p w14:paraId="341FC7CF" w14:textId="4F57DD9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46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50455">
              <w:t>3</w:t>
            </w:r>
          </w:p>
        </w:tc>
        <w:tc>
          <w:tcPr>
            <w:tcW w:w="1552" w:type="dxa"/>
            <w:tcBorders>
              <w:bottom w:val="nil"/>
            </w:tcBorders>
          </w:tcPr>
          <w:p w14:paraId="4241112A" w14:textId="0A5950A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46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50455">
              <w:t>4</w:t>
            </w:r>
          </w:p>
        </w:tc>
        <w:tc>
          <w:tcPr>
            <w:tcW w:w="1543" w:type="dxa"/>
            <w:tcBorders>
              <w:bottom w:val="nil"/>
            </w:tcBorders>
          </w:tcPr>
          <w:p w14:paraId="553C3E3D" w14:textId="752585D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746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50455">
              <w:t>5</w:t>
            </w:r>
          </w:p>
        </w:tc>
        <w:tc>
          <w:tcPr>
            <w:tcW w:w="1533" w:type="dxa"/>
            <w:tcBorders>
              <w:bottom w:val="nil"/>
            </w:tcBorders>
          </w:tcPr>
          <w:p w14:paraId="032C9D07" w14:textId="378C2634" w:rsidR="00EA415B" w:rsidRDefault="00F50455">
            <w:pPr>
              <w:pStyle w:val="Dates"/>
            </w:pPr>
            <w:r>
              <w:t>6</w:t>
            </w:r>
          </w:p>
        </w:tc>
        <w:tc>
          <w:tcPr>
            <w:tcW w:w="1542" w:type="dxa"/>
            <w:tcBorders>
              <w:bottom w:val="nil"/>
            </w:tcBorders>
          </w:tcPr>
          <w:p w14:paraId="6190DA7A" w14:textId="20545FF5" w:rsidR="00EA415B" w:rsidRDefault="00F50455">
            <w:pPr>
              <w:pStyle w:val="Dates"/>
            </w:pPr>
            <w:r>
              <w:t>7</w:t>
            </w:r>
          </w:p>
        </w:tc>
      </w:tr>
      <w:tr w:rsidR="00EA415B" w14:paraId="73FBEE5A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6BC8A54" w14:textId="6A3DDB7C" w:rsidR="00EA415B" w:rsidRDefault="00F50455">
            <w:r>
              <w:t>All Saints’ Day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3883D" w14:textId="7AEA8150" w:rsidR="00EA415B" w:rsidRDefault="00F50455">
            <w:r>
              <w:t>All Souls’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A5E703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402CE15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A8E40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C3FD52C" w14:textId="798C8080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7E1FEE2" w14:textId="29B70F3B" w:rsidR="00EA415B" w:rsidRDefault="00EA415B"/>
        </w:tc>
      </w:tr>
      <w:tr w:rsidR="00EA415B" w14:paraId="20409B5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2F3F320" w14:textId="2AF9317F" w:rsidR="00EA415B" w:rsidRDefault="00F50455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C2D2FE" w14:textId="195507A0" w:rsidR="00EA415B" w:rsidRDefault="00F50455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4250EDF" w14:textId="58247801" w:rsidR="00EA415B" w:rsidRDefault="00F50455">
            <w:pPr>
              <w:pStyle w:val="Dates"/>
            </w:pPr>
            <w:r>
              <w:t>10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CB86E7B" w14:textId="19F0B2F9" w:rsidR="00EA415B" w:rsidRDefault="00F50455">
            <w:pPr>
              <w:pStyle w:val="Dates"/>
            </w:pPr>
            <w:r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734CFC" w14:textId="0DAEEEE9" w:rsidR="00EA415B" w:rsidRDefault="00F50455">
            <w:pPr>
              <w:pStyle w:val="Dates"/>
            </w:pPr>
            <w:r>
              <w:t>12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D3364" w14:textId="564BF9C2" w:rsidR="00EA415B" w:rsidRDefault="00F50455" w:rsidP="00F50455">
            <w:pPr>
              <w:pStyle w:val="Dates"/>
            </w:pPr>
            <w:r>
              <w:t>13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66FC" w14:textId="7D1EB734" w:rsidR="00EA415B" w:rsidRDefault="00F50455">
            <w:pPr>
              <w:pStyle w:val="Dates"/>
            </w:pPr>
            <w:r>
              <w:t>14</w:t>
            </w:r>
          </w:p>
        </w:tc>
      </w:tr>
      <w:tr w:rsidR="00F50455" w14:paraId="7C14FCF3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994A24F" w14:textId="4AEB71A3" w:rsidR="00F50455" w:rsidRDefault="00F50455" w:rsidP="00F5045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B002" w14:textId="7777777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23E125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068E" w14:textId="128F5004" w:rsidR="00F50455" w:rsidRDefault="00F50455" w:rsidP="00F50455">
            <w:r>
              <w:t>Veterans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1E565AE" w14:textId="77777777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7A93DC" w14:textId="77777777" w:rsidR="00F50455" w:rsidRDefault="00F50455" w:rsidP="00F5045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873BFC" w14:textId="13799F6B" w:rsidR="00F50455" w:rsidRDefault="00F50455" w:rsidP="00F50455">
            <w:r>
              <w:t>Diwali, the Hindu, Jain and Sikh 5 day light festival</w:t>
            </w:r>
          </w:p>
        </w:tc>
      </w:tr>
      <w:tr w:rsidR="00F50455" w14:paraId="6A680C3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38DE47" w14:textId="079C9CD2" w:rsidR="00F50455" w:rsidRDefault="00F50455" w:rsidP="00F50455">
            <w:pPr>
              <w:pStyle w:val="Dates"/>
            </w:pPr>
            <w:r>
              <w:t>15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B42821" w14:textId="274DAFA2" w:rsidR="00F50455" w:rsidRDefault="00F50455" w:rsidP="00F50455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67447C3" w14:textId="4A07CAD0" w:rsidR="00F50455" w:rsidRDefault="00F50455" w:rsidP="00F50455">
            <w:pPr>
              <w:pStyle w:val="Dates"/>
            </w:pPr>
            <w:r>
              <w:t>17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5F1F283" w14:textId="3665377F" w:rsidR="00F50455" w:rsidRDefault="00F50455" w:rsidP="00F50455">
            <w:pPr>
              <w:pStyle w:val="Dates"/>
            </w:pPr>
            <w:r>
              <w:t>18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DF149ED" w14:textId="1C079AB5" w:rsidR="00F50455" w:rsidRDefault="00F50455" w:rsidP="00F50455">
            <w:pPr>
              <w:pStyle w:val="Dates"/>
            </w:pPr>
            <w:r>
              <w:t>19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AE0E19" w14:textId="329E3720" w:rsidR="00F50455" w:rsidRDefault="00F50455" w:rsidP="00F50455">
            <w:pPr>
              <w:pStyle w:val="Dates"/>
            </w:pPr>
            <w:r>
              <w:t>20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5F9872" w14:textId="779BA888" w:rsidR="00F50455" w:rsidRDefault="00F50455" w:rsidP="00F50455">
            <w:pPr>
              <w:pStyle w:val="Dates"/>
            </w:pPr>
            <w:r>
              <w:t>21</w:t>
            </w:r>
          </w:p>
        </w:tc>
      </w:tr>
      <w:tr w:rsidR="00F50455" w14:paraId="64433F49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4A908F9" w14:textId="77777777" w:rsidR="00F50455" w:rsidRDefault="00F50455" w:rsidP="00F5045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CA0961" w14:textId="1BB6993B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8D6AEAD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F7CD8F" w14:textId="77777777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95AEF4" w14:textId="040B69FA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065B5D5" w14:textId="347D98E2" w:rsidR="00F50455" w:rsidRDefault="00F50455" w:rsidP="00F50455">
            <w:r>
              <w:t>Transgender Day of Remembrance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8FD9B7F" w14:textId="77777777" w:rsidR="00F50455" w:rsidRDefault="00F50455" w:rsidP="00F50455"/>
        </w:tc>
      </w:tr>
      <w:tr w:rsidR="00F50455" w14:paraId="1E2DB39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2DFBFCC" w14:textId="7D7BB39B" w:rsidR="00F50455" w:rsidRDefault="00F50455" w:rsidP="00F50455">
            <w:pPr>
              <w:pStyle w:val="Dates"/>
            </w:pPr>
            <w:r>
              <w:t>22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CD9447" w14:textId="267B2EC2" w:rsidR="00F50455" w:rsidRDefault="00F50455" w:rsidP="00F50455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BE5736" w14:textId="282CA57D" w:rsidR="00F50455" w:rsidRDefault="00F50455" w:rsidP="00F50455">
            <w:pPr>
              <w:pStyle w:val="Dates"/>
            </w:pPr>
            <w:r>
              <w:t>24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24A749" w14:textId="4180EAC0" w:rsidR="00F50455" w:rsidRDefault="00F50455" w:rsidP="00F50455">
            <w:pPr>
              <w:pStyle w:val="Dates"/>
            </w:pPr>
            <w:r>
              <w:t>25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3247E0" w14:textId="56AB28B4" w:rsidR="00F50455" w:rsidRDefault="00F50455" w:rsidP="00F50455">
            <w:pPr>
              <w:pStyle w:val="Dates"/>
            </w:pPr>
            <w:r>
              <w:t>26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4A99" w14:textId="43FB6260" w:rsidR="00F50455" w:rsidRDefault="00F50455" w:rsidP="00F50455">
            <w:pPr>
              <w:pStyle w:val="Dates"/>
            </w:pPr>
            <w:r>
              <w:t>27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BC6A17A" w14:textId="51AC921E" w:rsidR="00F50455" w:rsidRDefault="00F50455" w:rsidP="00F50455">
            <w:pPr>
              <w:pStyle w:val="Dates"/>
            </w:pPr>
            <w:r>
              <w:t>28</w:t>
            </w:r>
          </w:p>
        </w:tc>
      </w:tr>
      <w:tr w:rsidR="00F50455" w14:paraId="31CAFC51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A507642" w14:textId="552922F9" w:rsidR="00F50455" w:rsidRDefault="00F50455" w:rsidP="00F50455">
            <w:r>
              <w:t>Feast of Christ the King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5B537" w14:textId="7777777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095E6C2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1C269E9" w14:textId="240E15D9" w:rsidR="00F50455" w:rsidRDefault="00F50455" w:rsidP="00F50455">
            <w:r>
              <w:t>Nativity Fast begins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A65C36C" w14:textId="77777777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06CD6B" w14:textId="5E6FC6CA" w:rsidR="00F50455" w:rsidRDefault="00F50455" w:rsidP="00F5045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0361C8" w14:textId="77777777" w:rsidR="00F50455" w:rsidRDefault="00F50455" w:rsidP="00F50455"/>
        </w:tc>
      </w:tr>
      <w:tr w:rsidR="00F50455" w14:paraId="57A392B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33E6DEA" w14:textId="2EC323FE" w:rsidR="00F50455" w:rsidRDefault="00F50455" w:rsidP="00F50455">
            <w:pPr>
              <w:pStyle w:val="Dates"/>
            </w:pPr>
            <w:r>
              <w:t>29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B9695" w14:textId="015ECF18" w:rsidR="00F50455" w:rsidRDefault="00F50455" w:rsidP="00F50455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09C8D2C" w14:textId="2D3B8D95" w:rsidR="00F50455" w:rsidRDefault="00F50455" w:rsidP="00F50455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E0AFEA" w14:textId="3F754591" w:rsidR="00F50455" w:rsidRDefault="00F50455" w:rsidP="00F50455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C9A987" w14:textId="3F55C1B9" w:rsidR="00F50455" w:rsidRDefault="00F50455" w:rsidP="00F50455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1799442" w14:textId="3FE0DA87" w:rsidR="00F50455" w:rsidRDefault="00F50455" w:rsidP="00F50455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397754" w14:textId="21F8394A" w:rsidR="00F50455" w:rsidRDefault="00F50455" w:rsidP="00F50455">
            <w:pPr>
              <w:pStyle w:val="Dates"/>
            </w:pPr>
          </w:p>
        </w:tc>
      </w:tr>
      <w:tr w:rsidR="00F50455" w14:paraId="6CCDFD2B" w14:textId="77777777" w:rsidTr="00F50455">
        <w:trPr>
          <w:trHeight w:hRule="exact" w:val="115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3FDE48" w14:textId="77777777" w:rsidR="00F50455" w:rsidRDefault="00F50455" w:rsidP="00F50455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3F304B" w14:textId="0A84CF37" w:rsidR="00F50455" w:rsidRDefault="00F50455" w:rsidP="00F5045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2C99AB" w14:textId="77777777" w:rsidR="00F50455" w:rsidRDefault="00F50455" w:rsidP="00F5045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100898" w14:textId="77777777" w:rsidR="00F50455" w:rsidRDefault="00F50455" w:rsidP="00F50455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9267008" w14:textId="77777777" w:rsidR="00F50455" w:rsidRDefault="00F50455" w:rsidP="00F5045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2A4C152" w14:textId="77777777" w:rsidR="00F50455" w:rsidRDefault="00F50455" w:rsidP="00F50455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599152B" w14:textId="77777777" w:rsidR="00F50455" w:rsidRDefault="00F50455" w:rsidP="00F50455"/>
        </w:tc>
      </w:tr>
    </w:tbl>
    <w:p w14:paraId="09199378" w14:textId="4A99F95C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09D9" w14:textId="77777777" w:rsidR="008C2E3D" w:rsidRDefault="008C2E3D">
      <w:pPr>
        <w:spacing w:before="0" w:after="0"/>
      </w:pPr>
      <w:r>
        <w:separator/>
      </w:r>
    </w:p>
  </w:endnote>
  <w:endnote w:type="continuationSeparator" w:id="0">
    <w:p w14:paraId="506C9127" w14:textId="77777777" w:rsidR="008C2E3D" w:rsidRDefault="008C2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A73B" w14:textId="77777777" w:rsidR="008C2E3D" w:rsidRDefault="008C2E3D">
      <w:pPr>
        <w:spacing w:before="0" w:after="0"/>
      </w:pPr>
      <w:r>
        <w:separator/>
      </w:r>
    </w:p>
  </w:footnote>
  <w:footnote w:type="continuationSeparator" w:id="0">
    <w:p w14:paraId="581481F9" w14:textId="77777777" w:rsidR="008C2E3D" w:rsidRDefault="008C2E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4A7463"/>
    <w:rsid w:val="00124ADC"/>
    <w:rsid w:val="00193E15"/>
    <w:rsid w:val="0025748C"/>
    <w:rsid w:val="002F7032"/>
    <w:rsid w:val="00320970"/>
    <w:rsid w:val="00375B27"/>
    <w:rsid w:val="004A7463"/>
    <w:rsid w:val="005B0C48"/>
    <w:rsid w:val="0064687B"/>
    <w:rsid w:val="0077090E"/>
    <w:rsid w:val="00812DAD"/>
    <w:rsid w:val="0081356A"/>
    <w:rsid w:val="008C2E3D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146A6"/>
    <w:rsid w:val="00D86D82"/>
    <w:rsid w:val="00EA415B"/>
    <w:rsid w:val="00F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76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74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viantart.com/tehspikey/art/School-Diversity-Poster-6586404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3eO5U0uLon6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arr\AppData\Local\Microsoft\Office\16.0\DTS\en-US%7bDDCFA1D2-9DA5-4EDC-ACBE-531AD6992DD1%7d\%7bD537D401-9386-4708-83BF-DF0493E8924A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64BF6912B94603BDE44BCBC94F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9F00-77EA-42EB-8218-8D8CDA0791C6}"/>
      </w:docPartPr>
      <w:docPartBody>
        <w:p w:rsidR="003E1DF7" w:rsidRDefault="000F0AA3">
          <w:pPr>
            <w:pStyle w:val="6664BF6912B94603BDE44BCBC94FDD17"/>
          </w:pPr>
          <w:r>
            <w:t>Sunday</w:t>
          </w:r>
        </w:p>
      </w:docPartBody>
    </w:docPart>
    <w:docPart>
      <w:docPartPr>
        <w:name w:val="325C5AFC53704BFCB268CC12C273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0499-A551-40C5-9EAA-C40662DA8361}"/>
      </w:docPartPr>
      <w:docPartBody>
        <w:p w:rsidR="003E1DF7" w:rsidRDefault="000F0AA3">
          <w:pPr>
            <w:pStyle w:val="325C5AFC53704BFCB268CC12C273FF7A"/>
          </w:pPr>
          <w:r>
            <w:t>Monday</w:t>
          </w:r>
        </w:p>
      </w:docPartBody>
    </w:docPart>
    <w:docPart>
      <w:docPartPr>
        <w:name w:val="6250337D423B4B8AA9A82634E079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9BA3-8193-40BB-8D32-32410E8B08B2}"/>
      </w:docPartPr>
      <w:docPartBody>
        <w:p w:rsidR="003E1DF7" w:rsidRDefault="000F0AA3">
          <w:pPr>
            <w:pStyle w:val="6250337D423B4B8AA9A82634E079D482"/>
          </w:pPr>
          <w:r>
            <w:t>Tuesday</w:t>
          </w:r>
        </w:p>
      </w:docPartBody>
    </w:docPart>
    <w:docPart>
      <w:docPartPr>
        <w:name w:val="337F1B4AA4B34350989631277A84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578F-3AD1-4038-99D3-77D1BC55143C}"/>
      </w:docPartPr>
      <w:docPartBody>
        <w:p w:rsidR="003E1DF7" w:rsidRDefault="000F0AA3">
          <w:pPr>
            <w:pStyle w:val="337F1B4AA4B34350989631277A8449EB"/>
          </w:pPr>
          <w:r>
            <w:t>Wednesday</w:t>
          </w:r>
        </w:p>
      </w:docPartBody>
    </w:docPart>
    <w:docPart>
      <w:docPartPr>
        <w:name w:val="DCB787EBD8E347469C3B2314CF7D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9685-0876-436B-9B65-DA8D9829B175}"/>
      </w:docPartPr>
      <w:docPartBody>
        <w:p w:rsidR="003E1DF7" w:rsidRDefault="000F0AA3">
          <w:pPr>
            <w:pStyle w:val="DCB787EBD8E347469C3B2314CF7DC653"/>
          </w:pPr>
          <w:r>
            <w:t>Thursday</w:t>
          </w:r>
        </w:p>
      </w:docPartBody>
    </w:docPart>
    <w:docPart>
      <w:docPartPr>
        <w:name w:val="C592C04B97EE4DAD957FB17D3BD0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6314-A98D-42F4-B2F7-75227EE34F65}"/>
      </w:docPartPr>
      <w:docPartBody>
        <w:p w:rsidR="003E1DF7" w:rsidRDefault="000F0AA3">
          <w:pPr>
            <w:pStyle w:val="C592C04B97EE4DAD957FB17D3BD0362D"/>
          </w:pPr>
          <w:r>
            <w:t>Friday</w:t>
          </w:r>
        </w:p>
      </w:docPartBody>
    </w:docPart>
    <w:docPart>
      <w:docPartPr>
        <w:name w:val="4E535442E86A4EEBAD1F9A51D3BD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ACCE-8344-4E99-B562-17E4933E0031}"/>
      </w:docPartPr>
      <w:docPartBody>
        <w:p w:rsidR="003E1DF7" w:rsidRDefault="000F0AA3">
          <w:pPr>
            <w:pStyle w:val="4E535442E86A4EEBAD1F9A51D3BD620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3"/>
    <w:rsid w:val="000F0AA3"/>
    <w:rsid w:val="003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40901DA5D41D3955B0C1926475B3F">
    <w:name w:val="40740901DA5D41D3955B0C1926475B3F"/>
  </w:style>
  <w:style w:type="paragraph" w:customStyle="1" w:styleId="1D424009B10842FFAEAC8A19603A93AD">
    <w:name w:val="1D424009B10842FFAEAC8A19603A93AD"/>
  </w:style>
  <w:style w:type="paragraph" w:customStyle="1" w:styleId="4175E689A78E49F4A4B6D564897CA4A2">
    <w:name w:val="4175E689A78E49F4A4B6D564897CA4A2"/>
  </w:style>
  <w:style w:type="paragraph" w:customStyle="1" w:styleId="6664BF6912B94603BDE44BCBC94FDD17">
    <w:name w:val="6664BF6912B94603BDE44BCBC94FDD17"/>
  </w:style>
  <w:style w:type="paragraph" w:customStyle="1" w:styleId="325C5AFC53704BFCB268CC12C273FF7A">
    <w:name w:val="325C5AFC53704BFCB268CC12C273FF7A"/>
  </w:style>
  <w:style w:type="paragraph" w:customStyle="1" w:styleId="6250337D423B4B8AA9A82634E079D482">
    <w:name w:val="6250337D423B4B8AA9A82634E079D482"/>
  </w:style>
  <w:style w:type="paragraph" w:customStyle="1" w:styleId="337F1B4AA4B34350989631277A8449EB">
    <w:name w:val="337F1B4AA4B34350989631277A8449EB"/>
  </w:style>
  <w:style w:type="paragraph" w:customStyle="1" w:styleId="DCB787EBD8E347469C3B2314CF7DC653">
    <w:name w:val="DCB787EBD8E347469C3B2314CF7DC653"/>
  </w:style>
  <w:style w:type="paragraph" w:customStyle="1" w:styleId="C592C04B97EE4DAD957FB17D3BD0362D">
    <w:name w:val="C592C04B97EE4DAD957FB17D3BD0362D"/>
  </w:style>
  <w:style w:type="paragraph" w:customStyle="1" w:styleId="4E535442E86A4EEBAD1F9A51D3BD6208">
    <w:name w:val="4E535442E86A4EEBAD1F9A51D3BD6208"/>
  </w:style>
  <w:style w:type="paragraph" w:customStyle="1" w:styleId="CC529A0D2E56479BA59A7B19936D8453">
    <w:name w:val="CC529A0D2E56479BA59A7B19936D8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72C6F-CA79-446B-9375-5696FF006F00}"/>
</file>

<file path=customXml/itemProps2.xml><?xml version="1.0" encoding="utf-8"?>
<ds:datastoreItem xmlns:ds="http://schemas.openxmlformats.org/officeDocument/2006/customXml" ds:itemID="{A664AB4C-DE95-4D99-AE3C-ED6E8B5E88D1}"/>
</file>

<file path=customXml/itemProps3.xml><?xml version="1.0" encoding="utf-8"?>
<ds:datastoreItem xmlns:ds="http://schemas.openxmlformats.org/officeDocument/2006/customXml" ds:itemID="{EEB38A1C-E39A-428D-998B-87EC4D172EC0}"/>
</file>

<file path=docProps/app.xml><?xml version="1.0" encoding="utf-8"?>
<Properties xmlns="http://schemas.openxmlformats.org/officeDocument/2006/extended-properties" xmlns:vt="http://schemas.openxmlformats.org/officeDocument/2006/docPropsVTypes">
  <Template>{D537D401-9386-4708-83BF-DF0493E8924A}tf16382941_win32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2020-11-04T16:32:00Z</dcterms:created>
  <dcterms:modified xsi:type="dcterms:W3CDTF">2020-11-04T16:32:00Z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