
<file path=[Content_Types].xml><?xml version="1.0" encoding="utf-8"?>
<Types xmlns="http://schemas.openxmlformats.org/package/2006/content-types">
  <Default Extension="3eO5U0uLon6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E9D7DEE" w14:textId="77777777">
        <w:tc>
          <w:tcPr>
            <w:tcW w:w="11016" w:type="dxa"/>
            <w:shd w:val="clear" w:color="auto" w:fill="495E00" w:themeFill="accent1" w:themeFillShade="80"/>
          </w:tcPr>
          <w:p w14:paraId="4504A793" w14:textId="47DAAE50" w:rsidR="00EA415B" w:rsidRDefault="009921D5">
            <w:pPr>
              <w:pStyle w:val="Month"/>
            </w:pPr>
            <w:r>
              <w:t>December</w:t>
            </w:r>
          </w:p>
        </w:tc>
      </w:tr>
      <w:tr w:rsidR="00EA415B" w14:paraId="01CA6E71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AF4F0E5" w14:textId="01F6BD3F" w:rsidR="00EA415B" w:rsidRDefault="004A7463">
            <w:pPr>
              <w:pStyle w:val="Year"/>
            </w:pPr>
            <w:r>
              <w:t>2020</w:t>
            </w:r>
          </w:p>
        </w:tc>
      </w:tr>
      <w:tr w:rsidR="00EA415B" w14:paraId="47200FD7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DFB9215" w14:textId="1C9B7F33" w:rsidR="00EA415B" w:rsidRDefault="004A7463">
            <w:pPr>
              <w:pStyle w:val="Subtitle"/>
            </w:pPr>
            <w:r>
              <w:t>Celebrating Across Cultures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6837024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40C7E47" w14:textId="70BF66CC" w:rsidR="00EA415B" w:rsidRDefault="004A7463">
            <w:pPr>
              <w:pStyle w:val="Title"/>
            </w:pPr>
            <w:r>
              <w:t xml:space="preserve">At Centennial </w:t>
            </w:r>
            <w:r w:rsidR="00FD3B5F">
              <w:t xml:space="preserve">School </w:t>
            </w:r>
            <w:r>
              <w:t>we value inclusion &amp; diversity!</w:t>
            </w:r>
          </w:p>
          <w:p w14:paraId="5E553518" w14:textId="4C7CE772" w:rsidR="004A7463" w:rsidRPr="00FD3B5F" w:rsidRDefault="009921D5">
            <w:pPr>
              <w:pStyle w:val="BodyText"/>
              <w:rPr>
                <w:sz w:val="24"/>
                <w:szCs w:val="24"/>
              </w:rPr>
            </w:pPr>
            <w:r w:rsidRPr="00FD3B5F">
              <w:rPr>
                <w:sz w:val="24"/>
                <w:szCs w:val="24"/>
              </w:rPr>
              <w:t xml:space="preserve">During the month of </w:t>
            </w:r>
            <w:proofErr w:type="gramStart"/>
            <w:r w:rsidRPr="00FD3B5F">
              <w:rPr>
                <w:sz w:val="24"/>
                <w:szCs w:val="24"/>
              </w:rPr>
              <w:t>December</w:t>
            </w:r>
            <w:proofErr w:type="gramEnd"/>
            <w:r w:rsidRPr="00FD3B5F">
              <w:rPr>
                <w:sz w:val="24"/>
                <w:szCs w:val="24"/>
              </w:rPr>
              <w:t xml:space="preserve"> we will be</w:t>
            </w:r>
            <w:r w:rsidR="004A7463" w:rsidRPr="00FD3B5F">
              <w:rPr>
                <w:sz w:val="24"/>
                <w:szCs w:val="24"/>
              </w:rPr>
              <w:t xml:space="preserve"> celebrating </w:t>
            </w:r>
            <w:r w:rsidRPr="00FD3B5F">
              <w:rPr>
                <w:sz w:val="24"/>
                <w:szCs w:val="24"/>
              </w:rPr>
              <w:t>Dubai</w:t>
            </w:r>
            <w:r w:rsidR="003E45D4">
              <w:rPr>
                <w:sz w:val="24"/>
                <w:szCs w:val="24"/>
              </w:rPr>
              <w:t>, part of the United Arab Emirates.</w:t>
            </w:r>
            <w:r w:rsidR="004A7463" w:rsidRPr="00FD3B5F">
              <w:rPr>
                <w:sz w:val="24"/>
                <w:szCs w:val="24"/>
              </w:rPr>
              <w:t xml:space="preserve"> We would like to </w:t>
            </w:r>
            <w:r w:rsidR="003E45D4">
              <w:rPr>
                <w:sz w:val="24"/>
                <w:szCs w:val="24"/>
              </w:rPr>
              <w:t xml:space="preserve">send </w:t>
            </w:r>
            <w:r w:rsidR="004A7463" w:rsidRPr="00FD3B5F">
              <w:rPr>
                <w:sz w:val="24"/>
                <w:szCs w:val="24"/>
              </w:rPr>
              <w:t>a special thank you to the</w:t>
            </w:r>
            <w:r w:rsidRPr="00FD3B5F">
              <w:rPr>
                <w:sz w:val="24"/>
                <w:szCs w:val="24"/>
              </w:rPr>
              <w:t xml:space="preserve"> </w:t>
            </w:r>
            <w:proofErr w:type="spellStart"/>
            <w:r w:rsidRPr="00FD3B5F">
              <w:rPr>
                <w:sz w:val="24"/>
                <w:szCs w:val="24"/>
              </w:rPr>
              <w:t>Abdelaal</w:t>
            </w:r>
            <w:proofErr w:type="spellEnd"/>
            <w:r w:rsidRPr="00FD3B5F">
              <w:rPr>
                <w:sz w:val="24"/>
                <w:szCs w:val="24"/>
              </w:rPr>
              <w:t xml:space="preserve"> </w:t>
            </w:r>
            <w:r w:rsidR="004A7463" w:rsidRPr="00FD3B5F">
              <w:rPr>
                <w:sz w:val="24"/>
                <w:szCs w:val="24"/>
              </w:rPr>
              <w:t xml:space="preserve">family who will be </w:t>
            </w:r>
            <w:r w:rsidR="003E45D4">
              <w:rPr>
                <w:sz w:val="24"/>
                <w:szCs w:val="24"/>
              </w:rPr>
              <w:t>featured</w:t>
            </w:r>
            <w:r w:rsidR="004A7463" w:rsidRPr="00FD3B5F">
              <w:rPr>
                <w:sz w:val="24"/>
                <w:szCs w:val="24"/>
              </w:rPr>
              <w:t xml:space="preserve"> this month and sharing some of their family traditions.</w:t>
            </w:r>
            <w:r w:rsidRPr="00FD3B5F">
              <w:rPr>
                <w:sz w:val="24"/>
                <w:szCs w:val="24"/>
              </w:rPr>
              <w:t xml:space="preserve"> </w:t>
            </w:r>
            <w:r w:rsidR="004A7463" w:rsidRPr="00FD3B5F">
              <w:rPr>
                <w:sz w:val="24"/>
                <w:szCs w:val="24"/>
              </w:rPr>
              <w:t>Please see below some cultural special occasions for this month!</w:t>
            </w:r>
          </w:p>
        </w:tc>
        <w:tc>
          <w:tcPr>
            <w:tcW w:w="4186" w:type="dxa"/>
          </w:tcPr>
          <w:p w14:paraId="05E2C89E" w14:textId="51582B7F" w:rsidR="00EA415B" w:rsidRDefault="0077090E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99728" wp14:editId="73E3F8FF">
                      <wp:extent cx="2512060" cy="2263140"/>
                      <wp:effectExtent l="0" t="0" r="2540" b="381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2060" cy="2263140"/>
                                <a:chOff x="0" y="0"/>
                                <a:chExt cx="2512060" cy="1902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2060" cy="162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1620520"/>
                                  <a:ext cx="251206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EC319" w14:textId="178950C2" w:rsidR="0077090E" w:rsidRPr="0077090E" w:rsidRDefault="0077090E" w:rsidP="0077090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99728" id="Group 11" o:spid="_x0000_s1026" style="width:197.8pt;height:178.2pt;mso-position-horizontal-relative:char;mso-position-vertical-relative:line" coordsize="25120,19024" o:gfxdata="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25120;height:16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top:16205;width:25120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3F6EC319" w14:textId="178950C2" w:rsidR="0077090E" w:rsidRPr="0077090E" w:rsidRDefault="0077090E" w:rsidP="0077090E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3E155B17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664BF6912B94603BDE44BCBC94FDD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15F566E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61837E5E" w14:textId="77777777" w:rsidR="00EA415B" w:rsidRDefault="003E45D4">
            <w:pPr>
              <w:pStyle w:val="Days"/>
            </w:pPr>
            <w:sdt>
              <w:sdtPr>
                <w:id w:val="2141225648"/>
                <w:placeholder>
                  <w:docPart w:val="325C5AFC53704BFCB268CC12C273FF7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0C93D623" w14:textId="77777777" w:rsidR="00EA415B" w:rsidRDefault="003E45D4">
            <w:pPr>
              <w:pStyle w:val="Days"/>
            </w:pPr>
            <w:sdt>
              <w:sdtPr>
                <w:id w:val="-225834277"/>
                <w:placeholder>
                  <w:docPart w:val="6250337D423B4B8AA9A82634E079D4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1E8AA51B" w14:textId="77777777" w:rsidR="00EA415B" w:rsidRDefault="003E45D4">
            <w:pPr>
              <w:pStyle w:val="Days"/>
            </w:pPr>
            <w:sdt>
              <w:sdtPr>
                <w:id w:val="-1121838800"/>
                <w:placeholder>
                  <w:docPart w:val="337F1B4AA4B34350989631277A8449E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47ECAC9D" w14:textId="77777777" w:rsidR="00EA415B" w:rsidRDefault="003E45D4">
            <w:pPr>
              <w:pStyle w:val="Days"/>
            </w:pPr>
            <w:sdt>
              <w:sdtPr>
                <w:id w:val="-1805692476"/>
                <w:placeholder>
                  <w:docPart w:val="DCB787EBD8E347469C3B2314CF7DC65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5DA6D887" w14:textId="77777777" w:rsidR="00EA415B" w:rsidRDefault="003E45D4">
            <w:pPr>
              <w:pStyle w:val="Days"/>
            </w:pPr>
            <w:sdt>
              <w:sdtPr>
                <w:id w:val="815225377"/>
                <w:placeholder>
                  <w:docPart w:val="C592C04B97EE4DAD957FB17D3BD0362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4CD968C" w14:textId="77777777" w:rsidR="00EA415B" w:rsidRDefault="003E45D4">
            <w:pPr>
              <w:pStyle w:val="Days"/>
            </w:pPr>
            <w:sdt>
              <w:sdtPr>
                <w:id w:val="36251574"/>
                <w:placeholder>
                  <w:docPart w:val="4E535442E86A4EEBAD1F9A51D3BD620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0D1A585C" w14:textId="77777777" w:rsidTr="00EA415B">
        <w:tc>
          <w:tcPr>
            <w:tcW w:w="1536" w:type="dxa"/>
            <w:tcBorders>
              <w:bottom w:val="nil"/>
            </w:tcBorders>
          </w:tcPr>
          <w:p w14:paraId="54546037" w14:textId="6E0D715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21D5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3FBF62C" w14:textId="6CB3F3DE" w:rsidR="00EA415B" w:rsidRDefault="00EA415B">
            <w:pPr>
              <w:pStyle w:val="Dates"/>
            </w:pPr>
          </w:p>
        </w:tc>
        <w:tc>
          <w:tcPr>
            <w:tcW w:w="1540" w:type="dxa"/>
            <w:tcBorders>
              <w:bottom w:val="nil"/>
            </w:tcBorders>
          </w:tcPr>
          <w:p w14:paraId="341FC7CF" w14:textId="5579060E" w:rsidR="00EA415B" w:rsidRDefault="009921D5">
            <w:pPr>
              <w:pStyle w:val="Dates"/>
            </w:pPr>
            <w:r>
              <w:t>1</w:t>
            </w:r>
          </w:p>
        </w:tc>
        <w:tc>
          <w:tcPr>
            <w:tcW w:w="1552" w:type="dxa"/>
            <w:tcBorders>
              <w:bottom w:val="nil"/>
            </w:tcBorders>
          </w:tcPr>
          <w:p w14:paraId="4241112A" w14:textId="6EFE29CC" w:rsidR="00EA415B" w:rsidRDefault="009921D5">
            <w:pPr>
              <w:pStyle w:val="Dates"/>
            </w:pPr>
            <w:r>
              <w:t>2</w:t>
            </w:r>
          </w:p>
        </w:tc>
        <w:tc>
          <w:tcPr>
            <w:tcW w:w="1543" w:type="dxa"/>
            <w:tcBorders>
              <w:bottom w:val="nil"/>
            </w:tcBorders>
          </w:tcPr>
          <w:p w14:paraId="553C3E3D" w14:textId="4588DFFC" w:rsidR="00EA415B" w:rsidRDefault="009921D5">
            <w:pPr>
              <w:pStyle w:val="Dates"/>
            </w:pPr>
            <w:r>
              <w:t>3</w:t>
            </w:r>
          </w:p>
        </w:tc>
        <w:tc>
          <w:tcPr>
            <w:tcW w:w="1533" w:type="dxa"/>
            <w:tcBorders>
              <w:bottom w:val="nil"/>
            </w:tcBorders>
          </w:tcPr>
          <w:p w14:paraId="032C9D07" w14:textId="03BC009A" w:rsidR="00EA415B" w:rsidRDefault="009921D5">
            <w:pPr>
              <w:pStyle w:val="Dates"/>
            </w:pPr>
            <w:r>
              <w:t>4</w:t>
            </w:r>
          </w:p>
        </w:tc>
        <w:tc>
          <w:tcPr>
            <w:tcW w:w="1542" w:type="dxa"/>
            <w:tcBorders>
              <w:bottom w:val="nil"/>
            </w:tcBorders>
          </w:tcPr>
          <w:p w14:paraId="6190DA7A" w14:textId="7FA73E65" w:rsidR="00EA415B" w:rsidRDefault="009921D5">
            <w:pPr>
              <w:pStyle w:val="Dates"/>
            </w:pPr>
            <w:r>
              <w:t>5</w:t>
            </w:r>
          </w:p>
        </w:tc>
      </w:tr>
      <w:tr w:rsidR="00EA415B" w14:paraId="73FBEE5A" w14:textId="77777777" w:rsidTr="00F50455">
        <w:trPr>
          <w:trHeight w:hRule="exact" w:val="115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6BC8A54" w14:textId="1B2C83F8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13883D" w14:textId="15CF8522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7E6D3DA" w14:textId="77777777" w:rsidR="00EA415B" w:rsidRDefault="00FD3B5F">
            <w:r>
              <w:t>World AIDS Day</w:t>
            </w:r>
          </w:p>
          <w:p w14:paraId="6A5E7030" w14:textId="229A81BF" w:rsidR="00FD3B5F" w:rsidRDefault="00FD3B5F">
            <w:r>
              <w:t>(United Nations)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BB74B9C" w14:textId="77777777" w:rsidR="00EA415B" w:rsidRDefault="00FD3B5F">
            <w:r>
              <w:t>International Day of the Abolition of Slavery</w:t>
            </w:r>
          </w:p>
          <w:p w14:paraId="4402CE15" w14:textId="70CF2218" w:rsidR="00FD3B5F" w:rsidRDefault="00FD3B5F">
            <w:r>
              <w:t>(United Nations)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2668636" w14:textId="77777777" w:rsidR="00EA415B" w:rsidRDefault="00FD3B5F">
            <w:r>
              <w:t>International Day of Persons with Disabilities</w:t>
            </w:r>
          </w:p>
          <w:p w14:paraId="3AA8E401" w14:textId="04043C94" w:rsidR="00FD3B5F" w:rsidRDefault="00FD3B5F">
            <w:r>
              <w:t>(United Nations)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C3FD52C" w14:textId="798C8080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7E1FEE2" w14:textId="29B70F3B" w:rsidR="00EA415B" w:rsidRDefault="00EA415B"/>
        </w:tc>
      </w:tr>
      <w:tr w:rsidR="00EA415B" w14:paraId="20409B5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2F3F320" w14:textId="188BB3DE" w:rsidR="00EA415B" w:rsidRDefault="009921D5">
            <w:pPr>
              <w:pStyle w:val="Dates"/>
            </w:pPr>
            <w:r>
              <w:t>6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3C2D2FE" w14:textId="44205826" w:rsidR="00EA415B" w:rsidRDefault="009921D5">
            <w:pPr>
              <w:pStyle w:val="Dates"/>
            </w:pPr>
            <w:r>
              <w:t>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4250EDF" w14:textId="000E7813" w:rsidR="00EA415B" w:rsidRDefault="009921D5">
            <w:pPr>
              <w:pStyle w:val="Dates"/>
            </w:pPr>
            <w:r>
              <w:t>8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CB86E7B" w14:textId="770696D2" w:rsidR="00EA415B" w:rsidRDefault="009921D5">
            <w:pPr>
              <w:pStyle w:val="Dates"/>
            </w:pPr>
            <w:r>
              <w:t>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734CFC" w14:textId="42AAAD37" w:rsidR="00EA415B" w:rsidRDefault="009921D5">
            <w:pPr>
              <w:pStyle w:val="Dates"/>
            </w:pPr>
            <w:r>
              <w:t>10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45D3364" w14:textId="00159F48" w:rsidR="00EA415B" w:rsidRDefault="009921D5" w:rsidP="00F50455">
            <w:pPr>
              <w:pStyle w:val="Dates"/>
            </w:pPr>
            <w:r>
              <w:t>11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68966FC" w14:textId="76692E52" w:rsidR="00EA415B" w:rsidRDefault="009921D5">
            <w:pPr>
              <w:pStyle w:val="Dates"/>
            </w:pPr>
            <w:r>
              <w:t>12</w:t>
            </w:r>
          </w:p>
        </w:tc>
      </w:tr>
      <w:tr w:rsidR="00F50455" w14:paraId="7C14FCF3" w14:textId="77777777" w:rsidTr="00F50455">
        <w:trPr>
          <w:trHeight w:hRule="exact" w:val="115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994A24F" w14:textId="7248D9B5" w:rsidR="00F50455" w:rsidRDefault="00FD3B5F" w:rsidP="00F50455">
            <w:r>
              <w:t>National Day of Remembrance and Action on Violence Against Women (Canada)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623B002" w14:textId="77777777" w:rsidR="00F50455" w:rsidRDefault="00F50455" w:rsidP="00F5045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A76BCC" w14:textId="0CDF342C" w:rsidR="00FD3B5F" w:rsidRDefault="00FD3B5F" w:rsidP="00F50455">
            <w:r>
              <w:t xml:space="preserve">St. Clements of </w:t>
            </w:r>
            <w:proofErr w:type="spellStart"/>
            <w:r>
              <w:t>Ohrid</w:t>
            </w:r>
            <w:proofErr w:type="spellEnd"/>
            <w:r>
              <w:t xml:space="preserve"> Patrons Day</w:t>
            </w:r>
          </w:p>
          <w:p w14:paraId="2223E125" w14:textId="5986CF63" w:rsidR="00FD3B5F" w:rsidRDefault="00FD3B5F" w:rsidP="00F50455">
            <w:r>
              <w:t>(Christianity)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581068E" w14:textId="55331A21" w:rsidR="00F50455" w:rsidRDefault="00F50455" w:rsidP="00F5045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59A4B15" w14:textId="77777777" w:rsidR="00F50455" w:rsidRDefault="00FD3B5F" w:rsidP="00F50455">
            <w:r>
              <w:t>Human Rights Day</w:t>
            </w:r>
          </w:p>
          <w:p w14:paraId="63A2BAE5" w14:textId="77777777" w:rsidR="00FD3B5F" w:rsidRDefault="00FD3B5F" w:rsidP="00F50455"/>
          <w:p w14:paraId="51E565AE" w14:textId="0255F48C" w:rsidR="00FD3B5F" w:rsidRDefault="00FD3B5F" w:rsidP="00F50455">
            <w:r>
              <w:t>(United Nations)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E2C0F02" w14:textId="77777777" w:rsidR="00F50455" w:rsidRDefault="009921D5" w:rsidP="00F50455">
            <w:r>
              <w:t>Hanukkah begins</w:t>
            </w:r>
          </w:p>
          <w:p w14:paraId="7D600883" w14:textId="77777777" w:rsidR="00FD3B5F" w:rsidRDefault="00FD3B5F" w:rsidP="00F50455"/>
          <w:p w14:paraId="687A93DC" w14:textId="683397BA" w:rsidR="00FD3B5F" w:rsidRDefault="00FD3B5F" w:rsidP="00F50455">
            <w:r>
              <w:t>(Judaism)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1873BFC" w14:textId="247E4758" w:rsidR="00F50455" w:rsidRDefault="00F50455" w:rsidP="00F50455"/>
        </w:tc>
      </w:tr>
      <w:tr w:rsidR="00F50455" w14:paraId="6A680C3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C38DE47" w14:textId="2502ED9D" w:rsidR="00F50455" w:rsidRDefault="00F50455" w:rsidP="00F50455">
            <w:pPr>
              <w:pStyle w:val="Dates"/>
            </w:pPr>
            <w:r>
              <w:t>1</w:t>
            </w:r>
            <w:r w:rsidR="009921D5">
              <w:t>3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CB42821" w14:textId="643BADF9" w:rsidR="00F50455" w:rsidRDefault="00F50455" w:rsidP="00F50455">
            <w:pPr>
              <w:pStyle w:val="Dates"/>
            </w:pPr>
            <w:r>
              <w:t>1</w:t>
            </w:r>
            <w:r w:rsidR="009921D5">
              <w:t>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67447C3" w14:textId="47A4D84B" w:rsidR="00F50455" w:rsidRDefault="00F50455" w:rsidP="00F50455">
            <w:pPr>
              <w:pStyle w:val="Dates"/>
            </w:pPr>
            <w:r>
              <w:t>1</w:t>
            </w:r>
            <w:r w:rsidR="009921D5">
              <w:t>5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5F1F283" w14:textId="21009D99" w:rsidR="00F50455" w:rsidRDefault="00F50455" w:rsidP="00F50455">
            <w:pPr>
              <w:pStyle w:val="Dates"/>
            </w:pPr>
            <w:r>
              <w:t>1</w:t>
            </w:r>
            <w:r w:rsidR="009921D5">
              <w:t>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DF149ED" w14:textId="457DE2C1" w:rsidR="00F50455" w:rsidRDefault="00F50455" w:rsidP="00F50455">
            <w:pPr>
              <w:pStyle w:val="Dates"/>
            </w:pPr>
            <w:r>
              <w:t>1</w:t>
            </w:r>
            <w:r w:rsidR="009921D5">
              <w:t>7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CAE0E19" w14:textId="7DD627E6" w:rsidR="00F50455" w:rsidRDefault="009921D5" w:rsidP="00F50455">
            <w:pPr>
              <w:pStyle w:val="Dates"/>
            </w:pPr>
            <w:r>
              <w:t>18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C5F9872" w14:textId="4BB469B2" w:rsidR="00F50455" w:rsidRDefault="009921D5" w:rsidP="00F50455">
            <w:pPr>
              <w:pStyle w:val="Dates"/>
            </w:pPr>
            <w:r>
              <w:t>19</w:t>
            </w:r>
          </w:p>
        </w:tc>
      </w:tr>
      <w:tr w:rsidR="00F50455" w14:paraId="64433F49" w14:textId="77777777" w:rsidTr="00F50455">
        <w:trPr>
          <w:trHeight w:hRule="exact" w:val="115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22B0DE9" w14:textId="77777777" w:rsidR="00F50455" w:rsidRDefault="00FD3B5F" w:rsidP="00F50455">
            <w:r>
              <w:t>Birthday of Imam Aga Khan</w:t>
            </w:r>
          </w:p>
          <w:p w14:paraId="3AA883EA" w14:textId="77777777" w:rsidR="00FD3B5F" w:rsidRDefault="00FD3B5F" w:rsidP="00F50455"/>
          <w:p w14:paraId="34A908F9" w14:textId="3B604063" w:rsidR="00FD3B5F" w:rsidRDefault="00FD3B5F" w:rsidP="00F50455">
            <w:r>
              <w:t>(Islam)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CA0961" w14:textId="1BB6993B" w:rsidR="00F50455" w:rsidRDefault="00F50455" w:rsidP="00F5045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8D6AEAD" w14:textId="77777777" w:rsidR="00F50455" w:rsidRDefault="00F50455" w:rsidP="00F5045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F7CD8F" w14:textId="77777777" w:rsidR="00F50455" w:rsidRDefault="00F50455" w:rsidP="00F5045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395AEF4" w14:textId="040B69FA" w:rsidR="00F50455" w:rsidRDefault="00F50455" w:rsidP="00F5045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D236DB9" w14:textId="77777777" w:rsidR="00F50455" w:rsidRDefault="009921D5" w:rsidP="00F50455">
            <w:r>
              <w:t>International Migrants Day</w:t>
            </w:r>
          </w:p>
          <w:p w14:paraId="3CA4FA8D" w14:textId="77777777" w:rsidR="00FD3B5F" w:rsidRDefault="00FD3B5F" w:rsidP="00F50455"/>
          <w:p w14:paraId="5065B5D5" w14:textId="4018B1A3" w:rsidR="00FD3B5F" w:rsidRDefault="00FD3B5F" w:rsidP="00F50455">
            <w:r>
              <w:t>(United Nations)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8FD9B7F" w14:textId="77777777" w:rsidR="00F50455" w:rsidRDefault="00F50455" w:rsidP="00F50455"/>
        </w:tc>
      </w:tr>
      <w:tr w:rsidR="00F50455" w14:paraId="1E2DB39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2DFBFCC" w14:textId="4DE7986B" w:rsidR="00F50455" w:rsidRDefault="00F50455" w:rsidP="00F50455">
            <w:pPr>
              <w:pStyle w:val="Dates"/>
            </w:pPr>
            <w:r>
              <w:t>2</w:t>
            </w:r>
            <w:r w:rsidR="009921D5">
              <w:t>0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CD9447" w14:textId="4A5D9F84" w:rsidR="00F50455" w:rsidRDefault="00F50455" w:rsidP="00F50455">
            <w:pPr>
              <w:pStyle w:val="Dates"/>
            </w:pPr>
            <w:r>
              <w:t>2</w:t>
            </w:r>
            <w:r w:rsidR="009921D5">
              <w:t>1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5BE5736" w14:textId="71044F16" w:rsidR="00F50455" w:rsidRDefault="00F50455" w:rsidP="00F50455">
            <w:pPr>
              <w:pStyle w:val="Dates"/>
            </w:pPr>
            <w:r>
              <w:t>2</w:t>
            </w:r>
            <w:r w:rsidR="009921D5">
              <w:t>2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224A749" w14:textId="374D6F4A" w:rsidR="00F50455" w:rsidRDefault="00F50455" w:rsidP="00F50455">
            <w:pPr>
              <w:pStyle w:val="Dates"/>
            </w:pPr>
            <w:r>
              <w:t>2</w:t>
            </w:r>
            <w:r w:rsidR="009921D5">
              <w:t>3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33247E0" w14:textId="69287725" w:rsidR="00F50455" w:rsidRDefault="00F50455" w:rsidP="00F50455">
            <w:pPr>
              <w:pStyle w:val="Dates"/>
            </w:pPr>
            <w:r>
              <w:t>2</w:t>
            </w:r>
            <w:r w:rsidR="009921D5">
              <w:t>4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4A99" w14:textId="65CF170B" w:rsidR="00F50455" w:rsidRDefault="00F50455" w:rsidP="00F50455">
            <w:pPr>
              <w:pStyle w:val="Dates"/>
            </w:pPr>
            <w:r>
              <w:t>2</w:t>
            </w:r>
            <w:r w:rsidR="009921D5">
              <w:t>5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BC6A17A" w14:textId="12F33483" w:rsidR="00F50455" w:rsidRDefault="00F50455" w:rsidP="00F50455">
            <w:pPr>
              <w:pStyle w:val="Dates"/>
            </w:pPr>
            <w:r>
              <w:t>2</w:t>
            </w:r>
            <w:r w:rsidR="009921D5">
              <w:t>6</w:t>
            </w:r>
          </w:p>
        </w:tc>
      </w:tr>
      <w:tr w:rsidR="00F50455" w14:paraId="31CAFC51" w14:textId="77777777" w:rsidTr="00F50455">
        <w:trPr>
          <w:trHeight w:hRule="exact" w:val="115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A507642" w14:textId="2AB32471" w:rsidR="00F50455" w:rsidRDefault="00F50455" w:rsidP="00F50455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5B537" w14:textId="77777777" w:rsidR="00F50455" w:rsidRDefault="00F50455" w:rsidP="00F5045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095E6C2" w14:textId="77777777" w:rsidR="00F50455" w:rsidRDefault="00F50455" w:rsidP="00F5045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1C269E9" w14:textId="3589DA7E" w:rsidR="00F50455" w:rsidRDefault="00F50455" w:rsidP="00F5045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A65C36C" w14:textId="77777777" w:rsidR="00F50455" w:rsidRDefault="00F50455" w:rsidP="00F5045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C08BC36" w14:textId="77777777" w:rsidR="00F50455" w:rsidRDefault="00FD3B5F" w:rsidP="00F50455">
            <w:r>
              <w:t>Christmas Day</w:t>
            </w:r>
          </w:p>
          <w:p w14:paraId="4D06CD6B" w14:textId="3EE06E9F" w:rsidR="00FD3B5F" w:rsidRDefault="00FD3B5F" w:rsidP="00F50455">
            <w:r>
              <w:t>(Canadian Government &amp; Christianity)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9E1C482" w14:textId="77777777" w:rsidR="00F50455" w:rsidRDefault="009921D5" w:rsidP="00F50455">
            <w:r>
              <w:t>Boxing Day</w:t>
            </w:r>
          </w:p>
          <w:p w14:paraId="190361C8" w14:textId="22EF2691" w:rsidR="00FD3B5F" w:rsidRDefault="00FD3B5F" w:rsidP="00F50455">
            <w:r>
              <w:t>(Canadian)</w:t>
            </w:r>
          </w:p>
        </w:tc>
      </w:tr>
      <w:tr w:rsidR="00F50455" w14:paraId="57A392B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33E6DEA" w14:textId="7E1FE332" w:rsidR="00F50455" w:rsidRDefault="00F50455" w:rsidP="00F50455">
            <w:pPr>
              <w:pStyle w:val="Dates"/>
            </w:pPr>
            <w:r>
              <w:t>2</w:t>
            </w:r>
            <w:r w:rsidR="009921D5">
              <w:t>7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D0B9695" w14:textId="6833B95A" w:rsidR="00F50455" w:rsidRDefault="009921D5" w:rsidP="00F50455">
            <w:pPr>
              <w:pStyle w:val="Dates"/>
            </w:pPr>
            <w:r>
              <w:t>28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09C8D2C" w14:textId="66625903" w:rsidR="00F50455" w:rsidRDefault="009921D5" w:rsidP="00F50455">
            <w:pPr>
              <w:pStyle w:val="Dates"/>
            </w:pPr>
            <w:r>
              <w:t>29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0E0AFEA" w14:textId="53501E8C" w:rsidR="00F50455" w:rsidRDefault="009921D5" w:rsidP="00F50455">
            <w:pPr>
              <w:pStyle w:val="Dates"/>
            </w:pPr>
            <w:r>
              <w:t>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6C9A987" w14:textId="26CE0AF6" w:rsidR="00F50455" w:rsidRDefault="009921D5" w:rsidP="00F50455">
            <w:pPr>
              <w:pStyle w:val="Dates"/>
            </w:pPr>
            <w:r>
              <w:t>31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1799442" w14:textId="3FE0DA87" w:rsidR="00F50455" w:rsidRDefault="00F50455" w:rsidP="00F50455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0397754" w14:textId="21F8394A" w:rsidR="00F50455" w:rsidRDefault="00F50455" w:rsidP="00F50455">
            <w:pPr>
              <w:pStyle w:val="Dates"/>
            </w:pPr>
          </w:p>
        </w:tc>
      </w:tr>
      <w:tr w:rsidR="00F50455" w14:paraId="6CCDFD2B" w14:textId="77777777" w:rsidTr="00F50455">
        <w:trPr>
          <w:trHeight w:hRule="exact" w:val="115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BFD3BD8" w14:textId="77777777" w:rsidR="00F50455" w:rsidRDefault="00FD3B5F" w:rsidP="00F50455">
            <w:r>
              <w:t xml:space="preserve">Kwanzaa </w:t>
            </w:r>
          </w:p>
          <w:p w14:paraId="393FDE48" w14:textId="5DDFD42E" w:rsidR="00FD3B5F" w:rsidRDefault="00FD3B5F" w:rsidP="00F50455">
            <w:r>
              <w:t>(African Canadian &amp; American)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23F304B" w14:textId="0A84CF37" w:rsidR="00F50455" w:rsidRDefault="00F50455" w:rsidP="00F5045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D2C99AB" w14:textId="77777777" w:rsidR="00F50455" w:rsidRDefault="00F50455" w:rsidP="00F5045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3100898" w14:textId="77777777" w:rsidR="00F50455" w:rsidRDefault="00F50455" w:rsidP="00F5045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9267008" w14:textId="77777777" w:rsidR="00F50455" w:rsidRDefault="00F50455" w:rsidP="00F5045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2A4C152" w14:textId="77777777" w:rsidR="00F50455" w:rsidRDefault="00F50455" w:rsidP="00F5045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599152B" w14:textId="77777777" w:rsidR="00F50455" w:rsidRDefault="00F50455" w:rsidP="00F50455"/>
        </w:tc>
      </w:tr>
    </w:tbl>
    <w:p w14:paraId="09199378" w14:textId="4A99F95C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F09D9" w14:textId="77777777" w:rsidR="008C2E3D" w:rsidRDefault="008C2E3D">
      <w:pPr>
        <w:spacing w:before="0" w:after="0"/>
      </w:pPr>
      <w:r>
        <w:separator/>
      </w:r>
    </w:p>
  </w:endnote>
  <w:endnote w:type="continuationSeparator" w:id="0">
    <w:p w14:paraId="506C9127" w14:textId="77777777" w:rsidR="008C2E3D" w:rsidRDefault="008C2E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7A73B" w14:textId="77777777" w:rsidR="008C2E3D" w:rsidRDefault="008C2E3D">
      <w:pPr>
        <w:spacing w:before="0" w:after="0"/>
      </w:pPr>
      <w:r>
        <w:separator/>
      </w:r>
    </w:p>
  </w:footnote>
  <w:footnote w:type="continuationSeparator" w:id="0">
    <w:p w14:paraId="581481F9" w14:textId="77777777" w:rsidR="008C2E3D" w:rsidRDefault="008C2E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2/31/2020"/>
    <w:docVar w:name="MonthStart" w:val="12/1/2020"/>
    <w:docVar w:name="ShowDynamicGuides" w:val="1"/>
    <w:docVar w:name="ShowMarginGuides" w:val="0"/>
    <w:docVar w:name="ShowOutlines" w:val="0"/>
    <w:docVar w:name="ShowStaticGuides" w:val="0"/>
  </w:docVars>
  <w:rsids>
    <w:rsidRoot w:val="004A7463"/>
    <w:rsid w:val="00124ADC"/>
    <w:rsid w:val="00193E15"/>
    <w:rsid w:val="0025748C"/>
    <w:rsid w:val="002F7032"/>
    <w:rsid w:val="00320970"/>
    <w:rsid w:val="00375B27"/>
    <w:rsid w:val="003E45D4"/>
    <w:rsid w:val="004A7463"/>
    <w:rsid w:val="005B0C48"/>
    <w:rsid w:val="0064687B"/>
    <w:rsid w:val="0077090E"/>
    <w:rsid w:val="00812DAD"/>
    <w:rsid w:val="0081356A"/>
    <w:rsid w:val="008C2E3D"/>
    <w:rsid w:val="008F0AEB"/>
    <w:rsid w:val="00925ED9"/>
    <w:rsid w:val="009921D5"/>
    <w:rsid w:val="00997C7D"/>
    <w:rsid w:val="009A164A"/>
    <w:rsid w:val="009A7C5B"/>
    <w:rsid w:val="00B864F3"/>
    <w:rsid w:val="00BC6A26"/>
    <w:rsid w:val="00BF0FEE"/>
    <w:rsid w:val="00BF4383"/>
    <w:rsid w:val="00C41633"/>
    <w:rsid w:val="00CB00F4"/>
    <w:rsid w:val="00D146A6"/>
    <w:rsid w:val="00D86D82"/>
    <w:rsid w:val="00EA415B"/>
    <w:rsid w:val="00F50455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76C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74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viantart.com/tehspikey/art/School-Diversity-Poster-6586404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3eO5U0uLon6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arr\AppData\Local\Microsoft\Office\16.0\DTS\en-US%7bDDCFA1D2-9DA5-4EDC-ACBE-531AD6992DD1%7d\%7bD537D401-9386-4708-83BF-DF0493E8924A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64BF6912B94603BDE44BCBC94F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9F00-77EA-42EB-8218-8D8CDA0791C6}"/>
      </w:docPartPr>
      <w:docPartBody>
        <w:p w:rsidR="003E1DF7" w:rsidRDefault="000F0AA3">
          <w:pPr>
            <w:pStyle w:val="6664BF6912B94603BDE44BCBC94FDD17"/>
          </w:pPr>
          <w:r>
            <w:t>Sunday</w:t>
          </w:r>
        </w:p>
      </w:docPartBody>
    </w:docPart>
    <w:docPart>
      <w:docPartPr>
        <w:name w:val="325C5AFC53704BFCB268CC12C273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0499-A551-40C5-9EAA-C40662DA8361}"/>
      </w:docPartPr>
      <w:docPartBody>
        <w:p w:rsidR="003E1DF7" w:rsidRDefault="000F0AA3">
          <w:pPr>
            <w:pStyle w:val="325C5AFC53704BFCB268CC12C273FF7A"/>
          </w:pPr>
          <w:r>
            <w:t>Monday</w:t>
          </w:r>
        </w:p>
      </w:docPartBody>
    </w:docPart>
    <w:docPart>
      <w:docPartPr>
        <w:name w:val="6250337D423B4B8AA9A82634E079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9BA3-8193-40BB-8D32-32410E8B08B2}"/>
      </w:docPartPr>
      <w:docPartBody>
        <w:p w:rsidR="003E1DF7" w:rsidRDefault="000F0AA3">
          <w:pPr>
            <w:pStyle w:val="6250337D423B4B8AA9A82634E079D482"/>
          </w:pPr>
          <w:r>
            <w:t>Tuesday</w:t>
          </w:r>
        </w:p>
      </w:docPartBody>
    </w:docPart>
    <w:docPart>
      <w:docPartPr>
        <w:name w:val="337F1B4AA4B34350989631277A84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578F-3AD1-4038-99D3-77D1BC55143C}"/>
      </w:docPartPr>
      <w:docPartBody>
        <w:p w:rsidR="003E1DF7" w:rsidRDefault="000F0AA3">
          <w:pPr>
            <w:pStyle w:val="337F1B4AA4B34350989631277A8449EB"/>
          </w:pPr>
          <w:r>
            <w:t>Wednesday</w:t>
          </w:r>
        </w:p>
      </w:docPartBody>
    </w:docPart>
    <w:docPart>
      <w:docPartPr>
        <w:name w:val="DCB787EBD8E347469C3B2314CF7D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9685-0876-436B-9B65-DA8D9829B175}"/>
      </w:docPartPr>
      <w:docPartBody>
        <w:p w:rsidR="003E1DF7" w:rsidRDefault="000F0AA3">
          <w:pPr>
            <w:pStyle w:val="DCB787EBD8E347469C3B2314CF7DC653"/>
          </w:pPr>
          <w:r>
            <w:t>Thursday</w:t>
          </w:r>
        </w:p>
      </w:docPartBody>
    </w:docPart>
    <w:docPart>
      <w:docPartPr>
        <w:name w:val="C592C04B97EE4DAD957FB17D3BD0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6314-A98D-42F4-B2F7-75227EE34F65}"/>
      </w:docPartPr>
      <w:docPartBody>
        <w:p w:rsidR="003E1DF7" w:rsidRDefault="000F0AA3">
          <w:pPr>
            <w:pStyle w:val="C592C04B97EE4DAD957FB17D3BD0362D"/>
          </w:pPr>
          <w:r>
            <w:t>Friday</w:t>
          </w:r>
        </w:p>
      </w:docPartBody>
    </w:docPart>
    <w:docPart>
      <w:docPartPr>
        <w:name w:val="4E535442E86A4EEBAD1F9A51D3BD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ACCE-8344-4E99-B562-17E4933E0031}"/>
      </w:docPartPr>
      <w:docPartBody>
        <w:p w:rsidR="003E1DF7" w:rsidRDefault="000F0AA3">
          <w:pPr>
            <w:pStyle w:val="4E535442E86A4EEBAD1F9A51D3BD620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A3"/>
    <w:rsid w:val="000F0AA3"/>
    <w:rsid w:val="003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64BF6912B94603BDE44BCBC94FDD17">
    <w:name w:val="6664BF6912B94603BDE44BCBC94FDD17"/>
  </w:style>
  <w:style w:type="paragraph" w:customStyle="1" w:styleId="325C5AFC53704BFCB268CC12C273FF7A">
    <w:name w:val="325C5AFC53704BFCB268CC12C273FF7A"/>
  </w:style>
  <w:style w:type="paragraph" w:customStyle="1" w:styleId="6250337D423B4B8AA9A82634E079D482">
    <w:name w:val="6250337D423B4B8AA9A82634E079D482"/>
  </w:style>
  <w:style w:type="paragraph" w:customStyle="1" w:styleId="337F1B4AA4B34350989631277A8449EB">
    <w:name w:val="337F1B4AA4B34350989631277A8449EB"/>
  </w:style>
  <w:style w:type="paragraph" w:customStyle="1" w:styleId="DCB787EBD8E347469C3B2314CF7DC653">
    <w:name w:val="DCB787EBD8E347469C3B2314CF7DC653"/>
  </w:style>
  <w:style w:type="paragraph" w:customStyle="1" w:styleId="C592C04B97EE4DAD957FB17D3BD0362D">
    <w:name w:val="C592C04B97EE4DAD957FB17D3BD0362D"/>
  </w:style>
  <w:style w:type="paragraph" w:customStyle="1" w:styleId="4E535442E86A4EEBAD1F9A51D3BD6208">
    <w:name w:val="4E535442E86A4EEBAD1F9A51D3BD6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24929-7907-4EB2-B6DE-B1C404D6A06C}"/>
</file>

<file path=customXml/itemProps2.xml><?xml version="1.0" encoding="utf-8"?>
<ds:datastoreItem xmlns:ds="http://schemas.openxmlformats.org/officeDocument/2006/customXml" ds:itemID="{A664AB4C-DE95-4D99-AE3C-ED6E8B5E88D1}"/>
</file>

<file path=customXml/itemProps3.xml><?xml version="1.0" encoding="utf-8"?>
<ds:datastoreItem xmlns:ds="http://schemas.openxmlformats.org/officeDocument/2006/customXml" ds:itemID="{EEB38A1C-E39A-428D-998B-87EC4D172EC0}"/>
</file>

<file path=docProps/app.xml><?xml version="1.0" encoding="utf-8"?>
<Properties xmlns="http://schemas.openxmlformats.org/officeDocument/2006/extended-properties" xmlns:vt="http://schemas.openxmlformats.org/officeDocument/2006/docPropsVTypes">
  <Template>{D537D401-9386-4708-83BF-DF0493E8924A}tf16382941_win32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2020-12-02T15:28:00Z</dcterms:created>
  <dcterms:modified xsi:type="dcterms:W3CDTF">2020-12-02T15:28:00Z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