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00CC">
    <v:background id="_x0000_s1025" o:bwmode="white" fillcolor="#90c">
      <v:fill r:id="rId3" o:title="Purple mesh" color2="#4d216e" type="tile"/>
    </v:background>
  </w:background>
  <w:body>
    <w:p w:rsidR="00EA7F5E" w:rsidRPr="00D939FE" w:rsidRDefault="00E75E20" w:rsidP="00F136BF">
      <w:pPr>
        <w:ind w:right="-1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1485900</wp:posOffset>
                </wp:positionH>
                <wp:positionV relativeFrom="page">
                  <wp:posOffset>4419600</wp:posOffset>
                </wp:positionV>
                <wp:extent cx="5320665" cy="2733675"/>
                <wp:effectExtent l="0" t="0" r="3810" b="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7AD" w:rsidRPr="004952EC" w:rsidRDefault="00FD7289" w:rsidP="00EE297D">
                            <w:pPr>
                              <w:pStyle w:val="NameofEvent"/>
                              <w:rPr>
                                <w:rFonts w:ascii="Broadway" w:hAnsi="Broadway"/>
                                <w:b/>
                                <w:color w:val="7030A0"/>
                                <w:sz w:val="72"/>
                              </w:rPr>
                            </w:pPr>
                            <w:r>
                              <w:t xml:space="preserve">    </w:t>
                            </w:r>
                            <w:r w:rsidR="00513095">
                              <w:t xml:space="preserve"> </w:t>
                            </w:r>
                            <w:r w:rsidRPr="004952EC">
                              <w:rPr>
                                <w:rFonts w:ascii="Broadway" w:hAnsi="Broadway"/>
                                <w:b/>
                                <w:color w:val="7030A0"/>
                                <w:sz w:val="72"/>
                              </w:rPr>
                              <w:t>Barnhill’S</w:t>
                            </w:r>
                          </w:p>
                          <w:p w:rsidR="00FD7289" w:rsidRPr="004952EC" w:rsidRDefault="00FD7289" w:rsidP="00EE297D">
                            <w:pPr>
                              <w:pStyle w:val="NameofEvent"/>
                              <w:rPr>
                                <w:rFonts w:ascii="Broadway" w:hAnsi="Broadway"/>
                                <w:b/>
                                <w:color w:val="7030A0"/>
                                <w:sz w:val="72"/>
                                <w:szCs w:val="60"/>
                              </w:rPr>
                            </w:pPr>
                            <w:r w:rsidRPr="004952EC">
                              <w:rPr>
                                <w:rFonts w:ascii="Broadway" w:hAnsi="Broadway"/>
                                <w:b/>
                                <w:color w:val="7030A0"/>
                                <w:sz w:val="72"/>
                              </w:rPr>
                              <w:t xml:space="preserve">Spring </w:t>
                            </w:r>
                            <w:r w:rsidR="004952EC" w:rsidRPr="004952EC">
                              <w:rPr>
                                <w:rFonts w:ascii="Broadway" w:hAnsi="Broadway"/>
                                <w:b/>
                                <w:color w:val="7030A0"/>
                                <w:sz w:val="72"/>
                              </w:rPr>
                              <w:t xml:space="preserve">  </w:t>
                            </w:r>
                            <w:r w:rsidRPr="004952EC">
                              <w:rPr>
                                <w:rFonts w:ascii="Broadway" w:hAnsi="Broadway"/>
                                <w:b/>
                                <w:color w:val="7030A0"/>
                                <w:sz w:val="72"/>
                              </w:rPr>
                              <w:t>Soiree</w:t>
                            </w:r>
                          </w:p>
                          <w:p w:rsidR="00FD7289" w:rsidRDefault="00FD7289">
                            <w:pPr>
                              <w:rPr>
                                <w:rFonts w:ascii="Broadway" w:hAnsi="Broadway"/>
                              </w:rPr>
                            </w:pPr>
                          </w:p>
                          <w:p w:rsidR="004952EC" w:rsidRDefault="004952EC">
                            <w:pPr>
                              <w:rPr>
                                <w:rFonts w:ascii="Broadway" w:hAnsi="Broadway"/>
                              </w:rPr>
                            </w:pPr>
                          </w:p>
                          <w:p w:rsidR="004952EC" w:rsidRDefault="00F136BF">
                            <w:pPr>
                              <w:rPr>
                                <w:rFonts w:ascii="Broadway" w:hAnsi="Broadway"/>
                              </w:rPr>
                            </w:pPr>
                            <w:r>
                              <w:rPr>
                                <w:rFonts w:ascii="Broadway" w:hAnsi="Broadway"/>
                              </w:rPr>
                              <w:t xml:space="preserve">         SILENT AUCTION </w:t>
                            </w:r>
                            <w:r w:rsidR="00513095">
                              <w:rPr>
                                <w:rFonts w:ascii="Broadway" w:hAnsi="Broadway"/>
                              </w:rPr>
                              <w:t>(CAKES)</w:t>
                            </w:r>
                          </w:p>
                          <w:p w:rsidR="004952EC" w:rsidRDefault="004952EC">
                            <w:pPr>
                              <w:rPr>
                                <w:rFonts w:ascii="Broadway" w:hAnsi="Broadway"/>
                              </w:rPr>
                            </w:pPr>
                            <w:r>
                              <w:rPr>
                                <w:rFonts w:ascii="Broadway" w:hAnsi="Broadway"/>
                              </w:rPr>
                              <w:t xml:space="preserve">                                              </w:t>
                            </w:r>
                          </w:p>
                          <w:p w:rsidR="004952EC" w:rsidRDefault="004952EC">
                            <w:pPr>
                              <w:rPr>
                                <w:rFonts w:ascii="Broadway" w:hAnsi="Broadway"/>
                              </w:rPr>
                            </w:pPr>
                            <w:r>
                              <w:rPr>
                                <w:rFonts w:ascii="Broadway" w:hAnsi="Broadway"/>
                              </w:rPr>
                              <w:t xml:space="preserve">                               </w:t>
                            </w:r>
                            <w:r w:rsidR="00513095">
                              <w:rPr>
                                <w:rFonts w:ascii="Broadway" w:hAnsi="Broadway"/>
                              </w:rPr>
                              <w:t xml:space="preserve">         </w:t>
                            </w:r>
                            <w:r>
                              <w:rPr>
                                <w:rFonts w:ascii="Broadway" w:hAnsi="Broadway"/>
                              </w:rPr>
                              <w:t xml:space="preserve">   UNVEILING OF STUDENTS’ ARTWORK</w:t>
                            </w:r>
                          </w:p>
                          <w:p w:rsidR="004952EC" w:rsidRDefault="004952EC">
                            <w:pPr>
                              <w:rPr>
                                <w:rFonts w:ascii="Broadway" w:hAnsi="Broadway"/>
                              </w:rPr>
                            </w:pPr>
                          </w:p>
                          <w:p w:rsidR="004952EC" w:rsidRDefault="004952EC">
                            <w:pPr>
                              <w:rPr>
                                <w:rFonts w:ascii="Broadway" w:hAnsi="Broadway"/>
                              </w:rPr>
                            </w:pPr>
                            <w:r>
                              <w:rPr>
                                <w:rFonts w:ascii="Broadway" w:hAnsi="Broadway"/>
                              </w:rPr>
                              <w:t xml:space="preserve">         </w:t>
                            </w:r>
                            <w:r w:rsidR="00513095">
                              <w:rPr>
                                <w:rFonts w:ascii="Broadway" w:hAnsi="Broadway"/>
                              </w:rPr>
                              <w:t xml:space="preserve">      </w:t>
                            </w:r>
                            <w:r>
                              <w:rPr>
                                <w:rFonts w:ascii="Broadway" w:hAnsi="Broadway"/>
                              </w:rPr>
                              <w:t xml:space="preserve">    MUSIC &amp; DRAMA</w:t>
                            </w:r>
                          </w:p>
                          <w:p w:rsidR="004952EC" w:rsidRDefault="004952EC">
                            <w:pPr>
                              <w:rPr>
                                <w:rFonts w:ascii="Broadway" w:hAnsi="Broadway"/>
                              </w:rPr>
                            </w:pPr>
                            <w:r>
                              <w:rPr>
                                <w:rFonts w:ascii="Broadway" w:hAnsi="Broadway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:rsidR="004952EC" w:rsidRDefault="004952EC">
                            <w:pPr>
                              <w:rPr>
                                <w:rFonts w:ascii="Broadway" w:hAnsi="Broadway"/>
                              </w:rPr>
                            </w:pPr>
                            <w:r>
                              <w:rPr>
                                <w:rFonts w:ascii="Broadway" w:hAnsi="Broadway"/>
                              </w:rPr>
                              <w:t xml:space="preserve">                                           </w:t>
                            </w:r>
                            <w:r w:rsidR="00F136BF">
                              <w:rPr>
                                <w:rFonts w:ascii="Broadway" w:hAnsi="Broadway"/>
                              </w:rPr>
                              <w:t xml:space="preserve">  </w:t>
                            </w:r>
                            <w:r>
                              <w:rPr>
                                <w:rFonts w:ascii="Broadway" w:hAnsi="Broadway"/>
                              </w:rPr>
                              <w:t xml:space="preserve"> REFRESHMENTS </w:t>
                            </w:r>
                            <w:r w:rsidR="00513095">
                              <w:rPr>
                                <w:rFonts w:ascii="Broadway" w:hAnsi="Broadway"/>
                              </w:rPr>
                              <w:t xml:space="preserve">&amp; DESSERTS </w:t>
                            </w:r>
                            <w:r>
                              <w:rPr>
                                <w:rFonts w:ascii="Broadway" w:hAnsi="Broadway"/>
                              </w:rPr>
                              <w:t>WILL BE SOLD</w:t>
                            </w:r>
                          </w:p>
                          <w:p w:rsidR="00513095" w:rsidRDefault="00513095">
                            <w:pPr>
                              <w:rPr>
                                <w:rFonts w:ascii="Broadway" w:hAnsi="Broadway"/>
                              </w:rPr>
                            </w:pPr>
                            <w:r>
                              <w:rPr>
                                <w:rFonts w:ascii="Broadway" w:hAnsi="Broadway"/>
                              </w:rPr>
                              <w:t xml:space="preserve">     </w:t>
                            </w:r>
                          </w:p>
                          <w:p w:rsidR="00513095" w:rsidRDefault="000436E9">
                            <w:pPr>
                              <w:rPr>
                                <w:rFonts w:ascii="Broadway" w:hAnsi="Broadway"/>
                              </w:rPr>
                            </w:pPr>
                            <w:r>
                              <w:rPr>
                                <w:rFonts w:ascii="Broadway" w:hAnsi="Broadway"/>
                              </w:rPr>
                              <w:t xml:space="preserve">       </w:t>
                            </w:r>
                          </w:p>
                          <w:p w:rsidR="00513095" w:rsidRDefault="00513095">
                            <w:pPr>
                              <w:rPr>
                                <w:rFonts w:ascii="Broadway" w:hAnsi="Broadway"/>
                              </w:rPr>
                            </w:pPr>
                          </w:p>
                          <w:p w:rsidR="004952EC" w:rsidRDefault="004952EC">
                            <w:pPr>
                              <w:rPr>
                                <w:rFonts w:ascii="Broadway" w:hAnsi="Broadway"/>
                              </w:rPr>
                            </w:pPr>
                          </w:p>
                          <w:p w:rsidR="004952EC" w:rsidRPr="004952EC" w:rsidRDefault="004952EC">
                            <w:pPr>
                              <w:rPr>
                                <w:rFonts w:ascii="Broadway" w:hAnsi="Broadway"/>
                              </w:rPr>
                            </w:pPr>
                            <w:r>
                              <w:rPr>
                                <w:rFonts w:ascii="Broadway" w:hAnsi="Broadway"/>
                              </w:rPr>
                              <w:tab/>
                            </w:r>
                            <w:r>
                              <w:rPr>
                                <w:rFonts w:ascii="Broadway" w:hAnsi="Broadwa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7pt;margin-top:348pt;width:418.95pt;height:2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97tg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" filled="f" stroked="f">
                <v:textbox>
                  <w:txbxContent>
                    <w:p w:rsidR="001B27AD" w:rsidRPr="004952EC" w:rsidRDefault="00FD7289" w:rsidP="00EE297D">
                      <w:pPr>
                        <w:pStyle w:val="NameofEvent"/>
                        <w:rPr>
                          <w:rFonts w:ascii="Broadway" w:hAnsi="Broadway"/>
                          <w:b/>
                          <w:color w:val="7030A0"/>
                          <w:sz w:val="72"/>
                        </w:rPr>
                      </w:pPr>
                      <w:r>
                        <w:t xml:space="preserve">    </w:t>
                      </w:r>
                      <w:r w:rsidR="00513095">
                        <w:t xml:space="preserve"> </w:t>
                      </w:r>
                      <w:r w:rsidRPr="004952EC">
                        <w:rPr>
                          <w:rFonts w:ascii="Broadway" w:hAnsi="Broadway"/>
                          <w:b/>
                          <w:color w:val="7030A0"/>
                          <w:sz w:val="72"/>
                        </w:rPr>
                        <w:t>Barnhill’S</w:t>
                      </w:r>
                    </w:p>
                    <w:p w:rsidR="00FD7289" w:rsidRPr="004952EC" w:rsidRDefault="00FD7289" w:rsidP="00EE297D">
                      <w:pPr>
                        <w:pStyle w:val="NameofEvent"/>
                        <w:rPr>
                          <w:rFonts w:ascii="Broadway" w:hAnsi="Broadway"/>
                          <w:b/>
                          <w:color w:val="7030A0"/>
                          <w:sz w:val="72"/>
                          <w:szCs w:val="60"/>
                        </w:rPr>
                      </w:pPr>
                      <w:r w:rsidRPr="004952EC">
                        <w:rPr>
                          <w:rFonts w:ascii="Broadway" w:hAnsi="Broadway"/>
                          <w:b/>
                          <w:color w:val="7030A0"/>
                          <w:sz w:val="72"/>
                        </w:rPr>
                        <w:t xml:space="preserve">Spring </w:t>
                      </w:r>
                      <w:r w:rsidR="004952EC" w:rsidRPr="004952EC">
                        <w:rPr>
                          <w:rFonts w:ascii="Broadway" w:hAnsi="Broadway"/>
                          <w:b/>
                          <w:color w:val="7030A0"/>
                          <w:sz w:val="72"/>
                        </w:rPr>
                        <w:t xml:space="preserve">  </w:t>
                      </w:r>
                      <w:r w:rsidRPr="004952EC">
                        <w:rPr>
                          <w:rFonts w:ascii="Broadway" w:hAnsi="Broadway"/>
                          <w:b/>
                          <w:color w:val="7030A0"/>
                          <w:sz w:val="72"/>
                        </w:rPr>
                        <w:t>Soiree</w:t>
                      </w:r>
                    </w:p>
                    <w:p w:rsidR="00FD7289" w:rsidRDefault="00FD7289">
                      <w:pPr>
                        <w:rPr>
                          <w:rFonts w:ascii="Broadway" w:hAnsi="Broadway"/>
                        </w:rPr>
                      </w:pPr>
                    </w:p>
                    <w:p w:rsidR="004952EC" w:rsidRDefault="004952EC">
                      <w:pPr>
                        <w:rPr>
                          <w:rFonts w:ascii="Broadway" w:hAnsi="Broadway"/>
                        </w:rPr>
                      </w:pPr>
                    </w:p>
                    <w:p w:rsidR="004952EC" w:rsidRDefault="00F136BF">
                      <w:pPr>
                        <w:rPr>
                          <w:rFonts w:ascii="Broadway" w:hAnsi="Broadway"/>
                        </w:rPr>
                      </w:pPr>
                      <w:r>
                        <w:rPr>
                          <w:rFonts w:ascii="Broadway" w:hAnsi="Broadway"/>
                        </w:rPr>
                        <w:t xml:space="preserve">         SILENT AUCTION </w:t>
                      </w:r>
                      <w:r w:rsidR="00513095">
                        <w:rPr>
                          <w:rFonts w:ascii="Broadway" w:hAnsi="Broadway"/>
                        </w:rPr>
                        <w:t>(CAKES)</w:t>
                      </w:r>
                    </w:p>
                    <w:p w:rsidR="004952EC" w:rsidRDefault="004952EC">
                      <w:pPr>
                        <w:rPr>
                          <w:rFonts w:ascii="Broadway" w:hAnsi="Broadway"/>
                        </w:rPr>
                      </w:pPr>
                      <w:r>
                        <w:rPr>
                          <w:rFonts w:ascii="Broadway" w:hAnsi="Broadway"/>
                        </w:rPr>
                        <w:t xml:space="preserve">                                              </w:t>
                      </w:r>
                    </w:p>
                    <w:p w:rsidR="004952EC" w:rsidRDefault="004952EC">
                      <w:pPr>
                        <w:rPr>
                          <w:rFonts w:ascii="Broadway" w:hAnsi="Broadway"/>
                        </w:rPr>
                      </w:pPr>
                      <w:r>
                        <w:rPr>
                          <w:rFonts w:ascii="Broadway" w:hAnsi="Broadway"/>
                        </w:rPr>
                        <w:t xml:space="preserve">                               </w:t>
                      </w:r>
                      <w:r w:rsidR="00513095">
                        <w:rPr>
                          <w:rFonts w:ascii="Broadway" w:hAnsi="Broadway"/>
                        </w:rPr>
                        <w:t xml:space="preserve">         </w:t>
                      </w:r>
                      <w:r>
                        <w:rPr>
                          <w:rFonts w:ascii="Broadway" w:hAnsi="Broadway"/>
                        </w:rPr>
                        <w:t xml:space="preserve">   UNVEILING OF STUDENTS’ ARTWORK</w:t>
                      </w:r>
                    </w:p>
                    <w:p w:rsidR="004952EC" w:rsidRDefault="004952EC">
                      <w:pPr>
                        <w:rPr>
                          <w:rFonts w:ascii="Broadway" w:hAnsi="Broadway"/>
                        </w:rPr>
                      </w:pPr>
                    </w:p>
                    <w:p w:rsidR="004952EC" w:rsidRDefault="004952EC">
                      <w:pPr>
                        <w:rPr>
                          <w:rFonts w:ascii="Broadway" w:hAnsi="Broadway"/>
                        </w:rPr>
                      </w:pPr>
                      <w:r>
                        <w:rPr>
                          <w:rFonts w:ascii="Broadway" w:hAnsi="Broadway"/>
                        </w:rPr>
                        <w:t xml:space="preserve">         </w:t>
                      </w:r>
                      <w:r w:rsidR="00513095">
                        <w:rPr>
                          <w:rFonts w:ascii="Broadway" w:hAnsi="Broadway"/>
                        </w:rPr>
                        <w:t xml:space="preserve">      </w:t>
                      </w:r>
                      <w:r>
                        <w:rPr>
                          <w:rFonts w:ascii="Broadway" w:hAnsi="Broadway"/>
                        </w:rPr>
                        <w:t xml:space="preserve">    MUSIC &amp; DRAMA</w:t>
                      </w:r>
                    </w:p>
                    <w:p w:rsidR="004952EC" w:rsidRDefault="004952EC">
                      <w:pPr>
                        <w:rPr>
                          <w:rFonts w:ascii="Broadway" w:hAnsi="Broadway"/>
                        </w:rPr>
                      </w:pPr>
                      <w:r>
                        <w:rPr>
                          <w:rFonts w:ascii="Broadway" w:hAnsi="Broadway"/>
                        </w:rPr>
                        <w:t xml:space="preserve">                                                                           </w:t>
                      </w:r>
                    </w:p>
                    <w:p w:rsidR="004952EC" w:rsidRDefault="004952EC">
                      <w:pPr>
                        <w:rPr>
                          <w:rFonts w:ascii="Broadway" w:hAnsi="Broadway"/>
                        </w:rPr>
                      </w:pPr>
                      <w:r>
                        <w:rPr>
                          <w:rFonts w:ascii="Broadway" w:hAnsi="Broadway"/>
                        </w:rPr>
                        <w:t xml:space="preserve">                                           </w:t>
                      </w:r>
                      <w:r w:rsidR="00F136BF">
                        <w:rPr>
                          <w:rFonts w:ascii="Broadway" w:hAnsi="Broadway"/>
                        </w:rPr>
                        <w:t xml:space="preserve">  </w:t>
                      </w:r>
                      <w:r>
                        <w:rPr>
                          <w:rFonts w:ascii="Broadway" w:hAnsi="Broadway"/>
                        </w:rPr>
                        <w:t xml:space="preserve"> REFRESHMENTS </w:t>
                      </w:r>
                      <w:r w:rsidR="00513095">
                        <w:rPr>
                          <w:rFonts w:ascii="Broadway" w:hAnsi="Broadway"/>
                        </w:rPr>
                        <w:t xml:space="preserve">&amp; DESSERTS </w:t>
                      </w:r>
                      <w:r>
                        <w:rPr>
                          <w:rFonts w:ascii="Broadway" w:hAnsi="Broadway"/>
                        </w:rPr>
                        <w:t>WILL BE SOLD</w:t>
                      </w:r>
                    </w:p>
                    <w:p w:rsidR="00513095" w:rsidRDefault="00513095">
                      <w:pPr>
                        <w:rPr>
                          <w:rFonts w:ascii="Broadway" w:hAnsi="Broadway"/>
                        </w:rPr>
                      </w:pPr>
                      <w:r>
                        <w:rPr>
                          <w:rFonts w:ascii="Broadway" w:hAnsi="Broadway"/>
                        </w:rPr>
                        <w:t xml:space="preserve">     </w:t>
                      </w:r>
                    </w:p>
                    <w:p w:rsidR="00513095" w:rsidRDefault="000436E9">
                      <w:pPr>
                        <w:rPr>
                          <w:rFonts w:ascii="Broadway" w:hAnsi="Broadway"/>
                        </w:rPr>
                      </w:pPr>
                      <w:r>
                        <w:rPr>
                          <w:rFonts w:ascii="Broadway" w:hAnsi="Broadway"/>
                        </w:rPr>
                        <w:t xml:space="preserve">       </w:t>
                      </w:r>
                    </w:p>
                    <w:p w:rsidR="00513095" w:rsidRDefault="00513095">
                      <w:pPr>
                        <w:rPr>
                          <w:rFonts w:ascii="Broadway" w:hAnsi="Broadway"/>
                        </w:rPr>
                      </w:pPr>
                    </w:p>
                    <w:p w:rsidR="004952EC" w:rsidRDefault="004952EC">
                      <w:pPr>
                        <w:rPr>
                          <w:rFonts w:ascii="Broadway" w:hAnsi="Broadway"/>
                        </w:rPr>
                      </w:pPr>
                    </w:p>
                    <w:p w:rsidR="004952EC" w:rsidRPr="004952EC" w:rsidRDefault="004952EC">
                      <w:pPr>
                        <w:rPr>
                          <w:rFonts w:ascii="Broadway" w:hAnsi="Broadway"/>
                        </w:rPr>
                      </w:pPr>
                      <w:r>
                        <w:rPr>
                          <w:rFonts w:ascii="Broadway" w:hAnsi="Broadway"/>
                        </w:rPr>
                        <w:tab/>
                      </w:r>
                      <w:r>
                        <w:rPr>
                          <w:rFonts w:ascii="Broadway" w:hAnsi="Broadway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7604760</wp:posOffset>
                </wp:positionV>
                <wp:extent cx="5347335" cy="1518285"/>
                <wp:effectExtent l="0" t="3810" r="0" b="1905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7AD" w:rsidRPr="00513095" w:rsidRDefault="00FD7289" w:rsidP="001B27AD">
                            <w:pPr>
                              <w:pStyle w:val="Heading1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D7289">
                              <w:rPr>
                                <w:b/>
                              </w:rPr>
                              <w:t xml:space="preserve">   </w:t>
                            </w:r>
                            <w:r w:rsidR="00BE3E29">
                              <w:rPr>
                                <w:b/>
                              </w:rPr>
                              <w:tab/>
                            </w:r>
                            <w:r w:rsidR="00BE3E29">
                              <w:rPr>
                                <w:b/>
                              </w:rPr>
                              <w:tab/>
                            </w:r>
                            <w:r w:rsidR="00BE3E29">
                              <w:rPr>
                                <w:b/>
                              </w:rPr>
                              <w:tab/>
                            </w:r>
                            <w:r w:rsidR="00BE3E29">
                              <w:rPr>
                                <w:b/>
                              </w:rPr>
                              <w:tab/>
                            </w:r>
                            <w:r w:rsidR="00BE3E29">
                              <w:rPr>
                                <w:b/>
                              </w:rPr>
                              <w:tab/>
                            </w:r>
                            <w:r w:rsidR="00BE3E29" w:rsidRPr="004952EC">
                              <w:rPr>
                                <w:b/>
                              </w:rPr>
                              <w:t xml:space="preserve">        </w:t>
                            </w:r>
                            <w:r w:rsidR="00513095">
                              <w:rPr>
                                <w:b/>
                              </w:rPr>
                              <w:t xml:space="preserve">  </w:t>
                            </w:r>
                            <w:r w:rsidR="000436E9">
                              <w:rPr>
                                <w:b/>
                              </w:rPr>
                              <w:t xml:space="preserve">          </w:t>
                            </w:r>
                            <w:r w:rsidRPr="0051309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June, 11    5:00-7:00</w:t>
                            </w:r>
                          </w:p>
                          <w:p w:rsidR="0003217F" w:rsidRPr="004952EC" w:rsidRDefault="00FD7289" w:rsidP="001B27AD">
                            <w:pPr>
                              <w:pStyle w:val="Heading1"/>
                              <w:rPr>
                                <w:b/>
                                <w:color w:val="auto"/>
                              </w:rPr>
                            </w:pPr>
                            <w:r w:rsidRPr="004952EC">
                              <w:rPr>
                                <w:b/>
                                <w:color w:val="auto"/>
                              </w:rPr>
                              <w:t xml:space="preserve">   </w:t>
                            </w:r>
                            <w:r w:rsidR="00BE3E29" w:rsidRPr="004952EC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="00BE3E29" w:rsidRPr="004952EC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="00BE3E29" w:rsidRPr="004952EC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="00BE3E29" w:rsidRPr="004952EC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="00BE3E29" w:rsidRPr="004952EC">
                              <w:rPr>
                                <w:b/>
                                <w:color w:val="auto"/>
                              </w:rPr>
                              <w:tab/>
                              <w:t xml:space="preserve">         </w:t>
                            </w:r>
                            <w:r w:rsidR="000436E9">
                              <w:rPr>
                                <w:b/>
                                <w:color w:val="auto"/>
                              </w:rPr>
                              <w:t xml:space="preserve">          </w:t>
                            </w:r>
                            <w:r w:rsidRPr="004952EC">
                              <w:rPr>
                                <w:b/>
                                <w:color w:val="auto"/>
                              </w:rPr>
                              <w:t xml:space="preserve"> Barnhill Memorial School</w:t>
                            </w:r>
                          </w:p>
                          <w:p w:rsidR="00BE3E29" w:rsidRPr="004952EC" w:rsidRDefault="00BE3E29" w:rsidP="00BE3E29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4952EC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Pr="004952EC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Pr="004952EC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Pr="004952EC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Pr="004952EC">
                              <w:rPr>
                                <w:b/>
                                <w:color w:val="auto"/>
                              </w:rPr>
                              <w:tab/>
                              <w:t xml:space="preserve">         </w:t>
                            </w:r>
                            <w:r w:rsidR="000436E9">
                              <w:rPr>
                                <w:b/>
                                <w:color w:val="auto"/>
                              </w:rPr>
                              <w:t xml:space="preserve">          </w:t>
                            </w:r>
                            <w:r w:rsidRPr="004952EC">
                              <w:rPr>
                                <w:b/>
                                <w:color w:val="auto"/>
                              </w:rPr>
                              <w:t xml:space="preserve"> 750 MANAWAGONISH ROAD</w:t>
                            </w:r>
                          </w:p>
                          <w:p w:rsidR="00BE3E29" w:rsidRPr="004952EC" w:rsidRDefault="00BE3E29" w:rsidP="00BE3E29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4952EC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Pr="004952EC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Pr="004952EC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Pr="004952EC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Pr="004952EC">
                              <w:rPr>
                                <w:b/>
                                <w:color w:val="auto"/>
                              </w:rPr>
                              <w:tab/>
                              <w:t xml:space="preserve">        </w:t>
                            </w:r>
                            <w:r w:rsidR="000436E9">
                              <w:rPr>
                                <w:b/>
                                <w:color w:val="auto"/>
                              </w:rPr>
                              <w:t xml:space="preserve">          </w:t>
                            </w:r>
                            <w:r w:rsidRPr="004952EC">
                              <w:rPr>
                                <w:b/>
                                <w:color w:val="auto"/>
                              </w:rPr>
                              <w:t xml:space="preserve">  SAINT JOHN, N.B.</w:t>
                            </w:r>
                          </w:p>
                          <w:p w:rsidR="001B27AD" w:rsidRPr="004952EC" w:rsidRDefault="00FD7289" w:rsidP="001B27AD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 w:rsidRPr="004952EC"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2.5pt;margin-top:598.8pt;width:421.05pt;height:1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fHuQIAAME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" filled="f" stroked="f">
                <v:textbox>
                  <w:txbxContent>
                    <w:p w:rsidR="001B27AD" w:rsidRPr="00513095" w:rsidRDefault="00FD7289" w:rsidP="001B27AD">
                      <w:pPr>
                        <w:pStyle w:val="Heading1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FD7289">
                        <w:rPr>
                          <w:b/>
                        </w:rPr>
                        <w:t xml:space="preserve">   </w:t>
                      </w:r>
                      <w:r w:rsidR="00BE3E29">
                        <w:rPr>
                          <w:b/>
                        </w:rPr>
                        <w:tab/>
                      </w:r>
                      <w:r w:rsidR="00BE3E29">
                        <w:rPr>
                          <w:b/>
                        </w:rPr>
                        <w:tab/>
                      </w:r>
                      <w:r w:rsidR="00BE3E29">
                        <w:rPr>
                          <w:b/>
                        </w:rPr>
                        <w:tab/>
                      </w:r>
                      <w:r w:rsidR="00BE3E29">
                        <w:rPr>
                          <w:b/>
                        </w:rPr>
                        <w:tab/>
                      </w:r>
                      <w:r w:rsidR="00BE3E29">
                        <w:rPr>
                          <w:b/>
                        </w:rPr>
                        <w:tab/>
                      </w:r>
                      <w:r w:rsidR="00BE3E29" w:rsidRPr="004952EC">
                        <w:rPr>
                          <w:b/>
                        </w:rPr>
                        <w:t xml:space="preserve">        </w:t>
                      </w:r>
                      <w:r w:rsidR="00513095">
                        <w:rPr>
                          <w:b/>
                        </w:rPr>
                        <w:t xml:space="preserve">  </w:t>
                      </w:r>
                      <w:r w:rsidR="000436E9">
                        <w:rPr>
                          <w:b/>
                        </w:rPr>
                        <w:t xml:space="preserve">          </w:t>
                      </w:r>
                      <w:r w:rsidRPr="00513095">
                        <w:rPr>
                          <w:b/>
                          <w:color w:val="auto"/>
                          <w:sz w:val="24"/>
                          <w:szCs w:val="24"/>
                        </w:rPr>
                        <w:t>June, 11    5:00-7:00</w:t>
                      </w:r>
                    </w:p>
                    <w:p w:rsidR="0003217F" w:rsidRPr="004952EC" w:rsidRDefault="00FD7289" w:rsidP="001B27AD">
                      <w:pPr>
                        <w:pStyle w:val="Heading1"/>
                        <w:rPr>
                          <w:b/>
                          <w:color w:val="auto"/>
                        </w:rPr>
                      </w:pPr>
                      <w:r w:rsidRPr="004952EC">
                        <w:rPr>
                          <w:b/>
                          <w:color w:val="auto"/>
                        </w:rPr>
                        <w:t xml:space="preserve">   </w:t>
                      </w:r>
                      <w:r w:rsidR="00BE3E29" w:rsidRPr="004952EC">
                        <w:rPr>
                          <w:b/>
                          <w:color w:val="auto"/>
                        </w:rPr>
                        <w:tab/>
                      </w:r>
                      <w:r w:rsidR="00BE3E29" w:rsidRPr="004952EC">
                        <w:rPr>
                          <w:b/>
                          <w:color w:val="auto"/>
                        </w:rPr>
                        <w:tab/>
                      </w:r>
                      <w:r w:rsidR="00BE3E29" w:rsidRPr="004952EC">
                        <w:rPr>
                          <w:b/>
                          <w:color w:val="auto"/>
                        </w:rPr>
                        <w:tab/>
                      </w:r>
                      <w:r w:rsidR="00BE3E29" w:rsidRPr="004952EC">
                        <w:rPr>
                          <w:b/>
                          <w:color w:val="auto"/>
                        </w:rPr>
                        <w:tab/>
                      </w:r>
                      <w:r w:rsidR="00BE3E29" w:rsidRPr="004952EC">
                        <w:rPr>
                          <w:b/>
                          <w:color w:val="auto"/>
                        </w:rPr>
                        <w:tab/>
                        <w:t xml:space="preserve">         </w:t>
                      </w:r>
                      <w:r w:rsidR="000436E9">
                        <w:rPr>
                          <w:b/>
                          <w:color w:val="auto"/>
                        </w:rPr>
                        <w:t xml:space="preserve">          </w:t>
                      </w:r>
                      <w:r w:rsidRPr="004952EC">
                        <w:rPr>
                          <w:b/>
                          <w:color w:val="auto"/>
                        </w:rPr>
                        <w:t xml:space="preserve"> Barnhill Memorial School</w:t>
                      </w:r>
                    </w:p>
                    <w:p w:rsidR="00BE3E29" w:rsidRPr="004952EC" w:rsidRDefault="00BE3E29" w:rsidP="00BE3E29">
                      <w:pPr>
                        <w:rPr>
                          <w:b/>
                          <w:color w:val="auto"/>
                        </w:rPr>
                      </w:pPr>
                      <w:r w:rsidRPr="004952EC">
                        <w:rPr>
                          <w:b/>
                          <w:color w:val="auto"/>
                        </w:rPr>
                        <w:tab/>
                      </w:r>
                      <w:r w:rsidRPr="004952EC">
                        <w:rPr>
                          <w:b/>
                          <w:color w:val="auto"/>
                        </w:rPr>
                        <w:tab/>
                      </w:r>
                      <w:r w:rsidRPr="004952EC">
                        <w:rPr>
                          <w:b/>
                          <w:color w:val="auto"/>
                        </w:rPr>
                        <w:tab/>
                      </w:r>
                      <w:r w:rsidRPr="004952EC">
                        <w:rPr>
                          <w:b/>
                          <w:color w:val="auto"/>
                        </w:rPr>
                        <w:tab/>
                      </w:r>
                      <w:r w:rsidRPr="004952EC">
                        <w:rPr>
                          <w:b/>
                          <w:color w:val="auto"/>
                        </w:rPr>
                        <w:tab/>
                        <w:t xml:space="preserve">         </w:t>
                      </w:r>
                      <w:r w:rsidR="000436E9">
                        <w:rPr>
                          <w:b/>
                          <w:color w:val="auto"/>
                        </w:rPr>
                        <w:t xml:space="preserve">          </w:t>
                      </w:r>
                      <w:r w:rsidRPr="004952EC">
                        <w:rPr>
                          <w:b/>
                          <w:color w:val="auto"/>
                        </w:rPr>
                        <w:t xml:space="preserve"> 750 MANAWAGONISH ROAD</w:t>
                      </w:r>
                    </w:p>
                    <w:p w:rsidR="00BE3E29" w:rsidRPr="004952EC" w:rsidRDefault="00BE3E29" w:rsidP="00BE3E29">
                      <w:pPr>
                        <w:rPr>
                          <w:b/>
                          <w:color w:val="auto"/>
                        </w:rPr>
                      </w:pPr>
                      <w:r w:rsidRPr="004952EC">
                        <w:rPr>
                          <w:b/>
                          <w:color w:val="auto"/>
                        </w:rPr>
                        <w:tab/>
                      </w:r>
                      <w:r w:rsidRPr="004952EC">
                        <w:rPr>
                          <w:b/>
                          <w:color w:val="auto"/>
                        </w:rPr>
                        <w:tab/>
                      </w:r>
                      <w:r w:rsidRPr="004952EC">
                        <w:rPr>
                          <w:b/>
                          <w:color w:val="auto"/>
                        </w:rPr>
                        <w:tab/>
                      </w:r>
                      <w:r w:rsidRPr="004952EC">
                        <w:rPr>
                          <w:b/>
                          <w:color w:val="auto"/>
                        </w:rPr>
                        <w:tab/>
                      </w:r>
                      <w:r w:rsidRPr="004952EC">
                        <w:rPr>
                          <w:b/>
                          <w:color w:val="auto"/>
                        </w:rPr>
                        <w:tab/>
                        <w:t xml:space="preserve">        </w:t>
                      </w:r>
                      <w:r w:rsidR="000436E9">
                        <w:rPr>
                          <w:b/>
                          <w:color w:val="auto"/>
                        </w:rPr>
                        <w:t xml:space="preserve">          </w:t>
                      </w:r>
                      <w:r w:rsidRPr="004952EC">
                        <w:rPr>
                          <w:b/>
                          <w:color w:val="auto"/>
                        </w:rPr>
                        <w:t xml:space="preserve">  SAINT JOHN, N.B.</w:t>
                      </w:r>
                    </w:p>
                    <w:p w:rsidR="001B27AD" w:rsidRPr="004952EC" w:rsidRDefault="00FD7289" w:rsidP="001B27AD">
                      <w:pPr>
                        <w:pStyle w:val="Heading1"/>
                        <w:rPr>
                          <w:color w:val="auto"/>
                        </w:rPr>
                      </w:pPr>
                      <w:r w:rsidRPr="004952EC"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2114550</wp:posOffset>
                </wp:positionH>
                <wp:positionV relativeFrom="page">
                  <wp:posOffset>3482340</wp:posOffset>
                </wp:positionV>
                <wp:extent cx="3369310" cy="837565"/>
                <wp:effectExtent l="0" t="0" r="2540" b="444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7AD" w:rsidRPr="00BE3E29" w:rsidRDefault="001B27AD" w:rsidP="001B27AD">
                            <w:pPr>
                              <w:pStyle w:val="Heading3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952E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You’re </w:t>
                            </w:r>
                            <w:r w:rsidR="0003217F" w:rsidRPr="004952E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invited</w:t>
                            </w:r>
                            <w:r w:rsidRPr="004952E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FD7289" w:rsidRPr="004952E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come and</w:t>
                            </w:r>
                            <w:r w:rsidR="00FD7289" w:rsidRPr="00BE3E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7289" w:rsidRPr="004952EC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“</w:t>
                            </w:r>
                            <w:r w:rsidR="00FD7289" w:rsidRPr="004952EC"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C</w:t>
                            </w:r>
                            <w:r w:rsidRPr="004952EC"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elebrate</w:t>
                            </w:r>
                            <w:r w:rsidR="00FD7289" w:rsidRPr="004952EC"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 the Arts</w:t>
                            </w:r>
                            <w:r w:rsidR="00FD7289" w:rsidRPr="004952EC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”</w:t>
                            </w:r>
                            <w:r w:rsidR="00FD7289" w:rsidRPr="00BE3E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7289" w:rsidRPr="004952E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at…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66.5pt;margin-top:274.2pt;width:265.3pt;height:65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5suA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" filled="f" stroked="f">
                <v:textbox>
                  <w:txbxContent>
                    <w:p w:rsidR="001B27AD" w:rsidRPr="00BE3E29" w:rsidRDefault="001B27AD" w:rsidP="001B27AD">
                      <w:pPr>
                        <w:pStyle w:val="Heading3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952EC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You’re </w:t>
                      </w:r>
                      <w:r w:rsidR="0003217F" w:rsidRPr="004952EC">
                        <w:rPr>
                          <w:b/>
                          <w:color w:val="auto"/>
                          <w:sz w:val="28"/>
                          <w:szCs w:val="28"/>
                        </w:rPr>
                        <w:t>invited</w:t>
                      </w:r>
                      <w:r w:rsidRPr="004952EC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to</w:t>
                      </w:r>
                      <w:r w:rsidR="00FD7289" w:rsidRPr="004952EC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come and</w:t>
                      </w:r>
                      <w:r w:rsidR="00FD7289" w:rsidRPr="00BE3E2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7289" w:rsidRPr="004952EC">
                        <w:rPr>
                          <w:b/>
                          <w:color w:val="7030A0"/>
                          <w:sz w:val="32"/>
                          <w:szCs w:val="32"/>
                        </w:rPr>
                        <w:t>“</w:t>
                      </w:r>
                      <w:r w:rsidR="00FD7289" w:rsidRPr="004952EC"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  <w:t>C</w:t>
                      </w:r>
                      <w:r w:rsidRPr="004952EC"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  <w:t>elebrate</w:t>
                      </w:r>
                      <w:r w:rsidR="00FD7289" w:rsidRPr="004952EC"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  <w:t xml:space="preserve"> the Arts</w:t>
                      </w:r>
                      <w:r w:rsidR="00FD7289" w:rsidRPr="004952EC">
                        <w:rPr>
                          <w:b/>
                          <w:color w:val="7030A0"/>
                          <w:sz w:val="32"/>
                          <w:szCs w:val="32"/>
                        </w:rPr>
                        <w:t>”</w:t>
                      </w:r>
                      <w:r w:rsidR="00FD7289" w:rsidRPr="00BE3E2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7289" w:rsidRPr="004952EC">
                        <w:rPr>
                          <w:b/>
                          <w:color w:val="auto"/>
                          <w:sz w:val="28"/>
                          <w:szCs w:val="28"/>
                        </w:rPr>
                        <w:t>at…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485140</wp:posOffset>
                </wp:positionV>
                <wp:extent cx="5486400" cy="904494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04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7AD" w:rsidRPr="001B27AD" w:rsidRDefault="00E75E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0" cy="8953500"/>
                                  <wp:effectExtent l="0" t="0" r="0" b="0"/>
                                  <wp:docPr id="2" name="Picture 2" descr="Star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ar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0" cy="895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.65pt;margin-top:38.2pt;width:6in;height:712.2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" filled="f" stroked="f">
                <v:textbox style="mso-fit-shape-to-text:t">
                  <w:txbxContent>
                    <w:p w:rsidR="001B27AD" w:rsidRPr="001B27AD" w:rsidRDefault="00E75E2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0" cy="8953500"/>
                            <wp:effectExtent l="0" t="0" r="0" b="0"/>
                            <wp:docPr id="2" name="Picture 2" descr="Star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ar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0" cy="895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A7F5E" w:rsidRPr="00D939FE" w:rsidSect="00BE3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89"/>
    <w:rsid w:val="0003217F"/>
    <w:rsid w:val="000436E9"/>
    <w:rsid w:val="00180372"/>
    <w:rsid w:val="001B27AD"/>
    <w:rsid w:val="00214161"/>
    <w:rsid w:val="002A0F7E"/>
    <w:rsid w:val="003773AE"/>
    <w:rsid w:val="004812D5"/>
    <w:rsid w:val="004952EC"/>
    <w:rsid w:val="0050613F"/>
    <w:rsid w:val="00513095"/>
    <w:rsid w:val="006138A5"/>
    <w:rsid w:val="006A784D"/>
    <w:rsid w:val="006D689F"/>
    <w:rsid w:val="00757F68"/>
    <w:rsid w:val="008A18C3"/>
    <w:rsid w:val="008D1475"/>
    <w:rsid w:val="008E7DEE"/>
    <w:rsid w:val="00942FA8"/>
    <w:rsid w:val="00944EA3"/>
    <w:rsid w:val="009B27BB"/>
    <w:rsid w:val="009F4300"/>
    <w:rsid w:val="00A10768"/>
    <w:rsid w:val="00B94C25"/>
    <w:rsid w:val="00BC041C"/>
    <w:rsid w:val="00BE3E29"/>
    <w:rsid w:val="00CC2210"/>
    <w:rsid w:val="00D12D70"/>
    <w:rsid w:val="00D750B9"/>
    <w:rsid w:val="00D939FE"/>
    <w:rsid w:val="00DF74B4"/>
    <w:rsid w:val="00E75E20"/>
    <w:rsid w:val="00EA7F5E"/>
    <w:rsid w:val="00EE297D"/>
    <w:rsid w:val="00F136BF"/>
    <w:rsid w:val="00FD2F7F"/>
    <w:rsid w:val="00FD7289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7AD"/>
    <w:rPr>
      <w:rFonts w:ascii="Book Antiqua" w:hAnsi="Book Antiqua" w:cs="Arial"/>
      <w:color w:val="000000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B27AD"/>
    <w:pPr>
      <w:spacing w:line="400" w:lineRule="exact"/>
      <w:outlineLvl w:val="0"/>
    </w:pPr>
    <w:rPr>
      <w:caps/>
      <w:color w:val="5B3C8C"/>
      <w:szCs w:val="20"/>
    </w:rPr>
  </w:style>
  <w:style w:type="paragraph" w:styleId="Heading2">
    <w:name w:val="heading 2"/>
    <w:basedOn w:val="Normal"/>
    <w:next w:val="Normal"/>
    <w:qFormat/>
    <w:rsid w:val="001B27AD"/>
    <w:pPr>
      <w:keepNext/>
      <w:outlineLvl w:val="1"/>
    </w:pPr>
    <w:rPr>
      <w:bCs/>
      <w:i/>
      <w:iCs/>
      <w:color w:val="5B3C8C"/>
      <w:sz w:val="40"/>
      <w:szCs w:val="28"/>
    </w:rPr>
  </w:style>
  <w:style w:type="paragraph" w:styleId="Heading3">
    <w:name w:val="heading 3"/>
    <w:basedOn w:val="Normal"/>
    <w:next w:val="Normal"/>
    <w:qFormat/>
    <w:rsid w:val="001B27AD"/>
    <w:pPr>
      <w:spacing w:line="400" w:lineRule="exact"/>
      <w:outlineLvl w:val="2"/>
    </w:pPr>
    <w:rPr>
      <w:color w:val="5B3C8C"/>
      <w:sz w:val="40"/>
    </w:rPr>
  </w:style>
  <w:style w:type="paragraph" w:styleId="Heading4">
    <w:name w:val="heading 4"/>
    <w:basedOn w:val="Normal"/>
    <w:next w:val="Normal"/>
    <w:qFormat/>
    <w:rsid w:val="0003217F"/>
    <w:pPr>
      <w:keepNext/>
      <w:spacing w:before="240" w:after="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03217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D939FE"/>
    <w:rPr>
      <w:rFonts w:ascii="Tahoma" w:hAnsi="Tahoma" w:cs="Tahoma"/>
      <w:sz w:val="16"/>
      <w:szCs w:val="16"/>
    </w:rPr>
  </w:style>
  <w:style w:type="paragraph" w:customStyle="1" w:styleId="NameofEvent">
    <w:name w:val="Name of Event"/>
    <w:basedOn w:val="Normal"/>
    <w:rsid w:val="001B27AD"/>
    <w:rPr>
      <w:caps/>
      <w:color w:val="5B3C8C"/>
      <w:sz w:val="6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7AD"/>
    <w:rPr>
      <w:rFonts w:ascii="Book Antiqua" w:hAnsi="Book Antiqua" w:cs="Arial"/>
      <w:color w:val="000000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B27AD"/>
    <w:pPr>
      <w:spacing w:line="400" w:lineRule="exact"/>
      <w:outlineLvl w:val="0"/>
    </w:pPr>
    <w:rPr>
      <w:caps/>
      <w:color w:val="5B3C8C"/>
      <w:szCs w:val="20"/>
    </w:rPr>
  </w:style>
  <w:style w:type="paragraph" w:styleId="Heading2">
    <w:name w:val="heading 2"/>
    <w:basedOn w:val="Normal"/>
    <w:next w:val="Normal"/>
    <w:qFormat/>
    <w:rsid w:val="001B27AD"/>
    <w:pPr>
      <w:keepNext/>
      <w:outlineLvl w:val="1"/>
    </w:pPr>
    <w:rPr>
      <w:bCs/>
      <w:i/>
      <w:iCs/>
      <w:color w:val="5B3C8C"/>
      <w:sz w:val="40"/>
      <w:szCs w:val="28"/>
    </w:rPr>
  </w:style>
  <w:style w:type="paragraph" w:styleId="Heading3">
    <w:name w:val="heading 3"/>
    <w:basedOn w:val="Normal"/>
    <w:next w:val="Normal"/>
    <w:qFormat/>
    <w:rsid w:val="001B27AD"/>
    <w:pPr>
      <w:spacing w:line="400" w:lineRule="exact"/>
      <w:outlineLvl w:val="2"/>
    </w:pPr>
    <w:rPr>
      <w:color w:val="5B3C8C"/>
      <w:sz w:val="40"/>
    </w:rPr>
  </w:style>
  <w:style w:type="paragraph" w:styleId="Heading4">
    <w:name w:val="heading 4"/>
    <w:basedOn w:val="Normal"/>
    <w:next w:val="Normal"/>
    <w:qFormat/>
    <w:rsid w:val="0003217F"/>
    <w:pPr>
      <w:keepNext/>
      <w:spacing w:before="240" w:after="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03217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D939FE"/>
    <w:rPr>
      <w:rFonts w:ascii="Tahoma" w:hAnsi="Tahoma" w:cs="Tahoma"/>
      <w:sz w:val="16"/>
      <w:szCs w:val="16"/>
    </w:rPr>
  </w:style>
  <w:style w:type="paragraph" w:customStyle="1" w:styleId="NameofEvent">
    <w:name w:val="Name of Event"/>
    <w:basedOn w:val="Normal"/>
    <w:rsid w:val="001B27AD"/>
    <w:rPr>
      <w:caps/>
      <w:color w:val="5B3C8C"/>
      <w:sz w:val="6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mccaustlin\AppData\Roaming\Microsoft\Templates\Party%20invitation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6D6E55-15DC-4D88-89F5-C624BFB2B8E5}"/>
</file>

<file path=customXml/itemProps2.xml><?xml version="1.0" encoding="utf-8"?>
<ds:datastoreItem xmlns:ds="http://schemas.openxmlformats.org/officeDocument/2006/customXml" ds:itemID="{A25E6454-F33A-4670-B291-5B8B2FC42DEF}"/>
</file>

<file path=customXml/itemProps3.xml><?xml version="1.0" encoding="utf-8"?>
<ds:datastoreItem xmlns:ds="http://schemas.openxmlformats.org/officeDocument/2006/customXml" ds:itemID="{37E76302-6361-4457-8974-934E670408B8}"/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flyer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keywords/>
  <cp:lastModifiedBy>Hansen, Christine E. (ED08)</cp:lastModifiedBy>
  <cp:revision>2</cp:revision>
  <cp:lastPrinted>2012-06-04T23:44:00Z</cp:lastPrinted>
  <dcterms:created xsi:type="dcterms:W3CDTF">2012-06-05T16:54:00Z</dcterms:created>
  <dcterms:modified xsi:type="dcterms:W3CDTF">2012-06-05T16:54:00Z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0x01010200A17E952BE1F8CA4EB9EE22403C1206C4</vt:lpwstr>
  </property>
  <property fmtid="{D5CDD505-2E9C-101B-9397-08002B2CF9AE}" pid="4" name="vti_description">
    <vt:lpwstr/>
  </property>
</Properties>
</file>