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09" w:rsidRPr="006D45D1" w:rsidRDefault="00CC75F0" w:rsidP="00871309">
      <w:pPr>
        <w:jc w:val="both"/>
      </w:pPr>
      <w:r>
        <w:t xml:space="preserve">April </w:t>
      </w:r>
      <w:r w:rsidR="006A595F">
        <w:t>15</w:t>
      </w:r>
      <w:r>
        <w:t>, 2020</w:t>
      </w:r>
    </w:p>
    <w:p w:rsidR="00871309" w:rsidRPr="006D45D1" w:rsidRDefault="00871309" w:rsidP="00871309">
      <w:pPr>
        <w:jc w:val="both"/>
      </w:pPr>
    </w:p>
    <w:p w:rsidR="00871309" w:rsidRPr="006D45D1" w:rsidRDefault="00871309" w:rsidP="00871309">
      <w:pPr>
        <w:jc w:val="both"/>
        <w:rPr>
          <w:b/>
        </w:rPr>
      </w:pPr>
      <w:r w:rsidRPr="006D45D1">
        <w:rPr>
          <w:b/>
        </w:rPr>
        <w:t>Grade 7 Public Health School Immunization Clinics</w:t>
      </w:r>
    </w:p>
    <w:p w:rsidR="00871309" w:rsidRPr="006D45D1" w:rsidRDefault="00871309" w:rsidP="00871309">
      <w:pPr>
        <w:jc w:val="both"/>
      </w:pPr>
    </w:p>
    <w:p w:rsidR="00871309" w:rsidRPr="006D45D1" w:rsidRDefault="00871309" w:rsidP="00871309">
      <w:pPr>
        <w:jc w:val="both"/>
      </w:pPr>
      <w:r w:rsidRPr="006D45D1">
        <w:t>Dear Parent/Guardian:</w:t>
      </w:r>
    </w:p>
    <w:p w:rsidR="00871309" w:rsidRPr="006D45D1" w:rsidRDefault="00871309" w:rsidP="00871309">
      <w:pPr>
        <w:jc w:val="both"/>
      </w:pPr>
    </w:p>
    <w:p w:rsidR="00871309" w:rsidRPr="006D45D1" w:rsidRDefault="00CC75F0" w:rsidP="00871309">
      <w:pPr>
        <w:rPr>
          <w:u w:val="single"/>
        </w:rPr>
      </w:pPr>
      <w:r>
        <w:t xml:space="preserve">Due to the Covid-19 Pandemic and school closures </w:t>
      </w:r>
      <w:r w:rsidR="00871309" w:rsidRPr="006D45D1">
        <w:t xml:space="preserve">Horizon Health Network Public Health </w:t>
      </w:r>
      <w:r>
        <w:t>are unable to provide the 2</w:t>
      </w:r>
      <w:r w:rsidRPr="00CC75F0">
        <w:rPr>
          <w:vertAlign w:val="superscript"/>
        </w:rPr>
        <w:t>nd</w:t>
      </w:r>
      <w:r>
        <w:t xml:space="preserve"> HPV visit to your school.  We wanted to advi</w:t>
      </w:r>
      <w:r w:rsidR="00B64931">
        <w:t>s</w:t>
      </w:r>
      <w:r>
        <w:t>e parents that Public Health will have a plan to provide this immunization in the fall during the 2020-2021 school year.  A notice will be sent home during the first week of school outlining the plan and a new date for this immunization.</w:t>
      </w:r>
      <w:r w:rsidRPr="006D45D1">
        <w:rPr>
          <w:u w:val="single"/>
        </w:rPr>
        <w:t xml:space="preserve"> </w:t>
      </w:r>
    </w:p>
    <w:p w:rsidR="00871309" w:rsidRPr="006D45D1" w:rsidRDefault="00871309" w:rsidP="00871309"/>
    <w:p w:rsidR="00871309" w:rsidRPr="006D45D1" w:rsidRDefault="00871309" w:rsidP="00871309">
      <w:r w:rsidRPr="006D45D1">
        <w:t xml:space="preserve">If you have any questions, please contact the Public Health office at </w:t>
      </w:r>
      <w:r w:rsidR="00CC75F0">
        <w:t>453-5254.</w:t>
      </w:r>
    </w:p>
    <w:p w:rsidR="00871309" w:rsidRPr="006D45D1" w:rsidRDefault="00871309" w:rsidP="00871309"/>
    <w:p w:rsidR="00871309" w:rsidRPr="006D45D1" w:rsidRDefault="00871309" w:rsidP="00871309">
      <w:r w:rsidRPr="006D45D1">
        <w:t>Sincerely,</w:t>
      </w:r>
    </w:p>
    <w:p w:rsidR="00871309" w:rsidRPr="006D45D1" w:rsidRDefault="00871309" w:rsidP="00871309"/>
    <w:p w:rsidR="00871309" w:rsidRPr="006D45D1" w:rsidRDefault="00CC75F0" w:rsidP="00871309">
      <w:r>
        <w:t>Jamie Laking</w:t>
      </w:r>
      <w:r w:rsidR="00871309" w:rsidRPr="006D45D1">
        <w:t>, R.N., B.N.</w:t>
      </w:r>
    </w:p>
    <w:p w:rsidR="00871309" w:rsidRDefault="00871309" w:rsidP="00871309">
      <w:pPr>
        <w:rPr>
          <w:lang w:val="en-US"/>
        </w:rPr>
      </w:pPr>
      <w:r w:rsidRPr="00CC75F0">
        <w:rPr>
          <w:lang w:val="en-US"/>
        </w:rPr>
        <w:t xml:space="preserve">Immunization </w:t>
      </w:r>
      <w:r w:rsidR="00CC75F0" w:rsidRPr="00CC75F0">
        <w:rPr>
          <w:lang w:val="en-US"/>
        </w:rPr>
        <w:t>Tea</w:t>
      </w:r>
      <w:r w:rsidR="00CC75F0">
        <w:rPr>
          <w:lang w:val="en-US"/>
        </w:rPr>
        <w:t>m Lead</w:t>
      </w:r>
    </w:p>
    <w:p w:rsidR="006A595F" w:rsidRDefault="006A595F" w:rsidP="00871309">
      <w:pPr>
        <w:rPr>
          <w:lang w:val="en-US"/>
        </w:rPr>
      </w:pPr>
    </w:p>
    <w:p w:rsidR="006A595F" w:rsidRPr="00B860CD" w:rsidRDefault="006A595F" w:rsidP="00871309">
      <w:pPr>
        <w:rPr>
          <w:lang w:val="fr-CA"/>
        </w:rPr>
      </w:pPr>
      <w:r w:rsidRPr="00B860CD">
        <w:rPr>
          <w:lang w:val="fr-CA"/>
        </w:rPr>
        <w:t>15 Avril 2020</w:t>
      </w:r>
    </w:p>
    <w:p w:rsidR="006A595F" w:rsidRPr="00B860CD" w:rsidRDefault="006A595F" w:rsidP="00871309">
      <w:pPr>
        <w:rPr>
          <w:lang w:val="fr-CA"/>
        </w:rPr>
      </w:pPr>
    </w:p>
    <w:p w:rsidR="006A595F" w:rsidRPr="006A595F" w:rsidRDefault="006A595F" w:rsidP="006A595F">
      <w:pPr>
        <w:rPr>
          <w:rFonts w:cs="Arial"/>
          <w:b/>
          <w:lang w:val="fr-CA"/>
        </w:rPr>
      </w:pPr>
      <w:r w:rsidRPr="006A595F">
        <w:rPr>
          <w:rFonts w:cs="Arial"/>
          <w:b/>
          <w:lang w:val="fr-CA"/>
        </w:rPr>
        <w:t>Cliniques de vaccination scolaire en Santé Publique de 7e année</w:t>
      </w:r>
    </w:p>
    <w:p w:rsidR="006A595F" w:rsidRDefault="006A595F" w:rsidP="006A595F">
      <w:pPr>
        <w:rPr>
          <w:rFonts w:ascii="Arial" w:hAnsi="Arial" w:cs="Arial"/>
          <w:sz w:val="28"/>
          <w:szCs w:val="28"/>
          <w:lang w:val="fr-CA"/>
        </w:rPr>
      </w:pPr>
    </w:p>
    <w:p w:rsidR="006A595F" w:rsidRP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Chers parents ou tuteurs,</w:t>
      </w:r>
    </w:p>
    <w:p w:rsidR="006A595F" w:rsidRPr="006A595F" w:rsidRDefault="006A595F" w:rsidP="006A595F">
      <w:pPr>
        <w:rPr>
          <w:rFonts w:cs="Arial"/>
          <w:lang w:val="fr-CA"/>
        </w:rPr>
      </w:pPr>
    </w:p>
    <w:p w:rsidR="006A595F" w:rsidRP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En raison de la pandémie de Covid-19 et les fermetures des écoles, le bureau de Santé Publique Réseau de Santé Horizon n’est pas en mesure d’offrir la deuxième visite de VPH à votre école. Nous voulions informer les parents que le bureau de Santé Publique aura un plan pour offrir cette vaccination à l’automne de l’année scolaire 2020-2021. Un avis sera envoyé à la maison au cours de la première semaine d’école décrivant le plan et une nouvelle date pour cette vaccination.</w:t>
      </w:r>
    </w:p>
    <w:p w:rsidR="006A595F" w:rsidRPr="006A595F" w:rsidRDefault="006A595F" w:rsidP="006A595F">
      <w:pPr>
        <w:rPr>
          <w:rFonts w:cs="Arial"/>
          <w:lang w:val="fr-CA"/>
        </w:rPr>
      </w:pPr>
    </w:p>
    <w:p w:rsid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Si vous avez des questions, n’hésitez pas d’appeler le bureau de Santé Publique au 453-5254.</w:t>
      </w:r>
    </w:p>
    <w:p w:rsidR="00545DCB" w:rsidRPr="00545DCB" w:rsidRDefault="00545DCB" w:rsidP="00545DCB">
      <w:pPr>
        <w:pStyle w:val="NormalWeb"/>
        <w:rPr>
          <w:lang w:val="fr-CA"/>
        </w:rPr>
      </w:pPr>
      <w:r w:rsidRPr="00545DCB">
        <w:rPr>
          <w:lang w:val="fr-CA"/>
        </w:rPr>
        <w:t xml:space="preserve">Veuillez agréer, Madame, Monsieur, mes salutations distinguées. </w:t>
      </w:r>
    </w:p>
    <w:p w:rsidR="00545DCB" w:rsidRDefault="00545DCB" w:rsidP="006A595F">
      <w:pPr>
        <w:rPr>
          <w:rFonts w:cs="Arial"/>
          <w:lang w:val="fr-CA"/>
        </w:rPr>
      </w:pPr>
    </w:p>
    <w:p w:rsidR="00B860CD" w:rsidRPr="00B860CD" w:rsidRDefault="00B860CD" w:rsidP="00B860CD">
      <w:pPr>
        <w:rPr>
          <w:lang w:val="fr-CA"/>
        </w:rPr>
      </w:pPr>
      <w:r w:rsidRPr="00B860CD">
        <w:rPr>
          <w:lang w:val="fr-CA"/>
        </w:rPr>
        <w:t>Jamie Laking, R.N., B.N.</w:t>
      </w:r>
    </w:p>
    <w:p w:rsidR="00871309" w:rsidRPr="006A595F" w:rsidRDefault="00B860CD" w:rsidP="00B860CD">
      <w:pPr>
        <w:rPr>
          <w:lang w:val="fr-CA"/>
        </w:rPr>
      </w:pPr>
      <w:r w:rsidRPr="00B860CD">
        <w:rPr>
          <w:rFonts w:cs="Arial"/>
          <w:lang w:val="fr-CA"/>
        </w:rPr>
        <w:t>Chef d’équipe de vaccination</w:t>
      </w:r>
      <w:bookmarkStart w:id="0" w:name="_GoBack"/>
      <w:bookmarkEnd w:id="0"/>
    </w:p>
    <w:sectPr w:rsidR="00871309" w:rsidRPr="006A595F" w:rsidSect="003C7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0F" w:rsidRDefault="00C94F0F" w:rsidP="002C27C7">
      <w:r>
        <w:separator/>
      </w:r>
    </w:p>
  </w:endnote>
  <w:endnote w:type="continuationSeparator" w:id="0">
    <w:p w:rsidR="00C94F0F" w:rsidRDefault="00C94F0F" w:rsidP="002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C7" w:rsidRDefault="002C27C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E33FA5" wp14:editId="16E33FA6">
          <wp:simplePos x="0" y="0"/>
          <wp:positionH relativeFrom="column">
            <wp:posOffset>-787400</wp:posOffset>
          </wp:positionH>
          <wp:positionV relativeFrom="page">
            <wp:posOffset>8526145</wp:posOffset>
          </wp:positionV>
          <wp:extent cx="7566660" cy="14097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_HEALTH_LH_ORIG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0F" w:rsidRDefault="00C94F0F" w:rsidP="002C27C7">
      <w:r>
        <w:separator/>
      </w:r>
    </w:p>
  </w:footnote>
  <w:footnote w:type="continuationSeparator" w:id="0">
    <w:p w:rsidR="00C94F0F" w:rsidRDefault="00C94F0F" w:rsidP="002C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C7" w:rsidRDefault="002C27C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E33FA3" wp14:editId="4778A54B">
          <wp:simplePos x="0" y="0"/>
          <wp:positionH relativeFrom="column">
            <wp:posOffset>-442595</wp:posOffset>
          </wp:positionH>
          <wp:positionV relativeFrom="page">
            <wp:posOffset>76200</wp:posOffset>
          </wp:positionV>
          <wp:extent cx="710946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_HEALTH_LH_ORIG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7D1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4F3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0F"/>
    <w:rsid w:val="0004112D"/>
    <w:rsid w:val="001F3D42"/>
    <w:rsid w:val="002C27C7"/>
    <w:rsid w:val="003A2870"/>
    <w:rsid w:val="003C77A3"/>
    <w:rsid w:val="004A7E8B"/>
    <w:rsid w:val="00545DCB"/>
    <w:rsid w:val="00547B82"/>
    <w:rsid w:val="0056438D"/>
    <w:rsid w:val="006A595F"/>
    <w:rsid w:val="00871309"/>
    <w:rsid w:val="009D3F5F"/>
    <w:rsid w:val="00B64931"/>
    <w:rsid w:val="00B860CD"/>
    <w:rsid w:val="00C94F0F"/>
    <w:rsid w:val="00CC75F0"/>
    <w:rsid w:val="00D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A82723"/>
  <w15:docId w15:val="{0008BBA8-07CB-49D0-B41C-F27A48C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C7"/>
  </w:style>
  <w:style w:type="paragraph" w:styleId="Footer">
    <w:name w:val="footer"/>
    <w:basedOn w:val="Normal"/>
    <w:link w:val="Foot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C7"/>
  </w:style>
  <w:style w:type="paragraph" w:styleId="BodyText">
    <w:name w:val="Body Text"/>
    <w:basedOn w:val="Normal"/>
    <w:link w:val="BodyTextChar"/>
    <w:uiPriority w:val="1"/>
    <w:qFormat/>
    <w:rsid w:val="0087130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1309"/>
    <w:rPr>
      <w:rFonts w:ascii="Arial" w:eastAsia="Arial" w:hAnsi="Arial" w:cs="Arial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545D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La\AppData\Local\Microsoft\Windows\INetCache\IE\R5FN0Z0I\Parent%20letter%20-%20grade%207%20(english%20and%20fren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281C3-37E8-4469-92C8-E85AF6DD04AE}"/>
</file>

<file path=customXml/itemProps2.xml><?xml version="1.0" encoding="utf-8"?>
<ds:datastoreItem xmlns:ds="http://schemas.openxmlformats.org/officeDocument/2006/customXml" ds:itemID="{AFFF92B0-7E27-422D-827C-935C08939A40}"/>
</file>

<file path=customXml/itemProps3.xml><?xml version="1.0" encoding="utf-8"?>
<ds:datastoreItem xmlns:ds="http://schemas.openxmlformats.org/officeDocument/2006/customXml" ds:itemID="{DD4340A8-9317-488C-8117-67CDA8DBAFF0}"/>
</file>

<file path=docProps/app.xml><?xml version="1.0" encoding="utf-8"?>
<Properties xmlns="http://schemas.openxmlformats.org/officeDocument/2006/extended-properties" xmlns:vt="http://schemas.openxmlformats.org/officeDocument/2006/docPropsVTypes">
  <Template>Parent letter - grade 7 (english and french)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Laking, Jamie (DH/MS)</cp:lastModifiedBy>
  <cp:revision>6</cp:revision>
  <dcterms:created xsi:type="dcterms:W3CDTF">2020-04-09T18:16:00Z</dcterms:created>
  <dcterms:modified xsi:type="dcterms:W3CDTF">2020-04-15T12:30:00Z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  <property fmtid="{D5CDD505-2E9C-101B-9397-08002B2CF9AE}" pid="3" name="Work Site">
    <vt:lpwstr/>
  </property>
  <property fmtid="{D5CDD505-2E9C-101B-9397-08002B2CF9AE}" pid="4" name="Retention Period">
    <vt:lpwstr/>
  </property>
  <property fmtid="{D5CDD505-2E9C-101B-9397-08002B2CF9AE}" pid="5" name="Organization Name">
    <vt:lpwstr/>
  </property>
  <property fmtid="{D5CDD505-2E9C-101B-9397-08002B2CF9AE}" pid="6" name="Department Name">
    <vt:lpwstr/>
  </property>
  <property fmtid="{D5CDD505-2E9C-101B-9397-08002B2CF9AE}" pid="7" name="Language Type">
    <vt:lpwstr/>
  </property>
</Properties>
</file>