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84"/>
        <w:gridCol w:w="5184"/>
      </w:tblGrid>
      <w:tr w:rsidR="000B2561" w14:paraId="676CD553" w14:textId="77777777" w:rsidTr="00D23A5A">
        <w:trPr>
          <w:trHeight w:val="3024"/>
        </w:trPr>
        <w:tc>
          <w:tcPr>
            <w:tcW w:w="5179" w:type="dxa"/>
          </w:tcPr>
          <w:p w14:paraId="7FD515BB" w14:textId="56954F1F" w:rsidR="000B2561" w:rsidRDefault="00ED1F06" w:rsidP="000B2561"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3E3BA503" wp14:editId="55707C94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-909955</wp:posOffset>
                      </wp:positionV>
                      <wp:extent cx="7772400" cy="3114675"/>
                      <wp:effectExtent l="0" t="0" r="19050" b="2857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772400" cy="3114675"/>
                                <a:chOff x="0" y="0"/>
                                <a:chExt cx="7772400" cy="3114675"/>
                              </a:xfrm>
                            </wpg:grpSpPr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0" y="0"/>
                                  <a:ext cx="7772400" cy="31146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4" descr="No photo description available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47675" y="9525"/>
                                  <a:ext cx="6886575" cy="2926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51B332" id="Group 8" o:spid="_x0000_s1026" style="position:absolute;margin-left:-52.5pt;margin-top:-71.65pt;width:612pt;height:245.25pt;z-index:-251648000" coordsize="77724,31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">
                      <v:rect id="Rectangle 12" o:spid="_x0000_s1027" style="position:absolute;width:77724;height:31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p0cEA&#10;AADbAAAADwAAAGRycy9kb3ducmV2LnhtbERPTWsCMRC9F/wPYQQvRbMKFV2NIkKlp9Ku4nnYjJvV&#10;ZLJs0nXbX98UCt7m8T5nve2dFR21ofasYDrJQBCXXtdcKTgdX8cLECEia7SeScE3BdhuBk9rzLW/&#10;8yd1RaxECuGQowITY5NLGUpDDsPEN8SJu/jWYUywraRu8Z7CnZWzLJtLhzWnBoMN7Q2Vt+LLKbDn&#10;Ym/nz927/vg538xB98uXq1FqNOx3KxCR+vgQ/7vfdJo/g79f0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KdHBAAAA2wAAAA8AAAAAAAAAAAAAAAAAmAIAAGRycy9kb3du&#10;cmV2LnhtbFBLBQYAAAAABAAEAPUAAACGAwAAAAA=&#10;" fillcolor="#293f85 [3205]" strokecolor="#141f41 [1605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8" type="#_x0000_t75" alt="No photo description available." style="position:absolute;left:4476;top:95;width:68866;height:29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CjRbCAAAA2wAAAA8AAABkcnMvZG93bnJldi54bWxET02LwjAQvQv+hzDCXkRT10WkGkXFBRfW&#10;g7UHj0MztsVmUpus1n9vFgRv83ifM1+2phI3alxpWcFoGIEgzqwuOVeQHr8HUxDOI2usLJOCBzlY&#10;LrqdOcba3vlAt8TnIoSwi1FB4X0dS+myggy6oa2JA3e2jUEfYJNL3eA9hJtKfkbRRBosOTQUWNOm&#10;oOyS/BkF+/VvfsKfk0m2PDles/oyTvupUh+9djUD4an1b/HLvdNh/hf8/xIO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wo0WwgAAANsAAAAPAAAAAAAAAAAAAAAAAJ8C&#10;AABkcnMvZG93bnJldi54bWxQSwUGAAAAAAQABAD3AAAAjgMAAAAA&#10;">
                        <v:imagedata r:id="rId12" o:title="No photo description available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179" w:type="dxa"/>
          </w:tcPr>
          <w:p w14:paraId="2CAF9827" w14:textId="39093878" w:rsidR="000B2561" w:rsidRDefault="00ED1F06" w:rsidP="006B7DAF">
            <w:pPr>
              <w:jc w:val="right"/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0048" behindDoc="0" locked="0" layoutInCell="1" allowOverlap="1" wp14:anchorId="53ED7494" wp14:editId="69B76E03">
                  <wp:simplePos x="0" y="0"/>
                  <wp:positionH relativeFrom="column">
                    <wp:posOffset>-1781175</wp:posOffset>
                  </wp:positionH>
                  <wp:positionV relativeFrom="paragraph">
                    <wp:posOffset>1416685</wp:posOffset>
                  </wp:positionV>
                  <wp:extent cx="3914775" cy="1238250"/>
                  <wp:effectExtent l="0" t="0" r="952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B2561" w14:paraId="30AF989F" w14:textId="77777777" w:rsidTr="00D23A5A">
        <w:trPr>
          <w:trHeight w:val="1071"/>
        </w:trPr>
        <w:tc>
          <w:tcPr>
            <w:tcW w:w="10358" w:type="dxa"/>
            <w:gridSpan w:val="2"/>
          </w:tcPr>
          <w:p w14:paraId="5540C417" w14:textId="77777777" w:rsidR="000B2561" w:rsidRPr="006B7DAF" w:rsidRDefault="000B2561" w:rsidP="0068360A">
            <w:pPr>
              <w:pStyle w:val="Heading1"/>
            </w:pPr>
          </w:p>
        </w:tc>
      </w:tr>
      <w:tr w:rsidR="000B2561" w14:paraId="1A25EEAE" w14:textId="77777777" w:rsidTr="00D23A5A">
        <w:trPr>
          <w:trHeight w:val="189"/>
        </w:trPr>
        <w:tc>
          <w:tcPr>
            <w:tcW w:w="5179" w:type="dxa"/>
          </w:tcPr>
          <w:p w14:paraId="5B7EE5AD" w14:textId="77777777" w:rsidR="000B2561" w:rsidRDefault="000B2561" w:rsidP="006B7DAF">
            <w:pPr>
              <w:spacing w:after="0"/>
            </w:pPr>
          </w:p>
        </w:tc>
        <w:tc>
          <w:tcPr>
            <w:tcW w:w="5179" w:type="dxa"/>
          </w:tcPr>
          <w:p w14:paraId="2E3DF67D" w14:textId="77777777" w:rsidR="000B2561" w:rsidRDefault="000B2561" w:rsidP="006B7DAF">
            <w:pPr>
              <w:spacing w:after="0"/>
            </w:pPr>
          </w:p>
        </w:tc>
      </w:tr>
      <w:tr w:rsidR="006B7DAF" w14:paraId="582F8ECB" w14:textId="77777777" w:rsidTr="00D23A5A">
        <w:trPr>
          <w:trHeight w:val="531"/>
        </w:trPr>
        <w:tc>
          <w:tcPr>
            <w:tcW w:w="10358" w:type="dxa"/>
            <w:gridSpan w:val="2"/>
          </w:tcPr>
          <w:p w14:paraId="3C4257D0" w14:textId="1ADB6D5B" w:rsidR="006B7DAF" w:rsidRPr="006B7DAF" w:rsidRDefault="00D0039D" w:rsidP="00D0039D">
            <w:pPr>
              <w:pStyle w:val="Details"/>
            </w:pPr>
            <w:r>
              <w:t xml:space="preserve">Scienc and Physical Education </w:t>
            </w:r>
            <w:r w:rsidR="00AB445D">
              <w:t xml:space="preserve">Grade </w:t>
            </w:r>
            <w:r>
              <w:t>3-</w:t>
            </w:r>
            <w:r w:rsidR="00AB445D">
              <w:t>5</w:t>
            </w:r>
            <w:r w:rsidR="00154382">
              <w:t xml:space="preserve"> </w:t>
            </w:r>
            <w:r w:rsidR="006B7DAF" w:rsidRPr="006B7DAF">
              <w:t xml:space="preserve"> | </w:t>
            </w:r>
            <w:r>
              <w:t xml:space="preserve">20-24 </w:t>
            </w:r>
            <w:r w:rsidR="00154382">
              <w:t>April</w:t>
            </w:r>
            <w:r w:rsidR="00B57C04">
              <w:t xml:space="preserve"> 2020</w:t>
            </w:r>
          </w:p>
        </w:tc>
      </w:tr>
      <w:tr w:rsidR="006B7DAF" w14:paraId="31DB5471" w14:textId="77777777" w:rsidTr="00D23A5A">
        <w:trPr>
          <w:trHeight w:val="720"/>
        </w:trPr>
        <w:tc>
          <w:tcPr>
            <w:tcW w:w="10358" w:type="dxa"/>
            <w:gridSpan w:val="2"/>
          </w:tcPr>
          <w:p w14:paraId="3385DF7C" w14:textId="77777777" w:rsidR="00D0039D" w:rsidRPr="00D0039D" w:rsidRDefault="00D0039D" w:rsidP="00D0039D">
            <w:pPr>
              <w:rPr>
                <w:lang w:val="en-US"/>
              </w:rPr>
            </w:pPr>
          </w:p>
        </w:tc>
      </w:tr>
      <w:tr w:rsidR="00603242" w14:paraId="5C61D8BF" w14:textId="77777777" w:rsidTr="00D23A5A">
        <w:trPr>
          <w:trHeight w:val="546"/>
        </w:trPr>
        <w:tc>
          <w:tcPr>
            <w:tcW w:w="10358" w:type="dxa"/>
            <w:gridSpan w:val="2"/>
            <w:shd w:val="clear" w:color="auto" w:fill="auto"/>
          </w:tcPr>
          <w:p w14:paraId="4157B259" w14:textId="7D6149E7" w:rsidR="00603242" w:rsidRDefault="00603242" w:rsidP="00603242">
            <w:pPr>
              <w:pStyle w:val="PTANormal02"/>
              <w:jc w:val="center"/>
              <w:rPr>
                <w:b/>
                <w:sz w:val="36"/>
                <w:lang w:val="en-CA" w:eastAsia="en-CA"/>
              </w:rPr>
            </w:pPr>
            <w:r>
              <w:rPr>
                <w:b/>
                <w:sz w:val="36"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7436756A" wp14:editId="6725D7FB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-155575</wp:posOffset>
                  </wp:positionV>
                  <wp:extent cx="561975" cy="561975"/>
                  <wp:effectExtent l="0" t="0" r="9525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con.Science.1710x1710[1].png"/>
                          <pic:cNvPicPr/>
                        </pic:nvPicPr>
                        <pic:blipFill>
                          <a:blip r:embed="rId14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6"/>
              </w:rPr>
              <w:t>Science</w:t>
            </w:r>
          </w:p>
        </w:tc>
      </w:tr>
      <w:tr w:rsidR="00851252" w14:paraId="352570CF" w14:textId="77777777" w:rsidTr="00D23A5A">
        <w:trPr>
          <w:trHeight w:val="1152"/>
        </w:trPr>
        <w:tc>
          <w:tcPr>
            <w:tcW w:w="10358" w:type="dxa"/>
            <w:gridSpan w:val="2"/>
            <w:shd w:val="clear" w:color="auto" w:fill="CBD3EF" w:themeFill="accent2" w:themeFillTint="33"/>
          </w:tcPr>
          <w:p w14:paraId="0F5B1AF2" w14:textId="340C9E68" w:rsidR="00851252" w:rsidRPr="008A60CF" w:rsidRDefault="00851252" w:rsidP="0060330F">
            <w:pPr>
              <w:pStyle w:val="PTANormal02"/>
              <w:rPr>
                <w:rFonts w:ascii="Comic Sans MS" w:hAnsi="Comic Sans MS"/>
                <w:b/>
                <w:sz w:val="24"/>
                <w:szCs w:val="24"/>
                <w:lang w:val="en-CA" w:eastAsia="en-CA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CA" w:eastAsia="en-CA"/>
              </w:rPr>
              <w:t>April 22, 2020 was Earth Day!  This week I would love to see ways you can reuse or recycle things in or around your house. You may think that one person cannot make much of a difference but that is not true!   Listen to the story One Pla</w:t>
            </w:r>
            <w:r w:rsidR="008E55AF">
              <w:rPr>
                <w:rFonts w:ascii="Comic Sans MS" w:hAnsi="Comic Sans MS"/>
                <w:b/>
                <w:sz w:val="24"/>
                <w:szCs w:val="24"/>
                <w:lang w:val="en-CA" w:eastAsia="en-CA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  <w:lang w:val="en-CA" w:eastAsia="en-CA"/>
              </w:rPr>
              <w:t>tic Bag that tells the story of Isatou Cessay and how she made a difference that started with one plastic bag,</w:t>
            </w:r>
          </w:p>
        </w:tc>
      </w:tr>
      <w:tr w:rsidR="00603242" w14:paraId="0FF25AAE" w14:textId="77777777" w:rsidTr="00D23A5A">
        <w:trPr>
          <w:trHeight w:val="1152"/>
        </w:trPr>
        <w:tc>
          <w:tcPr>
            <w:tcW w:w="5179" w:type="dxa"/>
            <w:shd w:val="clear" w:color="auto" w:fill="CBD3EF" w:themeFill="accent2" w:themeFillTint="33"/>
          </w:tcPr>
          <w:p w14:paraId="2A20C9A4" w14:textId="43CF24F0" w:rsidR="008A60CF" w:rsidRPr="00603242" w:rsidRDefault="00851252" w:rsidP="0060330F">
            <w:pPr>
              <w:pStyle w:val="PTANormal02"/>
              <w:rPr>
                <w:rFonts w:ascii="Comic Sans MS" w:hAnsi="Comic Sans MS"/>
                <w:b/>
                <w:sz w:val="24"/>
                <w:szCs w:val="24"/>
                <w:lang w:val="en-CA" w:eastAsia="en-CA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CA" w:eastAsia="en-CA"/>
              </w:rPr>
              <w:drawing>
                <wp:inline distT="0" distB="0" distL="0" distR="0" wp14:anchorId="7CC8D6F0" wp14:editId="502EA7A1">
                  <wp:extent cx="3154680" cy="2366010"/>
                  <wp:effectExtent l="0" t="0" r="7620" b="0"/>
                  <wp:docPr id="6" name="Video 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id=&quot;ytplayer&quot; src=&quot;https://www.youtube.com/embed/_B6p04Zph04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680" cy="236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9" w:type="dxa"/>
            <w:shd w:val="clear" w:color="auto" w:fill="CBD3EF" w:themeFill="accent2" w:themeFillTint="33"/>
          </w:tcPr>
          <w:p w14:paraId="3A120CB8" w14:textId="781FEC0D" w:rsidR="008A60CF" w:rsidRDefault="008E55AF" w:rsidP="0060330F">
            <w:pPr>
              <w:pStyle w:val="PTANormal02"/>
              <w:rPr>
                <w:rFonts w:ascii="Comic Sans MS" w:hAnsi="Comic Sans MS"/>
                <w:b/>
                <w:sz w:val="24"/>
                <w:szCs w:val="24"/>
                <w:lang w:val="en-CA" w:eastAsia="en-CA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CA" w:eastAsia="en-CA"/>
              </w:rPr>
              <w:t>Try Making your own platic purse:</w:t>
            </w:r>
          </w:p>
          <w:p w14:paraId="7A4DD96A" w14:textId="77777777" w:rsidR="00851252" w:rsidRDefault="00135967" w:rsidP="0060330F">
            <w:pPr>
              <w:pStyle w:val="PTANormal02"/>
            </w:pPr>
            <w:hyperlink r:id="rId17" w:history="1">
              <w:r w:rsidR="00851252">
                <w:rPr>
                  <w:rStyle w:val="Hyperlink"/>
                </w:rPr>
                <w:t>https://www.youtube.com/watch?v=1zZw7yrI22M</w:t>
              </w:r>
            </w:hyperlink>
          </w:p>
          <w:p w14:paraId="2E8888A8" w14:textId="576ECFD1" w:rsidR="00851252" w:rsidRPr="008E55AF" w:rsidRDefault="008E55AF" w:rsidP="0060330F">
            <w:pPr>
              <w:pStyle w:val="PTANormal02"/>
              <w:rPr>
                <w:b/>
              </w:rPr>
            </w:pPr>
            <w:r w:rsidRPr="008E55AF">
              <w:rPr>
                <w:b/>
              </w:rPr>
              <w:t>Make</w:t>
            </w:r>
            <w:r w:rsidR="00851252" w:rsidRPr="008E55AF">
              <w:rPr>
                <w:b/>
              </w:rPr>
              <w:t xml:space="preserve"> </w:t>
            </w:r>
            <w:r w:rsidRPr="008E55AF">
              <w:rPr>
                <w:b/>
              </w:rPr>
              <w:t>a recycled plastic bag skippng rope</w:t>
            </w:r>
          </w:p>
          <w:p w14:paraId="46EF5B64" w14:textId="59B0676E" w:rsidR="008E55AF" w:rsidRDefault="00135967" w:rsidP="0060330F">
            <w:pPr>
              <w:pStyle w:val="PTANormal02"/>
            </w:pPr>
            <w:hyperlink r:id="rId18" w:history="1">
              <w:r w:rsidR="008E55AF">
                <w:rPr>
                  <w:rStyle w:val="Hyperlink"/>
                </w:rPr>
                <w:t>https://www.youtube.com/watch?v=1G_1FhW4fMQ</w:t>
              </w:r>
            </w:hyperlink>
          </w:p>
          <w:p w14:paraId="2859EB94" w14:textId="77777777" w:rsidR="008E55AF" w:rsidRPr="008E55AF" w:rsidRDefault="008E55AF" w:rsidP="0060330F">
            <w:pPr>
              <w:pStyle w:val="PTANormal02"/>
              <w:rPr>
                <w:b/>
              </w:rPr>
            </w:pPr>
            <w:r w:rsidRPr="008E55AF">
              <w:rPr>
                <w:b/>
              </w:rPr>
              <w:t>Or</w:t>
            </w:r>
          </w:p>
          <w:p w14:paraId="0BB60B63" w14:textId="77777777" w:rsidR="008E55AF" w:rsidRPr="008E55AF" w:rsidRDefault="008E55AF" w:rsidP="0060330F">
            <w:pPr>
              <w:pStyle w:val="PTANormal02"/>
              <w:rPr>
                <w:b/>
              </w:rPr>
            </w:pPr>
            <w:r w:rsidRPr="008E55AF">
              <w:rPr>
                <w:b/>
              </w:rPr>
              <w:t xml:space="preserve">Make plastic bag bracelets!  </w:t>
            </w:r>
          </w:p>
          <w:p w14:paraId="4260A04C" w14:textId="329D58D4" w:rsidR="008E55AF" w:rsidRPr="008E55AF" w:rsidRDefault="00135967" w:rsidP="0060330F">
            <w:pPr>
              <w:pStyle w:val="PTANormal02"/>
            </w:pPr>
            <w:hyperlink r:id="rId19" w:history="1">
              <w:r w:rsidR="008E55AF">
                <w:rPr>
                  <w:rStyle w:val="Hyperlink"/>
                </w:rPr>
                <w:t>https://www.recyclart.org/recycled-plastic-bags-bracelets/</w:t>
              </w:r>
            </w:hyperlink>
          </w:p>
        </w:tc>
      </w:tr>
      <w:tr w:rsidR="008E55AF" w14:paraId="4ADA0F7A" w14:textId="77777777" w:rsidTr="00D23A5A">
        <w:trPr>
          <w:trHeight w:val="1152"/>
        </w:trPr>
        <w:tc>
          <w:tcPr>
            <w:tcW w:w="10358" w:type="dxa"/>
            <w:gridSpan w:val="2"/>
            <w:shd w:val="clear" w:color="auto" w:fill="CBD3EF" w:themeFill="accent2" w:themeFillTint="33"/>
          </w:tcPr>
          <w:p w14:paraId="02B091E7" w14:textId="0CAA2DA0" w:rsidR="008E55AF" w:rsidRDefault="008E55AF" w:rsidP="0060330F">
            <w:pPr>
              <w:pStyle w:val="PTANormal02"/>
              <w:rPr>
                <w:rFonts w:ascii="Comic Sans MS" w:hAnsi="Comic Sans MS"/>
                <w:b/>
                <w:sz w:val="24"/>
                <w:szCs w:val="24"/>
                <w:lang w:val="en-CA" w:eastAsia="en-CA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CA" w:eastAsia="en-CA"/>
              </w:rPr>
              <w:t>These are just some of the many suggestions. What can you make?  Be sure to share your projects with me!  Alison.bush@nbed.nb.ca</w:t>
            </w:r>
          </w:p>
        </w:tc>
      </w:tr>
    </w:tbl>
    <w:p w14:paraId="3350482B" w14:textId="77777777" w:rsidR="005E5C0E" w:rsidRPr="00D207FA" w:rsidRDefault="005E5C0E" w:rsidP="00D207FA">
      <w:pPr>
        <w:spacing w:after="0"/>
        <w:rPr>
          <w:sz w:val="4"/>
        </w:rPr>
      </w:pPr>
    </w:p>
    <w:p w14:paraId="29ED5B43" w14:textId="77777777" w:rsidR="005E5C0E" w:rsidRPr="00D207FA" w:rsidRDefault="005E5C0E" w:rsidP="00D207FA">
      <w:pPr>
        <w:spacing w:after="0"/>
        <w:rPr>
          <w:sz w:val="4"/>
        </w:rPr>
        <w:sectPr w:rsidR="005E5C0E" w:rsidRPr="00D207FA" w:rsidSect="00C13D09">
          <w:pgSz w:w="12240" w:h="15840" w:code="1"/>
          <w:pgMar w:top="1440" w:right="936" w:bottom="576" w:left="936" w:header="720" w:footer="288" w:gutter="0"/>
          <w:cols w:space="720"/>
          <w:titlePg/>
          <w:docGrid w:linePitch="360"/>
        </w:sectPr>
      </w:pPr>
    </w:p>
    <w:tbl>
      <w:tblPr>
        <w:tblW w:w="499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96"/>
        <w:gridCol w:w="398"/>
        <w:gridCol w:w="399"/>
        <w:gridCol w:w="3294"/>
        <w:gridCol w:w="399"/>
        <w:gridCol w:w="898"/>
        <w:gridCol w:w="4063"/>
      </w:tblGrid>
      <w:tr w:rsidR="0086677E" w14:paraId="41744FD9" w14:textId="77777777" w:rsidTr="00D23A5A">
        <w:trPr>
          <w:jc w:val="center"/>
        </w:trPr>
        <w:tc>
          <w:tcPr>
            <w:tcW w:w="4987" w:type="dxa"/>
            <w:gridSpan w:val="4"/>
          </w:tcPr>
          <w:p w14:paraId="11D2D150" w14:textId="77777777" w:rsidR="0086677E" w:rsidRPr="00295C22" w:rsidRDefault="00154382" w:rsidP="00154382">
            <w:pPr>
              <w:pStyle w:val="Heading3"/>
            </w:pPr>
            <w:r>
              <w:lastRenderedPageBreak/>
              <w:t>Physical Education</w:t>
            </w:r>
          </w:p>
        </w:tc>
        <w:tc>
          <w:tcPr>
            <w:tcW w:w="399" w:type="dxa"/>
          </w:tcPr>
          <w:p w14:paraId="5FB4B7D6" w14:textId="77777777" w:rsidR="0086677E" w:rsidRDefault="0086677E"/>
        </w:tc>
        <w:tc>
          <w:tcPr>
            <w:tcW w:w="4961" w:type="dxa"/>
            <w:gridSpan w:val="2"/>
          </w:tcPr>
          <w:p w14:paraId="32FD7B6A" w14:textId="77777777" w:rsidR="0086677E" w:rsidRDefault="0086677E"/>
        </w:tc>
      </w:tr>
      <w:tr w:rsidR="00295C22" w14:paraId="6AF2BCE1" w14:textId="77777777" w:rsidTr="00D23A5A">
        <w:trPr>
          <w:trHeight w:val="462"/>
          <w:jc w:val="center"/>
        </w:trPr>
        <w:tc>
          <w:tcPr>
            <w:tcW w:w="10347" w:type="dxa"/>
            <w:gridSpan w:val="7"/>
          </w:tcPr>
          <w:p w14:paraId="26281678" w14:textId="431AA9C7" w:rsidR="00295C22" w:rsidRPr="00295C22" w:rsidRDefault="008A60CF" w:rsidP="00266427">
            <w:pPr>
              <w:pStyle w:val="PTANormal03"/>
            </w:pPr>
            <w:r>
              <w:t>Physical Education is self directed at home but if you are looking for a couple of suggestions check out these</w:t>
            </w:r>
            <w:r w:rsidR="00D0039D">
              <w:t xml:space="preserve">! </w:t>
            </w:r>
            <w:r w:rsidR="0092594C">
              <w:t xml:space="preserve">  A special Thank you to Zana for sending me this great Name spelling activity!</w:t>
            </w:r>
          </w:p>
        </w:tc>
      </w:tr>
      <w:tr w:rsidR="007271E6" w:rsidRPr="00295C22" w14:paraId="0886172B" w14:textId="77777777" w:rsidTr="00D23A5A">
        <w:trPr>
          <w:jc w:val="center"/>
        </w:trPr>
        <w:tc>
          <w:tcPr>
            <w:tcW w:w="89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44E1EB" w14:textId="63E1E50D" w:rsidR="00295C22" w:rsidRPr="00295C22" w:rsidRDefault="00295C22" w:rsidP="00295C22">
            <w:pPr>
              <w:spacing w:after="0"/>
              <w:rPr>
                <w:sz w:val="10"/>
              </w:rPr>
            </w:pPr>
          </w:p>
        </w:tc>
        <w:tc>
          <w:tcPr>
            <w:tcW w:w="4091" w:type="dxa"/>
            <w:gridSpan w:val="3"/>
            <w:tcBorders>
              <w:bottom w:val="single" w:sz="4" w:space="0" w:color="auto"/>
            </w:tcBorders>
          </w:tcPr>
          <w:p w14:paraId="569C0103" w14:textId="77777777" w:rsidR="00295C22" w:rsidRPr="00295C22" w:rsidRDefault="00295C22" w:rsidP="00295C22">
            <w:pPr>
              <w:spacing w:after="0"/>
              <w:rPr>
                <w:sz w:val="10"/>
              </w:rPr>
            </w:pPr>
          </w:p>
        </w:tc>
        <w:tc>
          <w:tcPr>
            <w:tcW w:w="399" w:type="dxa"/>
          </w:tcPr>
          <w:p w14:paraId="39DFA7AF" w14:textId="77777777" w:rsidR="00295C22" w:rsidRPr="00295C22" w:rsidRDefault="00295C22" w:rsidP="00295C22">
            <w:pPr>
              <w:spacing w:after="0"/>
              <w:rPr>
                <w:sz w:val="10"/>
              </w:rPr>
            </w:pPr>
          </w:p>
        </w:tc>
        <w:tc>
          <w:tcPr>
            <w:tcW w:w="898" w:type="dxa"/>
            <w:shd w:val="clear" w:color="auto" w:fill="FFFFFF" w:themeFill="background1"/>
          </w:tcPr>
          <w:p w14:paraId="5430A503" w14:textId="77777777" w:rsidR="00295C22" w:rsidRPr="00295C22" w:rsidRDefault="00295C22" w:rsidP="00295C22">
            <w:pPr>
              <w:spacing w:after="0"/>
              <w:rPr>
                <w:sz w:val="10"/>
              </w:rPr>
            </w:pPr>
          </w:p>
        </w:tc>
        <w:tc>
          <w:tcPr>
            <w:tcW w:w="4063" w:type="dxa"/>
          </w:tcPr>
          <w:p w14:paraId="69374605" w14:textId="77777777" w:rsidR="00295C22" w:rsidRPr="00295C22" w:rsidRDefault="00295C22" w:rsidP="00295C22">
            <w:pPr>
              <w:spacing w:after="0"/>
              <w:rPr>
                <w:sz w:val="10"/>
              </w:rPr>
            </w:pPr>
          </w:p>
        </w:tc>
      </w:tr>
      <w:tr w:rsidR="00295C22" w14:paraId="67E34C3C" w14:textId="77777777" w:rsidTr="0061065C">
        <w:trPr>
          <w:trHeight w:val="3294"/>
          <w:jc w:val="center"/>
        </w:trPr>
        <w:tc>
          <w:tcPr>
            <w:tcW w:w="4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38EEF" w14:textId="760BE3F2" w:rsidR="008A60CF" w:rsidRDefault="008A60CF" w:rsidP="008E55AF">
            <w:pPr>
              <w:pStyle w:val="PTANormal03"/>
            </w:pPr>
          </w:p>
        </w:tc>
        <w:tc>
          <w:tcPr>
            <w:tcW w:w="399" w:type="dxa"/>
            <w:tcBorders>
              <w:left w:val="single" w:sz="4" w:space="0" w:color="auto"/>
            </w:tcBorders>
          </w:tcPr>
          <w:p w14:paraId="23FF3726" w14:textId="77777777" w:rsidR="00295C22" w:rsidRDefault="00295C22" w:rsidP="00295C22"/>
        </w:tc>
        <w:tc>
          <w:tcPr>
            <w:tcW w:w="4961" w:type="dxa"/>
            <w:gridSpan w:val="2"/>
          </w:tcPr>
          <w:p w14:paraId="6E14626E" w14:textId="77777777" w:rsidR="008A60CF" w:rsidRDefault="0092594C" w:rsidP="0092594C">
            <w:pPr>
              <w:pStyle w:val="PTANormal03"/>
            </w:pPr>
            <w:r>
              <w:t>April is also the month I start working on Jump Rope (skipping) activities!  This is an excellent way to get some exercise.  I am going to miss seeing students learn this skill!</w:t>
            </w:r>
          </w:p>
          <w:p w14:paraId="2AE29826" w14:textId="77777777" w:rsidR="00072710" w:rsidRDefault="00072710" w:rsidP="00072710">
            <w:pPr>
              <w:pStyle w:val="PTANormal03"/>
            </w:pPr>
            <w:r>
              <w:t xml:space="preserve">For students new to the skill or struggling here is a great video of a jump rope lesson.  This will help parents see how they can breakdown the steps of jump rope. </w:t>
            </w:r>
          </w:p>
          <w:p w14:paraId="65EE4C65" w14:textId="77777777" w:rsidR="00072710" w:rsidRDefault="00135967" w:rsidP="00072710">
            <w:pPr>
              <w:pStyle w:val="PTANormal03"/>
            </w:pPr>
            <w:hyperlink r:id="rId20" w:history="1">
              <w:r w:rsidR="00072710">
                <w:rPr>
                  <w:rStyle w:val="Hyperlink"/>
                </w:rPr>
                <w:t>https://www.youtube.com/watch?v=n7u1gvoXdG0</w:t>
              </w:r>
            </w:hyperlink>
          </w:p>
          <w:p w14:paraId="3F45D1DD" w14:textId="77777777" w:rsidR="00072710" w:rsidRDefault="00072710" w:rsidP="00072710">
            <w:pPr>
              <w:pStyle w:val="PTANormal03"/>
            </w:pPr>
            <w:r>
              <w:t>For the Advance Skippers Here are some tricks!</w:t>
            </w:r>
          </w:p>
          <w:p w14:paraId="10F37BDB" w14:textId="4A2610B9" w:rsidR="00072710" w:rsidRDefault="00135967" w:rsidP="00072710">
            <w:pPr>
              <w:pStyle w:val="PTANormal03"/>
            </w:pPr>
            <w:hyperlink r:id="rId21" w:history="1">
              <w:r w:rsidR="00072710" w:rsidRPr="00D23A5A">
                <w:rPr>
                  <w:rStyle w:val="Hyperlink"/>
                  <w:sz w:val="20"/>
                </w:rPr>
                <w:t>https://www.youtube.com/watch?v=UTntXRW4wYk</w:t>
              </w:r>
            </w:hyperlink>
          </w:p>
        </w:tc>
      </w:tr>
      <w:tr w:rsidR="00072710" w14:paraId="507F50A6" w14:textId="77777777" w:rsidTr="0061065C">
        <w:trPr>
          <w:trHeight w:val="2868"/>
          <w:jc w:val="center"/>
        </w:trPr>
        <w:tc>
          <w:tcPr>
            <w:tcW w:w="4987" w:type="dxa"/>
            <w:gridSpan w:val="4"/>
          </w:tcPr>
          <w:p w14:paraId="19936BF7" w14:textId="4134C11C" w:rsidR="00072710" w:rsidRPr="0092594C" w:rsidRDefault="00D23A5A" w:rsidP="008E55AF">
            <w:pPr>
              <w:pStyle w:val="PTANormal03"/>
              <w:rPr>
                <w:lang w:val="en-CA" w:eastAsia="en-CA"/>
              </w:rPr>
            </w:pPr>
            <w:r w:rsidRPr="0092594C">
              <w:rPr>
                <w:lang w:val="en-CA" w:eastAsia="en-CA"/>
              </w:rPr>
              <w:drawing>
                <wp:anchor distT="0" distB="0" distL="114300" distR="114300" simplePos="0" relativeHeight="251669504" behindDoc="0" locked="0" layoutInCell="1" allowOverlap="1" wp14:anchorId="18F599E4" wp14:editId="3D9360BE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-2528258</wp:posOffset>
                  </wp:positionV>
                  <wp:extent cx="3183147" cy="4351590"/>
                  <wp:effectExtent l="0" t="0" r="0" b="0"/>
                  <wp:wrapNone/>
                  <wp:docPr id="9" name="Picture 9" descr="C:\Users\alison.bush\Downloads\IMG_1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son.bush\Downloads\IMG_10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1" t="1883" r="3931" b="1429"/>
                          <a:stretch/>
                        </pic:blipFill>
                        <pic:spPr bwMode="auto">
                          <a:xfrm>
                            <a:off x="0" y="0"/>
                            <a:ext cx="3183147" cy="435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" w:type="dxa"/>
          </w:tcPr>
          <w:p w14:paraId="47A1A1BF" w14:textId="77777777" w:rsidR="00072710" w:rsidRDefault="00072710" w:rsidP="00295C22"/>
        </w:tc>
        <w:tc>
          <w:tcPr>
            <w:tcW w:w="4961" w:type="dxa"/>
            <w:gridSpan w:val="2"/>
          </w:tcPr>
          <w:p w14:paraId="1EC6ED03" w14:textId="77777777" w:rsidR="00072710" w:rsidRDefault="00072710" w:rsidP="0092594C">
            <w:pPr>
              <w:pStyle w:val="PTANormal03"/>
            </w:pPr>
          </w:p>
        </w:tc>
      </w:tr>
      <w:tr w:rsidR="00295C22" w14:paraId="5B9FE467" w14:textId="77777777" w:rsidTr="0061065C">
        <w:trPr>
          <w:trHeight w:val="1130"/>
          <w:jc w:val="center"/>
        </w:trPr>
        <w:tc>
          <w:tcPr>
            <w:tcW w:w="1294" w:type="dxa"/>
            <w:gridSpan w:val="2"/>
            <w:vAlign w:val="center"/>
          </w:tcPr>
          <w:p w14:paraId="650E281D" w14:textId="77777777" w:rsidR="00295C22" w:rsidRDefault="00F422E2" w:rsidP="0014614C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2AA6D3A0" wp14:editId="3F5DA04E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-123825</wp:posOffset>
                  </wp:positionV>
                  <wp:extent cx="682625" cy="682625"/>
                  <wp:effectExtent l="0" t="0" r="0" b="0"/>
                  <wp:wrapNone/>
                  <wp:docPr id="41" name="Graphic 41" descr="Tro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rophy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" w:type="dxa"/>
            <w:vAlign w:val="center"/>
          </w:tcPr>
          <w:p w14:paraId="6B25DF03" w14:textId="2546F158" w:rsidR="00295C22" w:rsidRDefault="00D23A5A" w:rsidP="0014614C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0F50C8" wp14:editId="3C2178B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-29210</wp:posOffset>
                      </wp:positionV>
                      <wp:extent cx="103505" cy="103505"/>
                      <wp:effectExtent l="0" t="38100" r="29845" b="29845"/>
                      <wp:wrapNone/>
                      <wp:docPr id="5" name="Right Triangle 5" descr="Accent right tri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103505" cy="10350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A98EC0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" o:spid="_x0000_s1026" type="#_x0000_t6" alt="Accent right triangle" style="position:absolute;margin-left:3.05pt;margin-top:-2.3pt;width:8.15pt;height:8.15pt;rotation:-135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" fillcolor="#002060 [3206]" stroked="f" strokeweight="1pt"/>
                  </w:pict>
                </mc:Fallback>
              </mc:AlternateContent>
            </w:r>
          </w:p>
        </w:tc>
        <w:tc>
          <w:tcPr>
            <w:tcW w:w="8654" w:type="dxa"/>
            <w:gridSpan w:val="4"/>
            <w:vAlign w:val="center"/>
          </w:tcPr>
          <w:p w14:paraId="516CF27F" w14:textId="01E4AD81" w:rsidR="00751B2A" w:rsidRPr="00751B2A" w:rsidRDefault="00154382" w:rsidP="00D23A5A">
            <w:pPr>
              <w:pStyle w:val="PTANormal02"/>
            </w:pPr>
            <w:r>
              <w:t xml:space="preserve">Weekly Challenge </w:t>
            </w:r>
            <w:r w:rsidR="00D23A5A">
              <w:t>–</w:t>
            </w:r>
            <w:r>
              <w:t xml:space="preserve"> </w:t>
            </w:r>
            <w:r w:rsidR="00D23A5A">
              <w:t xml:space="preserve">One hour less screen time!  Do a puzzle or read!  Turning off the electronics for one hour will save electicity and help our earth! </w:t>
            </w:r>
          </w:p>
        </w:tc>
      </w:tr>
      <w:tr w:rsidR="00F422E2" w14:paraId="5081E0A9" w14:textId="77777777" w:rsidTr="0061065C">
        <w:trPr>
          <w:trHeight w:val="1440"/>
          <w:jc w:val="center"/>
        </w:trPr>
        <w:tc>
          <w:tcPr>
            <w:tcW w:w="1294" w:type="dxa"/>
            <w:gridSpan w:val="2"/>
            <w:vAlign w:val="center"/>
          </w:tcPr>
          <w:p w14:paraId="200A1D56" w14:textId="77777777" w:rsidR="00F422E2" w:rsidRDefault="00F422E2" w:rsidP="0014614C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7216" behindDoc="0" locked="0" layoutInCell="1" allowOverlap="1" wp14:anchorId="1DC6599E" wp14:editId="53BFE838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-490220</wp:posOffset>
                  </wp:positionV>
                  <wp:extent cx="647700" cy="647700"/>
                  <wp:effectExtent l="0" t="0" r="0" b="0"/>
                  <wp:wrapNone/>
                  <wp:docPr id="44" name="Graphic 44" descr="Compu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omputer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9" w:type="dxa"/>
            <w:vAlign w:val="center"/>
          </w:tcPr>
          <w:p w14:paraId="3F141E85" w14:textId="77777777" w:rsidR="00F422E2" w:rsidRDefault="00F422E2" w:rsidP="0014614C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CF781" wp14:editId="5957C2F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-197485</wp:posOffset>
                      </wp:positionV>
                      <wp:extent cx="103505" cy="103505"/>
                      <wp:effectExtent l="0" t="38100" r="29845" b="29845"/>
                      <wp:wrapNone/>
                      <wp:docPr id="13" name="Right Triangle 13" descr="accent right tri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00000">
                                <a:off x="0" y="0"/>
                                <a:ext cx="103505" cy="103505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3BA82" id="Right Triangle 13" o:spid="_x0000_s1026" type="#_x0000_t6" alt="accent right triangle" style="position:absolute;margin-left:3.8pt;margin-top:-15.55pt;width:8.15pt;height:8.15pt;rotation:-13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" fillcolor="#ed7d31 [3207]" stroked="f" strokeweight="1pt"/>
                  </w:pict>
                </mc:Fallback>
              </mc:AlternateContent>
            </w:r>
          </w:p>
        </w:tc>
        <w:tc>
          <w:tcPr>
            <w:tcW w:w="8654" w:type="dxa"/>
            <w:gridSpan w:val="4"/>
            <w:vAlign w:val="center"/>
          </w:tcPr>
          <w:p w14:paraId="15EDAE18" w14:textId="39CE3F32" w:rsidR="00F422E2" w:rsidRDefault="00D0039D" w:rsidP="00154382">
            <w:pPr>
              <w:pStyle w:val="PTANormal02"/>
            </w:pPr>
            <w:r>
              <w:t>Online resources:</w:t>
            </w:r>
          </w:p>
          <w:p w14:paraId="6177DD04" w14:textId="77777777" w:rsidR="0060330F" w:rsidRDefault="00135967" w:rsidP="00154382">
            <w:pPr>
              <w:pStyle w:val="PTANormal02"/>
            </w:pPr>
            <w:hyperlink r:id="rId27" w:history="1">
              <w:r w:rsidR="00751B2A">
                <w:rPr>
                  <w:rStyle w:val="Hyperlink"/>
                </w:rPr>
                <w:t>https://scratch.mit.edu/</w:t>
              </w:r>
            </w:hyperlink>
            <w:r w:rsidR="00751B2A">
              <w:t xml:space="preserve"> </w:t>
            </w:r>
            <w:r w:rsidR="0060330F">
              <w:t xml:space="preserve">or </w:t>
            </w:r>
            <w:hyperlink r:id="rId28" w:history="1">
              <w:r w:rsidR="0060330F" w:rsidRPr="00BC6116">
                <w:rPr>
                  <w:rStyle w:val="Hyperlink"/>
                </w:rPr>
                <w:t>www.code.org</w:t>
              </w:r>
            </w:hyperlink>
            <w:r w:rsidR="0060330F">
              <w:t xml:space="preserve"> </w:t>
            </w:r>
          </w:p>
          <w:p w14:paraId="4E66BC24" w14:textId="77777777" w:rsidR="00751B2A" w:rsidRDefault="00751B2A" w:rsidP="00154382">
            <w:pPr>
              <w:pStyle w:val="PTANormal02"/>
            </w:pPr>
            <w:r>
              <w:t xml:space="preserve">- Students who wish to access </w:t>
            </w:r>
            <w:r w:rsidR="0060330F">
              <w:t>their account can email</w:t>
            </w:r>
            <w:r>
              <w:t xml:space="preserve"> </w:t>
            </w:r>
            <w:hyperlink r:id="rId29" w:history="1">
              <w:r w:rsidRPr="00BC6116">
                <w:rPr>
                  <w:rStyle w:val="Hyperlink"/>
                </w:rPr>
                <w:t>alison.bush@nbed.nb.ca</w:t>
              </w:r>
            </w:hyperlink>
            <w:r>
              <w:t xml:space="preserve"> for their login and password.</w:t>
            </w:r>
          </w:p>
          <w:p w14:paraId="564C9B2D" w14:textId="77777777" w:rsidR="00751B2A" w:rsidRDefault="00135967" w:rsidP="00154382">
            <w:pPr>
              <w:pStyle w:val="PTANormal02"/>
            </w:pPr>
            <w:hyperlink r:id="rId30" w:history="1">
              <w:r w:rsidR="00751B2A">
                <w:rPr>
                  <w:rStyle w:val="Hyperlink"/>
                </w:rPr>
                <w:t>https://musiclab.chromeexperiments.com/Song-Maker/</w:t>
              </w:r>
            </w:hyperlink>
            <w:r w:rsidR="00751B2A">
              <w:t xml:space="preserve">  - Make some music.  Share your links with Ms. Bush!</w:t>
            </w:r>
          </w:p>
          <w:p w14:paraId="3CE0D008" w14:textId="63134B55" w:rsidR="00D23A5A" w:rsidRDefault="00135967" w:rsidP="00154382">
            <w:pPr>
              <w:pStyle w:val="PTANormal02"/>
            </w:pPr>
            <w:hyperlink r:id="rId31" w:history="1">
              <w:r w:rsidR="00D23A5A">
                <w:rPr>
                  <w:rStyle w:val="Hyperlink"/>
                </w:rPr>
                <w:t>https://www.incredibox.com/demo/</w:t>
              </w:r>
            </w:hyperlink>
            <w:r w:rsidR="00D23A5A">
              <w:t xml:space="preserve"> - Make beatbox rhythms on this site!  A definite favourite in the older grades!</w:t>
            </w:r>
          </w:p>
          <w:p w14:paraId="53E9EEFA" w14:textId="010868EC" w:rsidR="00751B2A" w:rsidRPr="0014614C" w:rsidRDefault="00135967" w:rsidP="00154382">
            <w:pPr>
              <w:pStyle w:val="PTANormal02"/>
            </w:pPr>
            <w:hyperlink r:id="rId32" w:history="1">
              <w:r w:rsidR="00D23A5A">
                <w:rPr>
                  <w:rStyle w:val="Hyperlink"/>
                </w:rPr>
                <w:t>http://isleoftune.com/</w:t>
              </w:r>
            </w:hyperlink>
            <w:r w:rsidR="00D23A5A">
              <w:t xml:space="preserve"> - a creative music making site!</w:t>
            </w:r>
          </w:p>
        </w:tc>
      </w:tr>
    </w:tbl>
    <w:p w14:paraId="6BBD3029" w14:textId="77777777" w:rsidR="00C074CD" w:rsidRDefault="00C074CD" w:rsidP="00D23A5A"/>
    <w:sectPr w:rsidR="00C074CD" w:rsidSect="007271E6">
      <w:headerReference w:type="first" r:id="rId33"/>
      <w:footerReference w:type="first" r:id="rId34"/>
      <w:pgSz w:w="12240" w:h="15840" w:code="1"/>
      <w:pgMar w:top="1440" w:right="936" w:bottom="57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02752" w14:textId="77777777" w:rsidR="00135967" w:rsidRDefault="00135967" w:rsidP="00195BA6">
      <w:pPr>
        <w:spacing w:after="0" w:line="240" w:lineRule="auto"/>
      </w:pPr>
      <w:r>
        <w:separator/>
      </w:r>
    </w:p>
  </w:endnote>
  <w:endnote w:type="continuationSeparator" w:id="0">
    <w:p w14:paraId="36063158" w14:textId="77777777" w:rsidR="00135967" w:rsidRDefault="00135967" w:rsidP="0019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1534E" w14:textId="77777777" w:rsidR="00E8284F" w:rsidRDefault="00E8284F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284257F" wp14:editId="429F42A4">
              <wp:simplePos x="0" y="0"/>
              <wp:positionH relativeFrom="column">
                <wp:posOffset>-633730</wp:posOffset>
              </wp:positionH>
              <wp:positionV relativeFrom="margin">
                <wp:posOffset>7519035</wp:posOffset>
              </wp:positionV>
              <wp:extent cx="8531352" cy="1627632"/>
              <wp:effectExtent l="0" t="0" r="3175" b="0"/>
              <wp:wrapNone/>
              <wp:docPr id="65" name="Group 65" descr="Second page footer accent b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1352" cy="1627632"/>
                        <a:chOff x="0" y="0"/>
                        <a:chExt cx="8534400" cy="1628814"/>
                      </a:xfrm>
                    </wpg:grpSpPr>
                    <wps:wsp>
                      <wps:cNvPr id="66" name="Freeform: Shape 5"/>
                      <wps:cNvSpPr/>
                      <wps:spPr>
                        <a:xfrm>
                          <a:off x="0" y="0"/>
                          <a:ext cx="8534400" cy="1554480"/>
                        </a:xfrm>
                        <a:custGeom>
                          <a:avLst/>
                          <a:gdLst>
                            <a:gd name="connsiteX0" fmla="*/ 0 w 7808595"/>
                            <a:gd name="connsiteY0" fmla="*/ 0 h 1264920"/>
                            <a:gd name="connsiteX1" fmla="*/ 18436 w 7808595"/>
                            <a:gd name="connsiteY1" fmla="*/ 0 h 1264920"/>
                            <a:gd name="connsiteX2" fmla="*/ 27557 w 7808595"/>
                            <a:gd name="connsiteY2" fmla="*/ 90474 h 1264920"/>
                            <a:gd name="connsiteX3" fmla="*/ 1356360 w 7808595"/>
                            <a:gd name="connsiteY3" fmla="*/ 1173480 h 1264920"/>
                            <a:gd name="connsiteX4" fmla="*/ 7808595 w 7808595"/>
                            <a:gd name="connsiteY4" fmla="*/ 1173480 h 1264920"/>
                            <a:gd name="connsiteX5" fmla="*/ 7808595 w 7808595"/>
                            <a:gd name="connsiteY5" fmla="*/ 1264920 h 1264920"/>
                            <a:gd name="connsiteX6" fmla="*/ 0 w 7808595"/>
                            <a:gd name="connsiteY6" fmla="*/ 1264920 h 126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08595" h="1264920">
                              <a:moveTo>
                                <a:pt x="0" y="0"/>
                              </a:moveTo>
                              <a:lnTo>
                                <a:pt x="18436" y="0"/>
                              </a:lnTo>
                              <a:lnTo>
                                <a:pt x="27557" y="90474"/>
                              </a:lnTo>
                              <a:cubicBezTo>
                                <a:pt x="154032" y="708545"/>
                                <a:pt x="700900" y="1173480"/>
                                <a:pt x="1356360" y="1173480"/>
                              </a:cubicBezTo>
                              <a:lnTo>
                                <a:pt x="7808595" y="1173480"/>
                              </a:lnTo>
                              <a:lnTo>
                                <a:pt x="7808595" y="1264920"/>
                              </a:lnTo>
                              <a:lnTo>
                                <a:pt x="0" y="12649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Freeform: Shape 5"/>
                      <wps:cNvSpPr/>
                      <wps:spPr>
                        <a:xfrm>
                          <a:off x="46653" y="363894"/>
                          <a:ext cx="7808595" cy="1264920"/>
                        </a:xfrm>
                        <a:custGeom>
                          <a:avLst/>
                          <a:gdLst>
                            <a:gd name="connsiteX0" fmla="*/ 0 w 7808595"/>
                            <a:gd name="connsiteY0" fmla="*/ 0 h 1264920"/>
                            <a:gd name="connsiteX1" fmla="*/ 18436 w 7808595"/>
                            <a:gd name="connsiteY1" fmla="*/ 0 h 1264920"/>
                            <a:gd name="connsiteX2" fmla="*/ 27557 w 7808595"/>
                            <a:gd name="connsiteY2" fmla="*/ 90474 h 1264920"/>
                            <a:gd name="connsiteX3" fmla="*/ 1356360 w 7808595"/>
                            <a:gd name="connsiteY3" fmla="*/ 1173480 h 1264920"/>
                            <a:gd name="connsiteX4" fmla="*/ 7808595 w 7808595"/>
                            <a:gd name="connsiteY4" fmla="*/ 1173480 h 1264920"/>
                            <a:gd name="connsiteX5" fmla="*/ 7808595 w 7808595"/>
                            <a:gd name="connsiteY5" fmla="*/ 1264920 h 1264920"/>
                            <a:gd name="connsiteX6" fmla="*/ 0 w 7808595"/>
                            <a:gd name="connsiteY6" fmla="*/ 1264920 h 12649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7808595" h="1264920">
                              <a:moveTo>
                                <a:pt x="0" y="0"/>
                              </a:moveTo>
                              <a:lnTo>
                                <a:pt x="18436" y="0"/>
                              </a:lnTo>
                              <a:lnTo>
                                <a:pt x="27557" y="90474"/>
                              </a:lnTo>
                              <a:cubicBezTo>
                                <a:pt x="154032" y="708545"/>
                                <a:pt x="700900" y="1173480"/>
                                <a:pt x="1356360" y="1173480"/>
                              </a:cubicBezTo>
                              <a:lnTo>
                                <a:pt x="7808595" y="1173480"/>
                              </a:lnTo>
                              <a:lnTo>
                                <a:pt x="7808595" y="1264920"/>
                              </a:lnTo>
                              <a:lnTo>
                                <a:pt x="0" y="1264920"/>
                              </a:lnTo>
                              <a:close/>
                            </a:path>
                          </a:pathLst>
                        </a:custGeom>
                        <a:pattFill prst="wdUpDiag">
                          <a:fgClr>
                            <a:schemeClr val="accent1"/>
                          </a:fgClr>
                          <a:bgClr>
                            <a:schemeClr val="accent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304BC1" id="Group 65" o:spid="_x0000_s1026" alt="Second page footer accent bars" style="position:absolute;margin-left:-49.9pt;margin-top:592.05pt;width:671.75pt;height:128.15pt;z-index:251666432;mso-position-vertical-relative:margin;mso-width-relative:margin;mso-height-relative:margin" coordsize="85344,16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">
              <v:shape id="Freeform: Shape 5" o:spid="_x0000_s1027" style="position:absolute;width:85344;height:15544;visibility:visible;mso-wrap-style:square;v-text-anchor:middle" coordsize="7808595,126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pm8IA&#10;AADbAAAADwAAAGRycy9kb3ducmV2LnhtbESPUWvCMBSF3wf+h3AHvs1UweKqUYYoiE9b3Q+4NndN&#10;WXMTmmirv94MBj4ezjnf4aw2g23FlbrQOFYwnWQgiCunG64VfJ/2bwsQISJrbB2TghsF2KxHLyss&#10;tOv5i65lrEWCcChQgYnRF1KGypDFMHGeOHk/rrMYk+xqqTvsE9y2cpZlubTYcFow6GlrqPotL1ZB&#10;OIes9HMy96k5+hZP/fvu9qnU+HX4WIKINMRn+L990AryHP6+p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CmbwgAAANsAAAAPAAAAAAAAAAAAAAAAAJgCAABkcnMvZG93&#10;bnJldi54bWxQSwUGAAAAAAQABAD1AAAAhwMAAAAA&#10;" path="m,l18436,r9121,90474c154032,708545,700900,1173480,1356360,1173480r6452235,l7808595,1264920,,1264920,,xe" fillcolor="#22decc [3204]" stroked="f" strokeweight="1pt">
                <v:stroke joinstyle="miter"/>
                <v:path arrowok="t" o:connecttype="custom" o:connectlocs="0,0;20150,0;30118,111185;1482433,1442108;8534400,1442108;8534400,1554480;0,1554480" o:connectangles="0,0,0,0,0,0,0"/>
              </v:shape>
              <v:shape id="Freeform: Shape 5" o:spid="_x0000_s1028" style="position:absolute;left:466;top:3638;width:78086;height:12650;visibility:visible;mso-wrap-style:square;v-text-anchor:middle" coordsize="7808595,1264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5PsQA&#10;AADbAAAADwAAAGRycy9kb3ducmV2LnhtbESPwWrDMBBE74H+g9hCb4mcHtzgRjYhEEh7SxpCfFus&#10;rS1qrVRLjd2/rwKBHoeZecOsq8n24kpDMI4VLBcZCOLGacOtgtPHbr4CESKyxt4xKfilAFX5MFtj&#10;od3IB7oeYysShEOBCroYfSFlaDqyGBbOEyfv0w0WY5JDK/WAY4LbXj5nWS4tGk4LHXradtR8HX+s&#10;gt6f3+rLeNh8++VUb99bI/NglHp6nDavICJN8T98b++1gvwFbl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JeT7EAAAA2wAAAA8AAAAAAAAAAAAAAAAAmAIAAGRycy9k&#10;b3ducmV2LnhtbFBLBQYAAAAABAAEAPUAAACJAwAAAAA=&#10;" path="m,l18436,r9121,90474c154032,708545,700900,1173480,1356360,1173480r6452235,l7808595,1264920,,1264920,,xe" fillcolor="#22decc [3204]" stroked="f" strokeweight="1pt">
                <v:fill r:id="rId1" o:title="" color2="#293f85 [3205]" type="pattern"/>
                <v:stroke joinstyle="miter"/>
                <v:path arrowok="t" o:connecttype="custom" o:connectlocs="0,0;18436,0;27557,90474;1356360,1173480;7808595,1173480;7808595,1264920;0,1264920" o:connectangles="0,0,0,0,0,0,0"/>
              </v:shape>
              <w10:wrap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58283" w14:textId="77777777" w:rsidR="00135967" w:rsidRDefault="00135967" w:rsidP="00195BA6">
      <w:pPr>
        <w:spacing w:after="0" w:line="240" w:lineRule="auto"/>
      </w:pPr>
      <w:r>
        <w:separator/>
      </w:r>
    </w:p>
  </w:footnote>
  <w:footnote w:type="continuationSeparator" w:id="0">
    <w:p w14:paraId="26AB82AE" w14:textId="77777777" w:rsidR="00135967" w:rsidRDefault="00135967" w:rsidP="0019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BE8E" w14:textId="77777777" w:rsidR="00E8284F" w:rsidRDefault="00E8284F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FF45998" wp14:editId="7C1DE918">
              <wp:simplePos x="0" y="0"/>
              <wp:positionH relativeFrom="column">
                <wp:posOffset>-620395</wp:posOffset>
              </wp:positionH>
              <wp:positionV relativeFrom="paragraph">
                <wp:posOffset>-445135</wp:posOffset>
              </wp:positionV>
              <wp:extent cx="7823835" cy="4465983"/>
              <wp:effectExtent l="0" t="0" r="5715" b="0"/>
              <wp:wrapNone/>
              <wp:docPr id="18" name="Group 18" descr="Second page header accent boxes and curved bar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3835" cy="4465983"/>
                        <a:chOff x="0" y="-1"/>
                        <a:chExt cx="7823835" cy="4465983"/>
                      </a:xfrm>
                    </wpg:grpSpPr>
                    <wps:wsp>
                      <wps:cNvPr id="23" name="Rectangle 23"/>
                      <wps:cNvSpPr/>
                      <wps:spPr>
                        <a:xfrm>
                          <a:off x="15240" y="-1"/>
                          <a:ext cx="7808595" cy="446598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angle: Diagonal Corners Rounded 24"/>
                      <wps:cNvSpPr/>
                      <wps:spPr>
                        <a:xfrm>
                          <a:off x="15240" y="113030"/>
                          <a:ext cx="7808595" cy="336804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pattFill prst="dkDnDiag">
                          <a:fgClr>
                            <a:schemeClr val="accent1"/>
                          </a:fgClr>
                          <a:bgClr>
                            <a:schemeClr val="accent2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: Diagonal Corners Rounded 25"/>
                      <wps:cNvSpPr/>
                      <wps:spPr>
                        <a:xfrm>
                          <a:off x="0" y="320040"/>
                          <a:ext cx="7808595" cy="405384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97BFFC" id="Group 18" o:spid="_x0000_s1026" alt="Second page header accent boxes and curved bars" style="position:absolute;margin-left:-48.85pt;margin-top:-35.05pt;width:616.05pt;height:351.65pt;z-index:-251657216" coordorigin="" coordsize="78238,44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">
              <v:rect id="Rectangle 23" o:spid="_x0000_s1027" style="position:absolute;left:152;width:78086;height:44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plcUA&#10;AADbAAAADwAAAGRycy9kb3ducmV2LnhtbESPQWvCQBSE70L/w/IK3nRTA7WkriEIQhEpNK2H3h7Z&#10;12za7NuQXWP013cFweMwM98wq3y0rRio941jBU/zBARx5XTDtYKvz+3sBYQPyBpbx6TgTB7y9cNk&#10;hZl2J/6goQy1iBD2GSowIXSZlL4yZNHPXUccvR/XWwxR9rXUPZ4i3LZykSTP0mLDccFgRxtD1V95&#10;tAp2v8u0NEMxXNJ3Ohh32H9vN16p6eNYvIIINIZ7+NZ+0woWK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ymVxQAAANsAAAAPAAAAAAAAAAAAAAAAAJgCAABkcnMv&#10;ZG93bnJldi54bWxQSwUGAAAAAAQABAD1AAAAigMAAAAA&#10;" fillcolor="#22decc [3204]" stroked="f" strokeweight="1pt"/>
              <v:shape id="Rectangle: Diagonal Corners Rounded 24" o:spid="_x0000_s1028" style="position:absolute;left:152;top:1130;width:78086;height:33680;visibility:visible;mso-wrap-style:square;v-text-anchor:middle" coordsize="7808595,3368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IcsQA&#10;AADbAAAADwAAAGRycy9kb3ducmV2LnhtbESPQWuDQBSE74H8h+UFegnNGiOl2KwSDIFcta25PtxX&#10;lbpvxd0mtr8+Wyj0OMzMN8w+n80grjS53rKC7SYCQdxY3XOr4O319PgMwnlkjYNlUvBNDvJsudhj&#10;qu2NS7pWvhUBwi5FBZ33Yyqlazoy6DZ2JA7eh50M+iCnVuoJbwFuBhlH0ZM02HNY6HCkoqPms/oy&#10;Ci7FJdlxff55P9rT2pbHeuCqVuphNR9eQHia/X/4r33WCuIEfr+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iHLEAAAA2wAAAA8AAAAAAAAAAAAAAAAAmAIAAGRycy9k&#10;b3ducmV2LnhtbFBLBQYAAAAABAAEAPUAAACJAwAAAAA=&#10;" path="m1684020,l7808595,r,l7808595,1684020v,930059,-753961,1684020,-1684020,1684020l,3368040r,l,1684020c,753961,753961,,1684020,xe" fillcolor="#22decc [3204]" stroked="f" strokeweight="1pt">
                <v:fill r:id="rId1" o:title="" color2="#293f85 [3205]" type="pattern"/>
                <v:stroke joinstyle="miter"/>
                <v:path arrowok="t" o:connecttype="custom" o:connectlocs="1684020,0;7808595,0;7808595,0;7808595,1684020;6124575,3368040;0,3368040;0,3368040;0,1684020;1684020,0" o:connectangles="0,0,0,0,0,0,0,0,0"/>
              </v:shape>
              <v:shape id="Rectangle: Diagonal Corners Rounded 25" o:spid="_x0000_s1029" style="position:absolute;top:3200;width:78085;height:40538;visibility:visible;mso-wrap-style:square;v-text-anchor:middle" coordsize="7808595,405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EpJ8QA&#10;AADbAAAADwAAAGRycy9kb3ducmV2LnhtbESPT4vCMBTE7wt+h/AEL6LpCv6hGkVFF08uWz3o7dE8&#10;22Lz0m2i1m+/EYQ9DjPzG2a2aEwp7lS7wrKCz34Egji1uuBMwfGw7U1AOI+ssbRMCp7kYDFvfcww&#10;1vbBP3RPfCYChF2MCnLvq1hKl+Zk0PVtRRy8i60N+iDrTOoaHwFuSjmIopE0WHBYyLGidU7pNbkZ&#10;Bat9d7Mee+Iy2+++zsMm+f49PZXqtJvlFISnxv+H3+2dVjAYwut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RKSfEAAAA2wAAAA8AAAAAAAAAAAAAAAAAmAIAAGRycy9k&#10;b3ducmV2LnhtbFBLBQYAAAAABAAEAPUAAACJAwAAAAA=&#10;" path="m,l7808595,r,l7808595,4053840r,l,4053840r,l,,,xe" fillcolor="#002060 [3206]" stroked="f" strokeweight="1pt">
                <v:stroke joinstyle="miter"/>
                <v:path arrowok="t" o:connecttype="custom" o:connectlocs="0,0;7808595,0;7808595,0;7808595,4053840;7808595,4053840;0,4053840;0,4053840;0,0;0,0" o:connectangles="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3132"/>
    <w:multiLevelType w:val="hybridMultilevel"/>
    <w:tmpl w:val="AA02A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82"/>
    <w:rsid w:val="00006AC4"/>
    <w:rsid w:val="00030663"/>
    <w:rsid w:val="00036A94"/>
    <w:rsid w:val="00036B34"/>
    <w:rsid w:val="00043BD0"/>
    <w:rsid w:val="00062A4C"/>
    <w:rsid w:val="00063B4D"/>
    <w:rsid w:val="00072710"/>
    <w:rsid w:val="000743D0"/>
    <w:rsid w:val="000965BD"/>
    <w:rsid w:val="000B2561"/>
    <w:rsid w:val="000B4845"/>
    <w:rsid w:val="000C52E7"/>
    <w:rsid w:val="000D53E3"/>
    <w:rsid w:val="000E294D"/>
    <w:rsid w:val="000E2FF9"/>
    <w:rsid w:val="00103FF1"/>
    <w:rsid w:val="00116290"/>
    <w:rsid w:val="00117037"/>
    <w:rsid w:val="00134D9C"/>
    <w:rsid w:val="00135967"/>
    <w:rsid w:val="001431D1"/>
    <w:rsid w:val="0014614C"/>
    <w:rsid w:val="00154382"/>
    <w:rsid w:val="00180889"/>
    <w:rsid w:val="00195BA6"/>
    <w:rsid w:val="001B1522"/>
    <w:rsid w:val="001C313B"/>
    <w:rsid w:val="001E350B"/>
    <w:rsid w:val="001F383D"/>
    <w:rsid w:val="00205B1C"/>
    <w:rsid w:val="002254A7"/>
    <w:rsid w:val="00226256"/>
    <w:rsid w:val="00233F8D"/>
    <w:rsid w:val="00265196"/>
    <w:rsid w:val="00266427"/>
    <w:rsid w:val="002921E7"/>
    <w:rsid w:val="00295C22"/>
    <w:rsid w:val="002B3A4E"/>
    <w:rsid w:val="002B55FF"/>
    <w:rsid w:val="002C5B9E"/>
    <w:rsid w:val="002F5635"/>
    <w:rsid w:val="002F7A4B"/>
    <w:rsid w:val="003121E9"/>
    <w:rsid w:val="0033040F"/>
    <w:rsid w:val="00341844"/>
    <w:rsid w:val="0036190A"/>
    <w:rsid w:val="00377391"/>
    <w:rsid w:val="003804A3"/>
    <w:rsid w:val="00386A84"/>
    <w:rsid w:val="003B01D1"/>
    <w:rsid w:val="003C3102"/>
    <w:rsid w:val="003D1465"/>
    <w:rsid w:val="004068B7"/>
    <w:rsid w:val="00430731"/>
    <w:rsid w:val="00444F93"/>
    <w:rsid w:val="00446F2F"/>
    <w:rsid w:val="00450362"/>
    <w:rsid w:val="004524C0"/>
    <w:rsid w:val="004817E8"/>
    <w:rsid w:val="004E0781"/>
    <w:rsid w:val="004F117B"/>
    <w:rsid w:val="00510CD2"/>
    <w:rsid w:val="0052314C"/>
    <w:rsid w:val="00560659"/>
    <w:rsid w:val="005A081D"/>
    <w:rsid w:val="005C7881"/>
    <w:rsid w:val="005D2764"/>
    <w:rsid w:val="005E5C0E"/>
    <w:rsid w:val="00603242"/>
    <w:rsid w:val="0060330F"/>
    <w:rsid w:val="00603A89"/>
    <w:rsid w:val="0061065C"/>
    <w:rsid w:val="00620C13"/>
    <w:rsid w:val="0062196E"/>
    <w:rsid w:val="00621FD7"/>
    <w:rsid w:val="00634C06"/>
    <w:rsid w:val="0065699C"/>
    <w:rsid w:val="00656A96"/>
    <w:rsid w:val="006611B5"/>
    <w:rsid w:val="00662B6D"/>
    <w:rsid w:val="00664066"/>
    <w:rsid w:val="006747F9"/>
    <w:rsid w:val="0068360A"/>
    <w:rsid w:val="006871C6"/>
    <w:rsid w:val="00695DA9"/>
    <w:rsid w:val="00697569"/>
    <w:rsid w:val="006B7DAF"/>
    <w:rsid w:val="006C3295"/>
    <w:rsid w:val="006D0912"/>
    <w:rsid w:val="006D1A1E"/>
    <w:rsid w:val="006F3148"/>
    <w:rsid w:val="00707475"/>
    <w:rsid w:val="00707B4B"/>
    <w:rsid w:val="007271E6"/>
    <w:rsid w:val="007367D8"/>
    <w:rsid w:val="0074012C"/>
    <w:rsid w:val="00744361"/>
    <w:rsid w:val="00744BAC"/>
    <w:rsid w:val="00751B2A"/>
    <w:rsid w:val="00763034"/>
    <w:rsid w:val="00784E0F"/>
    <w:rsid w:val="007E0ADB"/>
    <w:rsid w:val="007E0BAE"/>
    <w:rsid w:val="007E4497"/>
    <w:rsid w:val="007F1CB3"/>
    <w:rsid w:val="008153EA"/>
    <w:rsid w:val="008336E1"/>
    <w:rsid w:val="0084530E"/>
    <w:rsid w:val="00851252"/>
    <w:rsid w:val="0086433C"/>
    <w:rsid w:val="0086677E"/>
    <w:rsid w:val="00893234"/>
    <w:rsid w:val="008A60CF"/>
    <w:rsid w:val="008E55AF"/>
    <w:rsid w:val="008F2BF1"/>
    <w:rsid w:val="008F4315"/>
    <w:rsid w:val="00921F28"/>
    <w:rsid w:val="0092594C"/>
    <w:rsid w:val="0092686E"/>
    <w:rsid w:val="00941EEC"/>
    <w:rsid w:val="00955122"/>
    <w:rsid w:val="00955177"/>
    <w:rsid w:val="009956E4"/>
    <w:rsid w:val="009A532D"/>
    <w:rsid w:val="009C50E9"/>
    <w:rsid w:val="009D0E16"/>
    <w:rsid w:val="009D1CC3"/>
    <w:rsid w:val="009F5A9D"/>
    <w:rsid w:val="00A42096"/>
    <w:rsid w:val="00A47B82"/>
    <w:rsid w:val="00A725BA"/>
    <w:rsid w:val="00AB445D"/>
    <w:rsid w:val="00AB57C0"/>
    <w:rsid w:val="00AD463C"/>
    <w:rsid w:val="00B32AB5"/>
    <w:rsid w:val="00B4780D"/>
    <w:rsid w:val="00B57C04"/>
    <w:rsid w:val="00B61EC6"/>
    <w:rsid w:val="00B72969"/>
    <w:rsid w:val="00B770CA"/>
    <w:rsid w:val="00B819FE"/>
    <w:rsid w:val="00B90A25"/>
    <w:rsid w:val="00BB12EC"/>
    <w:rsid w:val="00BE6A10"/>
    <w:rsid w:val="00BF2411"/>
    <w:rsid w:val="00C074CD"/>
    <w:rsid w:val="00C10871"/>
    <w:rsid w:val="00C13D09"/>
    <w:rsid w:val="00C350AC"/>
    <w:rsid w:val="00C3664C"/>
    <w:rsid w:val="00C96ED7"/>
    <w:rsid w:val="00CE30BC"/>
    <w:rsid w:val="00CE4BFD"/>
    <w:rsid w:val="00CF0182"/>
    <w:rsid w:val="00D0039D"/>
    <w:rsid w:val="00D207FA"/>
    <w:rsid w:val="00D23A5A"/>
    <w:rsid w:val="00D309C3"/>
    <w:rsid w:val="00D32B68"/>
    <w:rsid w:val="00D8376E"/>
    <w:rsid w:val="00DA1036"/>
    <w:rsid w:val="00DB4DEF"/>
    <w:rsid w:val="00DD3647"/>
    <w:rsid w:val="00E06E7A"/>
    <w:rsid w:val="00E07002"/>
    <w:rsid w:val="00E13FC7"/>
    <w:rsid w:val="00E471BE"/>
    <w:rsid w:val="00E8284F"/>
    <w:rsid w:val="00E90360"/>
    <w:rsid w:val="00E95E19"/>
    <w:rsid w:val="00ED1F06"/>
    <w:rsid w:val="00ED45A1"/>
    <w:rsid w:val="00F02088"/>
    <w:rsid w:val="00F14787"/>
    <w:rsid w:val="00F20CDC"/>
    <w:rsid w:val="00F3278D"/>
    <w:rsid w:val="00F422E2"/>
    <w:rsid w:val="00F46C01"/>
    <w:rsid w:val="00F7701F"/>
    <w:rsid w:val="00F802C1"/>
    <w:rsid w:val="00F93CC7"/>
    <w:rsid w:val="00FB6F62"/>
    <w:rsid w:val="00FC3D17"/>
    <w:rsid w:val="00FD0271"/>
    <w:rsid w:val="00FF2C91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F1900"/>
  <w15:docId w15:val="{42134896-31F5-4405-B8FA-3B15F930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6433C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DAF"/>
    <w:pPr>
      <w:spacing w:after="0" w:line="240" w:lineRule="auto"/>
      <w:contextualSpacing/>
      <w:outlineLvl w:val="0"/>
    </w:pPr>
    <w:rPr>
      <w:rFonts w:asciiTheme="majorHAnsi" w:hAnsiTheme="majorHAnsi" w:cstheme="majorHAnsi"/>
      <w:b/>
      <w:color w:val="FFFFFF" w:themeColor="background1"/>
      <w:sz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6B34"/>
    <w:pPr>
      <w:spacing w:after="0" w:line="240" w:lineRule="auto"/>
      <w:contextualSpacing/>
      <w:outlineLvl w:val="1"/>
    </w:pPr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664C"/>
    <w:pPr>
      <w:spacing w:after="0" w:line="240" w:lineRule="auto"/>
      <w:contextualSpacing/>
      <w:outlineLvl w:val="2"/>
    </w:pPr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33C"/>
    <w:rPr>
      <w:rFonts w:asciiTheme="majorHAnsi" w:hAnsiTheme="majorHAnsi" w:cstheme="majorHAnsi"/>
      <w:b/>
      <w:color w:val="002060"/>
      <w:sz w:val="44"/>
      <w:szCs w:val="44"/>
      <w:lang w:val="en-US"/>
    </w:rPr>
  </w:style>
  <w:style w:type="paragraph" w:styleId="Header">
    <w:name w:val="header"/>
    <w:basedOn w:val="Normal"/>
    <w:link w:val="HeaderCh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33C"/>
    <w:rPr>
      <w:sz w:val="18"/>
    </w:rPr>
  </w:style>
  <w:style w:type="paragraph" w:styleId="Footer">
    <w:name w:val="footer"/>
    <w:basedOn w:val="Normal"/>
    <w:link w:val="FooterChar"/>
    <w:uiPriority w:val="99"/>
    <w:semiHidden/>
    <w:rsid w:val="00195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33C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7DAF"/>
    <w:rPr>
      <w:rFonts w:asciiTheme="majorHAnsi" w:hAnsiTheme="majorHAnsi" w:cstheme="majorHAnsi"/>
      <w:b/>
      <w:color w:val="FFFFFF" w:themeColor="background1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664C"/>
    <w:rPr>
      <w:rFonts w:asciiTheme="majorHAnsi" w:hAnsiTheme="majorHAnsi" w:cs="Tahoma"/>
      <w:b/>
      <w:color w:val="FFFFFF" w:themeColor="background1"/>
      <w:sz w:val="44"/>
      <w:szCs w:val="44"/>
      <w:lang w:val="en-US"/>
    </w:rPr>
  </w:style>
  <w:style w:type="paragraph" w:customStyle="1" w:styleId="PTANormal">
    <w:name w:val="PTA_Normal"/>
    <w:basedOn w:val="Normal"/>
    <w:link w:val="PTANormalChar"/>
    <w:qFormat/>
    <w:rsid w:val="00560659"/>
    <w:pPr>
      <w:spacing w:after="0" w:line="240" w:lineRule="auto"/>
      <w:contextualSpacing/>
      <w:jc w:val="both"/>
    </w:pPr>
    <w:rPr>
      <w:rFonts w:cstheme="minorHAnsi"/>
      <w:noProof/>
      <w:color w:val="262626" w:themeColor="text2"/>
      <w:sz w:val="22"/>
      <w:lang w:val="en-US"/>
    </w:rPr>
  </w:style>
  <w:style w:type="paragraph" w:customStyle="1" w:styleId="PTANormal02">
    <w:name w:val="PTA_Normal02"/>
    <w:basedOn w:val="Normal"/>
    <w:link w:val="PTANormal02Char"/>
    <w:qFormat/>
    <w:rsid w:val="00D207FA"/>
    <w:pPr>
      <w:spacing w:line="240" w:lineRule="auto"/>
    </w:pPr>
    <w:rPr>
      <w:rFonts w:cstheme="minorHAnsi"/>
      <w:noProof/>
      <w:color w:val="262626" w:themeColor="text2"/>
      <w:sz w:val="22"/>
      <w:lang w:val="en-US"/>
    </w:rPr>
  </w:style>
  <w:style w:type="character" w:customStyle="1" w:styleId="PTANormalChar">
    <w:name w:val="PTA_Normal Char"/>
    <w:basedOn w:val="DefaultParagraphFont"/>
    <w:link w:val="PTANormal"/>
    <w:rsid w:val="00560659"/>
    <w:rPr>
      <w:rFonts w:cstheme="minorHAnsi"/>
      <w:noProof/>
      <w:color w:val="262626" w:themeColor="text2"/>
      <w:lang w:val="en-US"/>
    </w:rPr>
  </w:style>
  <w:style w:type="paragraph" w:customStyle="1" w:styleId="PTANormal03">
    <w:name w:val="PTA_Normal 03"/>
    <w:basedOn w:val="PTANormal02"/>
    <w:link w:val="PTANormal03Char"/>
    <w:qFormat/>
    <w:rsid w:val="00784E0F"/>
    <w:rPr>
      <w:color w:val="FFFFFF" w:themeColor="background1"/>
    </w:rPr>
  </w:style>
  <w:style w:type="character" w:customStyle="1" w:styleId="PTANormal02Char">
    <w:name w:val="PTA_Normal02 Char"/>
    <w:basedOn w:val="DefaultParagraphFont"/>
    <w:link w:val="PTANormal02"/>
    <w:rsid w:val="00D207FA"/>
    <w:rPr>
      <w:rFonts w:cstheme="minorHAnsi"/>
      <w:noProof/>
      <w:color w:val="262626" w:themeColor="text2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C3664C"/>
    <w:pPr>
      <w:spacing w:after="0" w:line="240" w:lineRule="auto"/>
      <w:contextualSpacing/>
    </w:pPr>
    <w:rPr>
      <w:rFonts w:cs="Tahoma"/>
      <w:b/>
      <w:i/>
      <w:noProof/>
      <w:color w:val="246F76" w:themeColor="accent6" w:themeShade="BF"/>
      <w:sz w:val="22"/>
      <w:szCs w:val="24"/>
      <w:lang w:val="en-US"/>
    </w:rPr>
  </w:style>
  <w:style w:type="character" w:customStyle="1" w:styleId="PTANormal03Char">
    <w:name w:val="PTA_Normal 03 Char"/>
    <w:basedOn w:val="PTANormal02Char"/>
    <w:link w:val="PTANormal03"/>
    <w:rsid w:val="00784E0F"/>
    <w:rPr>
      <w:rFonts w:cstheme="minorHAnsi"/>
      <w:noProof/>
      <w:color w:val="FFFFFF" w:themeColor="background1"/>
      <w:lang w:val="en-US"/>
    </w:rPr>
  </w:style>
  <w:style w:type="paragraph" w:customStyle="1" w:styleId="ContactSmalltext">
    <w:name w:val="Contact Small text"/>
    <w:basedOn w:val="Normal"/>
    <w:link w:val="ContactSmalltextChar"/>
    <w:qFormat/>
    <w:rsid w:val="00C3664C"/>
    <w:pPr>
      <w:spacing w:after="0"/>
    </w:pPr>
    <w:rPr>
      <w:noProof/>
    </w:rPr>
  </w:style>
  <w:style w:type="character" w:customStyle="1" w:styleId="EmphasisItalicsChar">
    <w:name w:val="Emphasis_Italics Char"/>
    <w:basedOn w:val="DefaultParagraphFont"/>
    <w:link w:val="EmphasisItalics"/>
    <w:rsid w:val="00C3664C"/>
    <w:rPr>
      <w:rFonts w:cs="Tahoma"/>
      <w:b/>
      <w:i/>
      <w:noProof/>
      <w:color w:val="246F76" w:themeColor="accent6" w:themeShade="BF"/>
      <w:szCs w:val="24"/>
      <w:lang w:val="en-US"/>
    </w:rPr>
  </w:style>
  <w:style w:type="character" w:customStyle="1" w:styleId="ContactSmalltextChar">
    <w:name w:val="Contact Small text Char"/>
    <w:basedOn w:val="DefaultParagraphFont"/>
    <w:link w:val="ContactSmalltext"/>
    <w:rsid w:val="00C3664C"/>
    <w:rPr>
      <w:noProof/>
      <w:sz w:val="18"/>
    </w:rPr>
  </w:style>
  <w:style w:type="paragraph" w:customStyle="1" w:styleId="Details">
    <w:name w:val="Details"/>
    <w:basedOn w:val="Normal"/>
    <w:rsid w:val="000B2561"/>
    <w:pPr>
      <w:spacing w:after="0" w:line="240" w:lineRule="auto"/>
      <w:contextualSpacing/>
      <w:jc w:val="right"/>
    </w:pPr>
    <w:rPr>
      <w:rFonts w:cstheme="minorHAnsi"/>
      <w:caps/>
      <w:color w:val="262626" w:themeColor="text2"/>
      <w:sz w:val="24"/>
      <w:lang w:val="en-US"/>
    </w:rPr>
  </w:style>
  <w:style w:type="table" w:styleId="TableGrid">
    <w:name w:val="Table Grid"/>
    <w:basedOn w:val="TableNormal"/>
    <w:uiPriority w:val="39"/>
    <w:rsid w:val="000B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7DA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64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19"/>
    <w:pPr>
      <w:spacing w:after="0" w:line="240" w:lineRule="auto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hyperlink" Target="https://www.youtube.com/watch?v=1G_1FhW4fMQ" TargetMode="External"/><Relationship Id="rId26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UTntXRW4wYk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youtube.com/watch?v=1zZw7yrI22M" TargetMode="External"/><Relationship Id="rId25" Type="http://schemas.openxmlformats.org/officeDocument/2006/relationships/image" Target="media/image8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hyperlink" Target="https://www.youtube.com/watch?v=n7u1gvoXdG0" TargetMode="External"/><Relationship Id="rId29" Type="http://schemas.openxmlformats.org/officeDocument/2006/relationships/hyperlink" Target="mailto:alison.bush@nbed.nb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7.svg"/><Relationship Id="rId32" Type="http://schemas.openxmlformats.org/officeDocument/2006/relationships/hyperlink" Target="http://isleoftune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_B6p04Zph04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www.code.org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recyclart.org/recycled-plastic-bags-bracelets/" TargetMode="External"/><Relationship Id="rId31" Type="http://schemas.openxmlformats.org/officeDocument/2006/relationships/hyperlink" Target="https://www.incredibox.com/demo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5.jpeg"/><Relationship Id="rId27" Type="http://schemas.openxmlformats.org/officeDocument/2006/relationships/hyperlink" Target="https://scratch.mit.edu/" TargetMode="External"/><Relationship Id="rId30" Type="http://schemas.openxmlformats.org/officeDocument/2006/relationships/hyperlink" Target="https://musiclab.chromeexperiments.com/Song-Maker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.bush\AppData\Roaming\Microsoft\Templates\Parent%20teacher%20newsletter.dotx" TargetMode="External"/></Relationships>
</file>

<file path=word/theme/theme1.xml><?xml version="1.0" encoding="utf-8"?>
<a:theme xmlns:a="http://schemas.openxmlformats.org/drawingml/2006/main" name="Office Theme">
  <a:themeElements>
    <a:clrScheme name="MSFT_Newsletter01">
      <a:dk1>
        <a:sysClr val="windowText" lastClr="000000"/>
      </a:dk1>
      <a:lt1>
        <a:sysClr val="window" lastClr="FFFFFF"/>
      </a:lt1>
      <a:dk2>
        <a:srgbClr val="262626"/>
      </a:dk2>
      <a:lt2>
        <a:srgbClr val="F2F2F2"/>
      </a:lt2>
      <a:accent1>
        <a:srgbClr val="22DECC"/>
      </a:accent1>
      <a:accent2>
        <a:srgbClr val="293F85"/>
      </a:accent2>
      <a:accent3>
        <a:srgbClr val="002060"/>
      </a:accent3>
      <a:accent4>
        <a:srgbClr val="ED7D31"/>
      </a:accent4>
      <a:accent5>
        <a:srgbClr val="7030A0"/>
      </a:accent5>
      <a:accent6>
        <a:srgbClr val="31959F"/>
      </a:accent6>
      <a:hlink>
        <a:srgbClr val="00B0F0"/>
      </a:hlink>
      <a:folHlink>
        <a:srgbClr val="954F72"/>
      </a:folHlink>
    </a:clrScheme>
    <a:fontScheme name="MSFT_Newsletter0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e682417-268b-40f6-81d0-9db151d206df">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ED0DF5DEE884BA5B3BF2C99CC28C2" ma:contentTypeVersion="7" ma:contentTypeDescription="Create a new document." ma:contentTypeScope="" ma:versionID="9dd8534de809de4dc6fe53b1e9f5d491">
  <xsd:schema xmlns:xsd="http://www.w3.org/2001/XMLSchema" xmlns:xs="http://www.w3.org/2001/XMLSchema" xmlns:p="http://schemas.microsoft.com/office/2006/metadata/properties" xmlns:ns1="http://schemas.microsoft.com/sharepoint/v3" xmlns:ns2="4e682417-268b-40f6-81d0-9db151d206df" targetNamespace="http://schemas.microsoft.com/office/2006/metadata/properties" ma:root="true" ma:fieldsID="dfa6c7ba0626626e95832bfdd9ec891c" ns1:_="" ns2:_="">
    <xsd:import namespace="http://schemas.microsoft.com/sharepoint/v3"/>
    <xsd:import namespace="4e682417-268b-40f6-81d0-9db151d206d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2417-268b-40f6-81d0-9db151d206d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8cbeacea-d5ef-4e2f-800e-4558f900188a}" ma:internalName="Blog_x0020_Category" ma:readOnly="false" ma:showField="Title" ma:web="4e682417-268b-40f6-81d0-9db151d206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1C698-EA13-4DFC-A70F-9CE8598D4F26}"/>
</file>

<file path=customXml/itemProps2.xml><?xml version="1.0" encoding="utf-8"?>
<ds:datastoreItem xmlns:ds="http://schemas.openxmlformats.org/officeDocument/2006/customXml" ds:itemID="{6FEA72D0-A27B-497A-A69B-86753DE40235}"/>
</file>

<file path=customXml/itemProps3.xml><?xml version="1.0" encoding="utf-8"?>
<ds:datastoreItem xmlns:ds="http://schemas.openxmlformats.org/officeDocument/2006/customXml" ds:itemID="{D1940A8F-01BE-4048-8CE6-A33F59394FA8}"/>
</file>

<file path=customXml/itemProps4.xml><?xml version="1.0" encoding="utf-8"?>
<ds:datastoreItem xmlns:ds="http://schemas.openxmlformats.org/officeDocument/2006/customXml" ds:itemID="{3022EA0E-D7C7-4DAF-A100-8D1D8977AEC7}"/>
</file>

<file path=docProps/app.xml><?xml version="1.0" encoding="utf-8"?>
<Properties xmlns="http://schemas.openxmlformats.org/officeDocument/2006/extended-properties" xmlns:vt="http://schemas.openxmlformats.org/officeDocument/2006/docPropsVTypes">
  <Template>Parent teacher newsletter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Phys. Ed</dc:title>
  <dc:subject/>
  <dc:creator>Bush, Alison    (ASD-W)</dc:creator>
  <cp:keywords/>
  <dc:description/>
  <cp:lastModifiedBy>McCabe, Elizabeth    (ASD-W)</cp:lastModifiedBy>
  <cp:revision>2</cp:revision>
  <dcterms:created xsi:type="dcterms:W3CDTF">2020-04-24T23:45:00Z</dcterms:created>
  <dcterms:modified xsi:type="dcterms:W3CDTF">2020-04-24T23:45:00Z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0x01010081DED0DF5DEE884BA5B3BF2C99CC28C2</vt:lpwstr>
  </property>
</Properties>
</file>