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5"/>
        <w:gridCol w:w="5123"/>
      </w:tblGrid>
      <w:tr w:rsidR="000B2561" w14:paraId="676CD553" w14:textId="77777777" w:rsidTr="005E49C6">
        <w:trPr>
          <w:trHeight w:val="2826"/>
        </w:trPr>
        <w:tc>
          <w:tcPr>
            <w:tcW w:w="5245" w:type="dxa"/>
          </w:tcPr>
          <w:p w14:paraId="7FD515BB" w14:textId="0264B8A9" w:rsidR="000B2561" w:rsidRDefault="008071A9" w:rsidP="000B2561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 wp14:anchorId="03FAFB71" wp14:editId="0BBFAFE3">
                      <wp:simplePos x="0" y="0"/>
                      <wp:positionH relativeFrom="column">
                        <wp:posOffset>-658215</wp:posOffset>
                      </wp:positionH>
                      <wp:positionV relativeFrom="paragraph">
                        <wp:posOffset>-890905</wp:posOffset>
                      </wp:positionV>
                      <wp:extent cx="7772400" cy="3114675"/>
                      <wp:effectExtent l="0" t="0" r="19050" b="285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3114675"/>
                                <a:chOff x="0" y="0"/>
                                <a:chExt cx="7772400" cy="3114675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0"/>
                                  <a:ext cx="7772400" cy="3114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93F85"/>
                                </a:solidFill>
                                <a:ln w="12700" cap="flat" cmpd="sng" algn="ctr">
                                  <a:solidFill>
                                    <a:srgbClr val="293F8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5" descr="No photo description available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9525"/>
                                  <a:ext cx="6886575" cy="292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1161DE" id="Group 3" o:spid="_x0000_s1026" style="position:absolute;margin-left:-51.85pt;margin-top:-70.15pt;width:612pt;height:245.25pt;z-index:-251649536" coordsize="77724,31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">
                      <v:rect id="Rectangle 4" o:spid="_x0000_s1027" style="position:absolute;width:77724;height:3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" fillcolor="#293f85" strokecolor="#1b2c60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alt="No photo description available." style="position:absolute;left:4476;top:95;width:68866;height:2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">
                        <v:imagedata r:id="rId12" o:title="No photo description available"/>
                      </v:shape>
                    </v:group>
                  </w:pict>
                </mc:Fallback>
              </mc:AlternateContent>
            </w:r>
          </w:p>
        </w:tc>
        <w:tc>
          <w:tcPr>
            <w:tcW w:w="5123" w:type="dxa"/>
          </w:tcPr>
          <w:p w14:paraId="2CAF9827" w14:textId="4F228229" w:rsidR="000B2561" w:rsidRDefault="008071A9" w:rsidP="006B7DAF">
            <w:pPr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34176" behindDoc="0" locked="0" layoutInCell="1" allowOverlap="1" wp14:anchorId="53ED7494" wp14:editId="5F9F60C7">
                  <wp:simplePos x="0" y="0"/>
                  <wp:positionH relativeFrom="column">
                    <wp:posOffset>-2045335</wp:posOffset>
                  </wp:positionH>
                  <wp:positionV relativeFrom="paragraph">
                    <wp:posOffset>1283335</wp:posOffset>
                  </wp:positionV>
                  <wp:extent cx="3914775" cy="123825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561" w14:paraId="30AF989F" w14:textId="77777777" w:rsidTr="005E49C6">
        <w:trPr>
          <w:trHeight w:val="1071"/>
        </w:trPr>
        <w:tc>
          <w:tcPr>
            <w:tcW w:w="10368" w:type="dxa"/>
            <w:gridSpan w:val="2"/>
          </w:tcPr>
          <w:p w14:paraId="5540C417" w14:textId="27C8AAD4" w:rsidR="000B2561" w:rsidRPr="006B7DAF" w:rsidRDefault="000B2561" w:rsidP="0068360A">
            <w:pPr>
              <w:pStyle w:val="Heading1"/>
            </w:pPr>
          </w:p>
        </w:tc>
      </w:tr>
      <w:tr w:rsidR="000B2561" w14:paraId="1A25EEAE" w14:textId="77777777" w:rsidTr="005E49C6">
        <w:trPr>
          <w:trHeight w:val="189"/>
        </w:trPr>
        <w:tc>
          <w:tcPr>
            <w:tcW w:w="5245" w:type="dxa"/>
          </w:tcPr>
          <w:p w14:paraId="5B7EE5AD" w14:textId="77777777" w:rsidR="000B2561" w:rsidRDefault="000B2561" w:rsidP="006B7DAF">
            <w:pPr>
              <w:spacing w:after="0"/>
            </w:pPr>
          </w:p>
        </w:tc>
        <w:tc>
          <w:tcPr>
            <w:tcW w:w="5123" w:type="dxa"/>
          </w:tcPr>
          <w:p w14:paraId="2E3DF67D" w14:textId="77777777" w:rsidR="000B2561" w:rsidRDefault="000B2561" w:rsidP="006B7DAF">
            <w:pPr>
              <w:spacing w:after="0"/>
            </w:pPr>
          </w:p>
        </w:tc>
      </w:tr>
      <w:tr w:rsidR="006B7DAF" w14:paraId="582F8ECB" w14:textId="77777777" w:rsidTr="005E49C6">
        <w:trPr>
          <w:trHeight w:val="531"/>
        </w:trPr>
        <w:tc>
          <w:tcPr>
            <w:tcW w:w="10368" w:type="dxa"/>
            <w:gridSpan w:val="2"/>
          </w:tcPr>
          <w:p w14:paraId="3C4257D0" w14:textId="48AA4D9B" w:rsidR="006B7DAF" w:rsidRPr="006B7DAF" w:rsidRDefault="00AB445D" w:rsidP="00B57C04">
            <w:pPr>
              <w:pStyle w:val="Details"/>
            </w:pPr>
            <w:r>
              <w:t xml:space="preserve">Grade </w:t>
            </w:r>
            <w:proofErr w:type="gramStart"/>
            <w:r>
              <w:t>5</w:t>
            </w:r>
            <w:r w:rsidR="00154382">
              <w:t xml:space="preserve"> </w:t>
            </w:r>
            <w:r w:rsidR="006B7DAF" w:rsidRPr="006B7DAF">
              <w:t xml:space="preserve"> |</w:t>
            </w:r>
            <w:proofErr w:type="gramEnd"/>
            <w:r w:rsidR="006B7DAF" w:rsidRPr="006B7DAF">
              <w:t xml:space="preserve"> </w:t>
            </w:r>
            <w:r w:rsidR="00BE765B">
              <w:t>15</w:t>
            </w:r>
            <w:r w:rsidR="00DD2C74">
              <w:t xml:space="preserve"> May</w:t>
            </w:r>
            <w:r w:rsidR="00B57C04">
              <w:t xml:space="preserve"> 2020</w:t>
            </w:r>
          </w:p>
        </w:tc>
      </w:tr>
      <w:tr w:rsidR="006B7DAF" w14:paraId="31DB5471" w14:textId="77777777" w:rsidTr="005E49C6">
        <w:trPr>
          <w:trHeight w:val="720"/>
        </w:trPr>
        <w:tc>
          <w:tcPr>
            <w:tcW w:w="10368" w:type="dxa"/>
            <w:gridSpan w:val="2"/>
          </w:tcPr>
          <w:p w14:paraId="669257D9" w14:textId="77777777" w:rsidR="0000780D" w:rsidRDefault="0000780D" w:rsidP="00154382">
            <w:pPr>
              <w:pStyle w:val="Heading2"/>
            </w:pPr>
          </w:p>
          <w:p w14:paraId="33B121E8" w14:textId="77777777" w:rsidR="0000780D" w:rsidRDefault="0000780D" w:rsidP="00154382">
            <w:pPr>
              <w:pStyle w:val="Heading2"/>
            </w:pPr>
          </w:p>
          <w:p w14:paraId="3385DF7C" w14:textId="17410031" w:rsidR="006B7DAF" w:rsidRPr="006B7DAF" w:rsidRDefault="004B289B" w:rsidP="00154382">
            <w:pPr>
              <w:pStyle w:val="Heading2"/>
              <w:rPr>
                <w:rStyle w:val="PlaceholderText"/>
                <w:color w:val="262626" w:themeColor="text2"/>
              </w:rPr>
            </w:pPr>
            <w:r>
              <w:t>Fabulous 5s!</w:t>
            </w:r>
          </w:p>
        </w:tc>
      </w:tr>
      <w:tr w:rsidR="006B7DAF" w14:paraId="3261AD59" w14:textId="77777777" w:rsidTr="005E49C6">
        <w:trPr>
          <w:trHeight w:val="1331"/>
        </w:trPr>
        <w:tc>
          <w:tcPr>
            <w:tcW w:w="10368" w:type="dxa"/>
            <w:gridSpan w:val="2"/>
          </w:tcPr>
          <w:p w14:paraId="5EBE3FB3" w14:textId="3D57691A" w:rsidR="002A74BC" w:rsidRDefault="00635EBB" w:rsidP="00266427">
            <w:pPr>
              <w:pStyle w:val="PTANormal"/>
            </w:pPr>
            <w:r>
              <w:t xml:space="preserve">I think I see the sun through the clouds! Last week was </w:t>
            </w:r>
            <w:r w:rsidR="0072327A">
              <w:t xml:space="preserve">snowy and wet, so it’s nice to finally have some sunny weather! </w:t>
            </w:r>
            <w:r w:rsidR="00471241">
              <w:t xml:space="preserve">Thank you for your hard work! We can see the </w:t>
            </w:r>
            <w:r w:rsidR="009A35B1">
              <w:t>light at the end of the tunnel!</w:t>
            </w:r>
          </w:p>
          <w:p w14:paraId="64084774" w14:textId="77777777" w:rsidR="0053784D" w:rsidRDefault="0053784D" w:rsidP="00266427">
            <w:pPr>
              <w:pStyle w:val="PTANormal"/>
            </w:pPr>
          </w:p>
          <w:p w14:paraId="39FC619C" w14:textId="1474ADDF" w:rsidR="00E17A6C" w:rsidRDefault="00E17A6C" w:rsidP="00E17A6C">
            <w:pPr>
              <w:pStyle w:val="PTANormal02"/>
            </w:pPr>
            <w:r>
              <w:rPr>
                <w:b/>
                <w:sz w:val="36"/>
                <w:lang w:val="en-CA" w:eastAsia="en-CA"/>
              </w:rPr>
              <w:t>Reminders:</w:t>
            </w:r>
          </w:p>
          <w:p w14:paraId="22396B26" w14:textId="77777777" w:rsidR="00E17A6C" w:rsidRPr="00B57C04" w:rsidRDefault="00E17A6C" w:rsidP="00E17A6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57C04">
              <w:rPr>
                <w:rFonts w:ascii="Comic Sans MS" w:hAnsi="Comic Sans MS"/>
                <w:color w:val="000000"/>
                <w:sz w:val="22"/>
                <w:szCs w:val="22"/>
              </w:rPr>
              <w:t xml:space="preserve">In addition to the activities suggested above, students are encouraged to: </w:t>
            </w:r>
          </w:p>
          <w:p w14:paraId="0FD0639B" w14:textId="1D254C38" w:rsidR="00E17A6C" w:rsidRPr="00B57C04" w:rsidRDefault="00E17A6C" w:rsidP="00E17A6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57C04">
              <w:rPr>
                <w:rFonts w:ascii="Comic Sans MS" w:hAnsi="Comic Sans MS"/>
                <w:b/>
                <w:sz w:val="22"/>
                <w:szCs w:val="22"/>
              </w:rPr>
              <w:t xml:space="preserve">Read daily for </w:t>
            </w:r>
            <w:r w:rsidR="00B56857">
              <w:rPr>
                <w:rFonts w:ascii="Comic Sans MS" w:hAnsi="Comic Sans MS"/>
                <w:b/>
                <w:sz w:val="22"/>
                <w:szCs w:val="22"/>
              </w:rPr>
              <w:t xml:space="preserve">30 </w:t>
            </w:r>
            <w:r w:rsidRPr="00B57C04">
              <w:rPr>
                <w:rFonts w:ascii="Comic Sans MS" w:hAnsi="Comic Sans MS"/>
                <w:b/>
                <w:sz w:val="22"/>
                <w:szCs w:val="22"/>
              </w:rPr>
              <w:t>minutes</w:t>
            </w:r>
          </w:p>
          <w:p w14:paraId="4889D9C5" w14:textId="77777777" w:rsidR="00E17A6C" w:rsidRPr="00B57C04" w:rsidRDefault="00E17A6C" w:rsidP="00E17A6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57C0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Physical activity for 30 minutes</w:t>
            </w:r>
            <w:r w:rsidRPr="00B57C04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</w:p>
          <w:p w14:paraId="7879AD9D" w14:textId="77777777" w:rsidR="006B7DAF" w:rsidRDefault="007E4497" w:rsidP="00266427">
            <w:pPr>
              <w:pStyle w:val="PTANormal"/>
            </w:pPr>
            <w:r>
              <w:t xml:space="preserve">                                                                                                       </w:t>
            </w:r>
            <w:r w:rsidR="00E2072E">
              <w:t>Ms. M</w:t>
            </w:r>
            <w:r w:rsidR="009E25CE">
              <w:t>c</w:t>
            </w:r>
            <w:r w:rsidR="00E2072E">
              <w:t xml:space="preserve">Cabe </w:t>
            </w:r>
          </w:p>
          <w:p w14:paraId="6F066AA6" w14:textId="77777777" w:rsidR="008071A9" w:rsidRDefault="008071A9" w:rsidP="00266427">
            <w:pPr>
              <w:pStyle w:val="PTANormal"/>
            </w:pPr>
          </w:p>
          <w:p w14:paraId="64366401" w14:textId="77777777" w:rsidR="008071A9" w:rsidRDefault="008071A9" w:rsidP="00266427">
            <w:pPr>
              <w:pStyle w:val="PTANormal"/>
            </w:pPr>
          </w:p>
          <w:p w14:paraId="15A76464" w14:textId="77777777" w:rsidR="008071A9" w:rsidRDefault="008071A9" w:rsidP="00266427">
            <w:pPr>
              <w:pStyle w:val="PTANormal"/>
            </w:pPr>
          </w:p>
          <w:p w14:paraId="51C304A1" w14:textId="77777777" w:rsidR="008071A9" w:rsidRDefault="008071A9" w:rsidP="00266427">
            <w:pPr>
              <w:pStyle w:val="PTANormal"/>
            </w:pPr>
          </w:p>
          <w:p w14:paraId="41956616" w14:textId="77777777" w:rsidR="008071A9" w:rsidRDefault="008071A9" w:rsidP="00266427">
            <w:pPr>
              <w:pStyle w:val="PTANormal"/>
            </w:pPr>
          </w:p>
          <w:p w14:paraId="1ABECA78" w14:textId="77777777" w:rsidR="008071A9" w:rsidRDefault="008071A9" w:rsidP="00266427">
            <w:pPr>
              <w:pStyle w:val="PTANormal"/>
            </w:pPr>
          </w:p>
          <w:p w14:paraId="1B7A2C6A" w14:textId="77777777" w:rsidR="008071A9" w:rsidRDefault="008071A9" w:rsidP="00266427">
            <w:pPr>
              <w:pStyle w:val="PTANormal"/>
            </w:pPr>
          </w:p>
          <w:p w14:paraId="3906B0DB" w14:textId="77777777" w:rsidR="008071A9" w:rsidRDefault="008071A9" w:rsidP="00266427">
            <w:pPr>
              <w:pStyle w:val="PTANormal"/>
            </w:pPr>
          </w:p>
          <w:p w14:paraId="50BB8CF0" w14:textId="77777777" w:rsidR="008071A9" w:rsidRDefault="008071A9" w:rsidP="00266427">
            <w:pPr>
              <w:pStyle w:val="PTANormal"/>
            </w:pPr>
          </w:p>
          <w:p w14:paraId="461AA2B0" w14:textId="77777777" w:rsidR="008071A9" w:rsidRDefault="008071A9" w:rsidP="00266427">
            <w:pPr>
              <w:pStyle w:val="PTANormal"/>
            </w:pPr>
          </w:p>
          <w:p w14:paraId="06E00911" w14:textId="77777777" w:rsidR="008071A9" w:rsidRDefault="008071A9" w:rsidP="00266427">
            <w:pPr>
              <w:pStyle w:val="PTANormal"/>
            </w:pPr>
          </w:p>
          <w:p w14:paraId="5BC87D75" w14:textId="77777777" w:rsidR="008071A9" w:rsidRDefault="008071A9" w:rsidP="00266427">
            <w:pPr>
              <w:pStyle w:val="PTANormal"/>
            </w:pPr>
          </w:p>
          <w:p w14:paraId="3581D8C2" w14:textId="77777777" w:rsidR="008071A9" w:rsidRDefault="008071A9" w:rsidP="00266427">
            <w:pPr>
              <w:pStyle w:val="PTANormal"/>
            </w:pPr>
          </w:p>
          <w:p w14:paraId="5165497E" w14:textId="77777777" w:rsidR="008071A9" w:rsidRDefault="008071A9" w:rsidP="00266427">
            <w:pPr>
              <w:pStyle w:val="PTANormal"/>
            </w:pPr>
          </w:p>
          <w:p w14:paraId="35C13766" w14:textId="77777777" w:rsidR="008071A9" w:rsidRDefault="008071A9" w:rsidP="00266427">
            <w:pPr>
              <w:pStyle w:val="PTANormal"/>
            </w:pPr>
          </w:p>
          <w:p w14:paraId="5077089D" w14:textId="77777777" w:rsidR="008071A9" w:rsidRDefault="008071A9" w:rsidP="00266427">
            <w:pPr>
              <w:pStyle w:val="PTANormal"/>
            </w:pPr>
          </w:p>
          <w:p w14:paraId="1B7A0014" w14:textId="2F212F1E" w:rsidR="0023432C" w:rsidRPr="0068360A" w:rsidRDefault="0023432C" w:rsidP="00266427">
            <w:pPr>
              <w:pStyle w:val="PTANormal"/>
              <w:rPr>
                <w:rStyle w:val="PlaceholderText"/>
                <w:color w:val="auto"/>
                <w:lang w:val="en-CA"/>
              </w:rPr>
            </w:pPr>
          </w:p>
        </w:tc>
      </w:tr>
      <w:tr w:rsidR="00F46C01" w14:paraId="72DD9AB6" w14:textId="77777777" w:rsidTr="005E49C6">
        <w:trPr>
          <w:trHeight w:val="983"/>
        </w:trPr>
        <w:tc>
          <w:tcPr>
            <w:tcW w:w="10368" w:type="dxa"/>
            <w:gridSpan w:val="2"/>
          </w:tcPr>
          <w:p w14:paraId="33A480D4" w14:textId="77777777" w:rsidR="0060330F" w:rsidRDefault="00B4780D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  <w:r w:rsidRPr="00FE38F2"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lastRenderedPageBreak/>
              <w:t>Day 1</w:t>
            </w:r>
          </w:p>
          <w:p w14:paraId="137461EE" w14:textId="5670777B" w:rsidR="0000780D" w:rsidRPr="00F46C01" w:rsidRDefault="0000780D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lang w:val="en-CA" w:eastAsia="en-CA"/>
              </w:rPr>
            </w:pPr>
          </w:p>
        </w:tc>
      </w:tr>
      <w:tr w:rsidR="00F46C01" w14:paraId="1F7AB18D" w14:textId="77777777" w:rsidTr="005E49C6">
        <w:trPr>
          <w:trHeight w:val="638"/>
        </w:trPr>
        <w:tc>
          <w:tcPr>
            <w:tcW w:w="5245" w:type="dxa"/>
          </w:tcPr>
          <w:p w14:paraId="5ADB10EA" w14:textId="77777777" w:rsidR="00F46C01" w:rsidRDefault="00F46C01" w:rsidP="00F46C01">
            <w:pPr>
              <w:spacing w:before="80" w:after="0" w:line="240" w:lineRule="auto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649536" behindDoc="0" locked="0" layoutInCell="1" allowOverlap="1" wp14:anchorId="69BC6DD3" wp14:editId="32E550CE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-137160</wp:posOffset>
                  </wp:positionV>
                  <wp:extent cx="561975" cy="5619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-115765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C01">
              <w:rPr>
                <w:b/>
                <w:sz w:val="36"/>
              </w:rPr>
              <w:t>Literacy</w:t>
            </w:r>
          </w:p>
          <w:p w14:paraId="1A575A8A" w14:textId="77777777" w:rsidR="002A1F17" w:rsidRPr="002A1F17" w:rsidRDefault="002A1F17" w:rsidP="00F46C01">
            <w:pPr>
              <w:spacing w:before="80" w:after="0" w:line="240" w:lineRule="auto"/>
              <w:jc w:val="center"/>
              <w:rPr>
                <w:b/>
                <w:sz w:val="22"/>
                <w:szCs w:val="14"/>
                <w:u w:val="single"/>
              </w:rPr>
            </w:pPr>
          </w:p>
          <w:p w14:paraId="3A851B3F" w14:textId="6975BF5B" w:rsidR="002A1F17" w:rsidRPr="00F46C01" w:rsidRDefault="003C124C" w:rsidP="002A1F17">
            <w:pPr>
              <w:spacing w:before="80" w:after="0" w:line="240" w:lineRule="auto"/>
              <w:rPr>
                <w:b/>
                <w:sz w:val="36"/>
              </w:rPr>
            </w:pPr>
            <w:r>
              <w:rPr>
                <w:b/>
                <w:sz w:val="22"/>
                <w:szCs w:val="14"/>
                <w:u w:val="single"/>
              </w:rPr>
              <w:t>**</w:t>
            </w:r>
            <w:r w:rsidR="00DA3B9C">
              <w:rPr>
                <w:b/>
                <w:sz w:val="22"/>
                <w:szCs w:val="14"/>
                <w:u w:val="single"/>
              </w:rPr>
              <w:t xml:space="preserve">(5 minutes) </w:t>
            </w:r>
            <w:r w:rsidR="002A1F17" w:rsidRPr="002A1F17">
              <w:rPr>
                <w:b/>
                <w:sz w:val="22"/>
                <w:szCs w:val="14"/>
                <w:u w:val="single"/>
              </w:rPr>
              <w:t xml:space="preserve">Please choose something to share during </w:t>
            </w:r>
            <w:r w:rsidR="00DA3B9C">
              <w:rPr>
                <w:b/>
                <w:sz w:val="22"/>
                <w:szCs w:val="14"/>
                <w:u w:val="single"/>
              </w:rPr>
              <w:t>a</w:t>
            </w:r>
            <w:r w:rsidR="002A1F17" w:rsidRPr="002A1F17">
              <w:rPr>
                <w:b/>
                <w:sz w:val="22"/>
                <w:szCs w:val="14"/>
                <w:u w:val="single"/>
              </w:rPr>
              <w:t xml:space="preserve"> virtual meeting this week! A poem you like or have written, talk about a book </w:t>
            </w:r>
            <w:proofErr w:type="gramStart"/>
            <w:r w:rsidR="002A1F17" w:rsidRPr="002A1F17">
              <w:rPr>
                <w:b/>
                <w:sz w:val="22"/>
                <w:szCs w:val="14"/>
                <w:u w:val="single"/>
              </w:rPr>
              <w:t>you’ve</w:t>
            </w:r>
            <w:proofErr w:type="gramEnd"/>
            <w:r w:rsidR="002A1F17" w:rsidRPr="002A1F17">
              <w:rPr>
                <w:b/>
                <w:sz w:val="22"/>
                <w:szCs w:val="14"/>
                <w:u w:val="single"/>
              </w:rPr>
              <w:t xml:space="preserve"> read, or a piece of writing you’ve written!</w:t>
            </w:r>
            <w:r w:rsidR="00DA3B9C">
              <w:rPr>
                <w:b/>
                <w:sz w:val="22"/>
                <w:szCs w:val="14"/>
                <w:u w:val="single"/>
              </w:rPr>
              <w:t xml:space="preserve"> We will share this during our meeting on Wednesday </w:t>
            </w:r>
            <w:r w:rsidR="00DA3B9C" w:rsidRPr="00DA3B9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14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123" w:type="dxa"/>
          </w:tcPr>
          <w:p w14:paraId="1F7325B7" w14:textId="77777777" w:rsidR="00F46C01" w:rsidRPr="00F46C01" w:rsidRDefault="00F46C01" w:rsidP="00F46C01">
            <w:pPr>
              <w:spacing w:before="80" w:after="0"/>
              <w:ind w:left="396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38272" behindDoc="0" locked="0" layoutInCell="1" allowOverlap="1" wp14:anchorId="0A87492C" wp14:editId="4AAA305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-126365</wp:posOffset>
                  </wp:positionV>
                  <wp:extent cx="533400" cy="533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rriculum-icons-mathematics-1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C01">
              <w:rPr>
                <w:b/>
                <w:sz w:val="36"/>
              </w:rPr>
              <w:t>Numeracy</w:t>
            </w:r>
          </w:p>
        </w:tc>
      </w:tr>
      <w:tr w:rsidR="006B7DAF" w:rsidRPr="00B57C04" w14:paraId="231A3E4C" w14:textId="77777777" w:rsidTr="005E49C6">
        <w:trPr>
          <w:trHeight w:val="3933"/>
        </w:trPr>
        <w:tc>
          <w:tcPr>
            <w:tcW w:w="5245" w:type="dxa"/>
          </w:tcPr>
          <w:p w14:paraId="5DF9DDEE" w14:textId="77777777" w:rsidR="00DA3B9C" w:rsidRDefault="00DA3B9C" w:rsidP="00A25CCE">
            <w:pPr>
              <w:tabs>
                <w:tab w:val="left" w:pos="3336"/>
              </w:tabs>
              <w:spacing w:after="0"/>
              <w:rPr>
                <w:rFonts w:ascii="Comic Sans MS" w:hAnsi="Comic Sans MS"/>
                <w:b/>
                <w:sz w:val="22"/>
                <w:u w:val="single"/>
              </w:rPr>
            </w:pPr>
          </w:p>
          <w:p w14:paraId="6CEA7DFF" w14:textId="03AEA4EE" w:rsidR="003251BD" w:rsidRDefault="009474C3" w:rsidP="00A25CCE">
            <w:pPr>
              <w:tabs>
                <w:tab w:val="left" w:pos="3336"/>
              </w:tabs>
              <w:spacing w:after="0"/>
              <w:rPr>
                <w:rFonts w:ascii="Comic Sans MS" w:hAnsi="Comic Sans MS"/>
                <w:b/>
                <w:sz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u w:val="single"/>
              </w:rPr>
              <w:t>(</w:t>
            </w:r>
            <w:r w:rsidR="00D60EC7">
              <w:rPr>
                <w:rFonts w:ascii="Comic Sans MS" w:hAnsi="Comic Sans MS"/>
                <w:b/>
                <w:sz w:val="22"/>
                <w:u w:val="single"/>
              </w:rPr>
              <w:t>20</w:t>
            </w:r>
            <w:r w:rsidR="00A25CCE">
              <w:rPr>
                <w:rFonts w:ascii="Comic Sans MS" w:hAnsi="Comic Sans MS"/>
                <w:b/>
                <w:sz w:val="22"/>
                <w:u w:val="single"/>
              </w:rPr>
              <w:t xml:space="preserve"> minutes) Word Work</w:t>
            </w:r>
          </w:p>
          <w:p w14:paraId="221C1724" w14:textId="77777777" w:rsidR="003C124C" w:rsidRPr="003C124C" w:rsidRDefault="003C124C" w:rsidP="003C124C">
            <w:pPr>
              <w:pStyle w:val="ListParagraph"/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</w:p>
          <w:p w14:paraId="1378D5DA" w14:textId="14D7491A" w:rsidR="00A25CCE" w:rsidRPr="00A25CCE" w:rsidRDefault="002A74BC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T</w:t>
            </w:r>
            <w:r w:rsidR="00A25CCE">
              <w:rPr>
                <w:rFonts w:ascii="Comic Sans MS" w:hAnsi="Comic Sans MS"/>
                <w:bCs/>
                <w:sz w:val="22"/>
                <w:szCs w:val="28"/>
              </w:rPr>
              <w:t>he sorts from the “Syllables and Affixes” word sort book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</w:t>
            </w:r>
            <w:r w:rsidR="006C423B">
              <w:rPr>
                <w:rFonts w:ascii="Comic Sans MS" w:hAnsi="Comic Sans MS"/>
                <w:bCs/>
                <w:sz w:val="22"/>
                <w:szCs w:val="28"/>
              </w:rPr>
              <w:t>was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sent</w:t>
            </w:r>
            <w:r w:rsidR="003509CA">
              <w:rPr>
                <w:rFonts w:ascii="Comic Sans MS" w:hAnsi="Comic Sans MS"/>
                <w:bCs/>
                <w:sz w:val="22"/>
                <w:szCs w:val="28"/>
              </w:rPr>
              <w:t xml:space="preserve"> with</w:t>
            </w:r>
            <w:r w:rsidR="00B25B7D">
              <w:rPr>
                <w:rFonts w:ascii="Comic Sans MS" w:hAnsi="Comic Sans MS"/>
                <w:bCs/>
                <w:sz w:val="22"/>
                <w:szCs w:val="28"/>
              </w:rPr>
              <w:t xml:space="preserve"> a previous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week</w:t>
            </w:r>
            <w:r w:rsidR="003509CA">
              <w:rPr>
                <w:rFonts w:ascii="Comic Sans MS" w:hAnsi="Comic Sans MS"/>
                <w:bCs/>
                <w:sz w:val="22"/>
                <w:szCs w:val="28"/>
              </w:rPr>
              <w:t xml:space="preserve">’s plan. Feel free to email if </w:t>
            </w:r>
            <w:proofErr w:type="gramStart"/>
            <w:r w:rsidR="003509CA">
              <w:rPr>
                <w:rFonts w:ascii="Comic Sans MS" w:hAnsi="Comic Sans MS"/>
                <w:bCs/>
                <w:sz w:val="22"/>
                <w:szCs w:val="28"/>
              </w:rPr>
              <w:t>you’d</w:t>
            </w:r>
            <w:proofErr w:type="gramEnd"/>
            <w:r w:rsidR="003509CA">
              <w:rPr>
                <w:rFonts w:ascii="Comic Sans MS" w:hAnsi="Comic Sans MS"/>
                <w:bCs/>
                <w:sz w:val="22"/>
                <w:szCs w:val="28"/>
              </w:rPr>
              <w:t xml:space="preserve"> like it resent.</w:t>
            </w:r>
          </w:p>
          <w:p w14:paraId="05CCA43D" w14:textId="2EF66911" w:rsidR="00A25CCE" w:rsidRPr="006B7524" w:rsidRDefault="00A25CCE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 xml:space="preserve">Today, we will </w:t>
            </w:r>
            <w:r w:rsidR="002A74BC">
              <w:rPr>
                <w:rFonts w:ascii="Comic Sans MS" w:hAnsi="Comic Sans MS"/>
                <w:bCs/>
                <w:sz w:val="22"/>
                <w:szCs w:val="28"/>
              </w:rPr>
              <w:t>continue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with </w:t>
            </w:r>
            <w:r w:rsidR="00393F6B">
              <w:rPr>
                <w:rFonts w:ascii="Comic Sans MS" w:hAnsi="Comic Sans MS"/>
                <w:b/>
                <w:sz w:val="22"/>
                <w:szCs w:val="28"/>
                <w:u w:val="single"/>
              </w:rPr>
              <w:t>S</w:t>
            </w:r>
            <w:r w:rsidRPr="006B7524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ort </w:t>
            </w:r>
            <w:r w:rsidR="00871069">
              <w:rPr>
                <w:rFonts w:ascii="Comic Sans MS" w:hAnsi="Comic Sans MS"/>
                <w:b/>
                <w:sz w:val="22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>.</w:t>
            </w:r>
          </w:p>
          <w:p w14:paraId="4A66A74F" w14:textId="0D59E240" w:rsidR="006B7524" w:rsidRPr="00C141B3" w:rsidRDefault="006B7524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  <w:i/>
                <w:iCs/>
                <w:u w:val="single"/>
              </w:rPr>
            </w:pPr>
            <w:r w:rsidRP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>*Please note:</w:t>
            </w:r>
            <w:r w:rsidR="00141F71" w:rsidRP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 xml:space="preserve"> Moving forward, if you feel this sort does not provide enough challenge, please feel free to pick a different sort. Make sure to keep track of the sorts you complete. Also, feel free to </w:t>
            </w:r>
            <w:r w:rsidR="00677452" w:rsidRP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>do more than on</w:t>
            </w:r>
            <w:r w:rsid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 xml:space="preserve">e per </w:t>
            </w:r>
            <w:proofErr w:type="gramStart"/>
            <w:r w:rsid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>week, if</w:t>
            </w:r>
            <w:proofErr w:type="gramEnd"/>
            <w:r w:rsid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 xml:space="preserve"> you’d like to see </w:t>
            </w:r>
            <w:r w:rsidR="00CE491C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>extra progress!</w:t>
            </w:r>
            <w:r w:rsidR="00B73E55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 xml:space="preserve"> </w:t>
            </w:r>
          </w:p>
          <w:p w14:paraId="15572E95" w14:textId="7F30AD57" w:rsidR="00A25CCE" w:rsidRPr="00A25CCE" w:rsidRDefault="00A25CCE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If you are unable to print out t</w:t>
            </w:r>
            <w:r w:rsidR="00A917F9">
              <w:rPr>
                <w:rFonts w:ascii="Comic Sans MS" w:hAnsi="Comic Sans MS"/>
                <w:bCs/>
                <w:sz w:val="22"/>
                <w:szCs w:val="28"/>
              </w:rPr>
              <w:t>he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sort, please copy each word and heading on a separate small piece of paper (Parents: Students are very familiar with this process, as we have done it each day in class)</w:t>
            </w:r>
          </w:p>
          <w:p w14:paraId="70748C0C" w14:textId="5F17D346" w:rsidR="004B7858" w:rsidRPr="004B7858" w:rsidRDefault="00A25CCE" w:rsidP="004B7858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What to do next: Practice sorting the words under your headings. Have a family member check your sort</w:t>
            </w:r>
            <w:r w:rsidRPr="00A25CCE">
              <w:rPr>
                <w:rFonts w:ascii="Comic Sans MS" w:hAnsi="Comic Sans MS"/>
                <w:bCs/>
                <w:sz w:val="22"/>
              </w:rPr>
              <w:t>.</w:t>
            </w:r>
            <w:r w:rsidR="004B7858">
              <w:rPr>
                <w:rFonts w:ascii="Comic Sans MS" w:hAnsi="Comic Sans MS"/>
                <w:bCs/>
                <w:sz w:val="22"/>
              </w:rPr>
              <w:t xml:space="preserve"> </w:t>
            </w:r>
          </w:p>
          <w:p w14:paraId="222AF70D" w14:textId="18E9CAC2" w:rsidR="00A25CCE" w:rsidRPr="004B7858" w:rsidRDefault="004B7858" w:rsidP="004B7858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Reminder: V (vowel) C (consonant)</w:t>
            </w:r>
            <w:r w:rsidR="00A25CCE" w:rsidRPr="004B7858">
              <w:rPr>
                <w:rFonts w:ascii="Comic Sans MS" w:hAnsi="Comic Sans MS"/>
                <w:bCs/>
                <w:sz w:val="22"/>
              </w:rPr>
              <w:t xml:space="preserve"> </w:t>
            </w:r>
          </w:p>
          <w:p w14:paraId="73BF7510" w14:textId="447450D9" w:rsidR="00A25CCE" w:rsidRDefault="004B7858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</w:rPr>
              <w:t>Then, go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 xml:space="preserve"> to t</w:t>
            </w:r>
            <w:r>
              <w:rPr>
                <w:rFonts w:ascii="Comic Sans MS" w:hAnsi="Comic Sans MS"/>
                <w:bCs/>
                <w:sz w:val="22"/>
              </w:rPr>
              <w:t>he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 xml:space="preserve"> website</w:t>
            </w:r>
            <w:r>
              <w:rPr>
                <w:rFonts w:ascii="Comic Sans MS" w:hAnsi="Comic Sans MS"/>
                <w:bCs/>
                <w:sz w:val="22"/>
              </w:rPr>
              <w:t xml:space="preserve"> below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>: Here you will find a power</w:t>
            </w:r>
            <w:r w:rsidR="00A25CCE">
              <w:rPr>
                <w:rFonts w:ascii="Comic Sans MS" w:hAnsi="Comic Sans MS"/>
                <w:bCs/>
                <w:sz w:val="22"/>
              </w:rPr>
              <w:t xml:space="preserve">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>point for each sort. These power</w:t>
            </w:r>
            <w:r w:rsidR="00A25CCE">
              <w:rPr>
                <w:rFonts w:ascii="Comic Sans MS" w:hAnsi="Comic Sans MS"/>
                <w:bCs/>
                <w:sz w:val="22"/>
              </w:rPr>
              <w:t xml:space="preserve">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 xml:space="preserve">points provide the ANSWERS, so please </w:t>
            </w:r>
            <w:proofErr w:type="gramStart"/>
            <w:r w:rsidR="00A25CCE" w:rsidRPr="00A25CCE">
              <w:rPr>
                <w:rFonts w:ascii="Comic Sans MS" w:hAnsi="Comic Sans MS"/>
                <w:bCs/>
                <w:sz w:val="22"/>
              </w:rPr>
              <w:t>don’t</w:t>
            </w:r>
            <w:proofErr w:type="gramEnd"/>
            <w:r w:rsidR="00A25CCE" w:rsidRPr="00A25CCE">
              <w:rPr>
                <w:rFonts w:ascii="Comic Sans MS" w:hAnsi="Comic Sans MS"/>
                <w:bCs/>
                <w:sz w:val="22"/>
              </w:rPr>
              <w:t xml:space="preserve"> visit this site until you have tried on your own. Once you access the power</w:t>
            </w:r>
            <w:r w:rsidR="00A25CCE">
              <w:rPr>
                <w:rFonts w:ascii="Comic Sans MS" w:hAnsi="Comic Sans MS"/>
                <w:bCs/>
                <w:sz w:val="22"/>
              </w:rPr>
              <w:t xml:space="preserve">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 xml:space="preserve">point, click on each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lastRenderedPageBreak/>
              <w:t xml:space="preserve">word and it will sort </w:t>
            </w:r>
            <w:r w:rsidR="00A25CCE">
              <w:rPr>
                <w:rFonts w:ascii="Comic Sans MS" w:hAnsi="Comic Sans MS"/>
                <w:bCs/>
                <w:sz w:val="22"/>
              </w:rPr>
              <w:t xml:space="preserve">itself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>into the proper category</w:t>
            </w:r>
            <w:r w:rsidR="00A25CCE">
              <w:rPr>
                <w:rFonts w:ascii="Comic Sans MS" w:hAnsi="Comic Sans MS"/>
                <w:bCs/>
              </w:rPr>
              <w:t xml:space="preserve"> </w:t>
            </w:r>
            <w:hyperlink r:id="rId16" w:history="1">
              <w:r w:rsidR="00A25CCE" w:rsidRPr="00737D68">
                <w:rPr>
                  <w:rStyle w:val="Hyperlink"/>
                  <w:rFonts w:ascii="Comic Sans MS" w:hAnsi="Comic Sans MS"/>
                  <w:bCs/>
                </w:rPr>
                <w:t>http://educationextras.com/SyllablesandAffixesSorts.html</w:t>
              </w:r>
            </w:hyperlink>
          </w:p>
          <w:p w14:paraId="50047A9F" w14:textId="263402CC" w:rsidR="00A25CCE" w:rsidRPr="00A25CCE" w:rsidRDefault="00A25CCE" w:rsidP="00A25CCE">
            <w:pPr>
              <w:pStyle w:val="ListParagraph"/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</w:p>
          <w:p w14:paraId="2846A8D3" w14:textId="05A29B95" w:rsidR="00A25CCE" w:rsidRPr="00A25CCE" w:rsidRDefault="0059117D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 w:rsidRPr="00A624AE">
              <w:rPr>
                <w:rFonts w:ascii="Comic Sans MS" w:hAnsi="Comic Sans MS"/>
                <w:b/>
                <w:sz w:val="22"/>
                <w:szCs w:val="28"/>
                <w:u w:val="single"/>
              </w:rPr>
              <w:t>EXTENSION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>: H</w:t>
            </w:r>
            <w:r w:rsidR="00A25CCE">
              <w:rPr>
                <w:rFonts w:ascii="Comic Sans MS" w:hAnsi="Comic Sans MS"/>
                <w:bCs/>
                <w:sz w:val="22"/>
                <w:szCs w:val="28"/>
              </w:rPr>
              <w:t>ave a family member time your sort. Try to sort your words as quickly as possible.</w:t>
            </w:r>
          </w:p>
          <w:p w14:paraId="1E41C3D5" w14:textId="77777777" w:rsidR="009266BF" w:rsidRPr="009266BF" w:rsidRDefault="004B7858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Repeat</w:t>
            </w:r>
            <w:r w:rsidR="00A25CCE">
              <w:rPr>
                <w:rFonts w:ascii="Comic Sans MS" w:hAnsi="Comic Sans MS"/>
                <w:bCs/>
                <w:sz w:val="22"/>
                <w:szCs w:val="28"/>
              </w:rPr>
              <w:t xml:space="preserve"> 3 X. Try to beat y</w:t>
            </w:r>
            <w:r w:rsidR="00A25CCE" w:rsidRPr="009266BF">
              <w:rPr>
                <w:rFonts w:ascii="Comic Sans MS" w:hAnsi="Comic Sans MS"/>
                <w:bCs/>
                <w:sz w:val="22"/>
              </w:rPr>
              <w:t>our time.</w:t>
            </w:r>
            <w:r w:rsidRPr="009266BF">
              <w:rPr>
                <w:rFonts w:ascii="Comic Sans MS" w:hAnsi="Comic Sans MS"/>
                <w:bCs/>
                <w:sz w:val="22"/>
              </w:rPr>
              <w:t xml:space="preserve"> </w:t>
            </w:r>
          </w:p>
          <w:p w14:paraId="74DA635D" w14:textId="44352511" w:rsidR="009266BF" w:rsidRPr="009266BF" w:rsidRDefault="009266BF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 w:rsidRPr="009266BF">
              <w:rPr>
                <w:rFonts w:ascii="Comic Sans MS" w:hAnsi="Comic Sans MS"/>
                <w:bCs/>
                <w:sz w:val="22"/>
              </w:rPr>
              <w:t>Please KEEP these words and headings, as we will use these throughout the week</w:t>
            </w:r>
            <w:r>
              <w:rPr>
                <w:rFonts w:ascii="Comic Sans MS" w:hAnsi="Comic Sans MS"/>
                <w:bCs/>
                <w:sz w:val="22"/>
              </w:rPr>
              <w:t>.</w:t>
            </w:r>
          </w:p>
        </w:tc>
        <w:tc>
          <w:tcPr>
            <w:tcW w:w="5123" w:type="dxa"/>
            <w:shd w:val="clear" w:color="auto" w:fill="D0D7F0"/>
          </w:tcPr>
          <w:p w14:paraId="6274F869" w14:textId="359456C6" w:rsidR="008071A9" w:rsidRPr="00D60EC7" w:rsidRDefault="009E358C" w:rsidP="000D76CD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Fonts w:ascii="Comic Sans MS" w:hAnsi="Comic Sans MS" w:cs="Arial"/>
                <w:b/>
                <w:bCs/>
                <w:sz w:val="22"/>
                <w:bdr w:val="none" w:sz="0" w:space="0" w:color="auto" w:frame="1"/>
              </w:rPr>
            </w:pPr>
            <w:r w:rsidRPr="00D60EC7">
              <w:rPr>
                <w:rFonts w:ascii="Arial" w:hAnsi="Arial" w:cs="Arial"/>
                <w:b/>
                <w:bCs/>
                <w:sz w:val="22"/>
                <w:bdr w:val="none" w:sz="0" w:space="0" w:color="auto" w:frame="1"/>
              </w:rPr>
              <w:lastRenderedPageBreak/>
              <w:t xml:space="preserve">   </w:t>
            </w:r>
            <w:r w:rsidR="00D60EC7" w:rsidRPr="00D60EC7">
              <w:rPr>
                <w:rFonts w:ascii="Comic Sans MS" w:hAnsi="Comic Sans MS" w:cs="Arial"/>
                <w:b/>
                <w:bCs/>
                <w:sz w:val="22"/>
                <w:bdr w:val="none" w:sz="0" w:space="0" w:color="auto" w:frame="1"/>
              </w:rPr>
              <w:t>(</w:t>
            </w:r>
            <w:r w:rsidR="00F810E4">
              <w:rPr>
                <w:rFonts w:ascii="Comic Sans MS" w:hAnsi="Comic Sans MS" w:cs="Arial"/>
                <w:b/>
                <w:bCs/>
                <w:sz w:val="22"/>
                <w:bdr w:val="none" w:sz="0" w:space="0" w:color="auto" w:frame="1"/>
              </w:rPr>
              <w:t>4</w:t>
            </w:r>
            <w:r w:rsidR="00D60EC7" w:rsidRPr="00D60EC7">
              <w:rPr>
                <w:rFonts w:ascii="Comic Sans MS" w:hAnsi="Comic Sans MS" w:cs="Arial"/>
                <w:b/>
                <w:bCs/>
                <w:sz w:val="22"/>
                <w:bdr w:val="none" w:sz="0" w:space="0" w:color="auto" w:frame="1"/>
              </w:rPr>
              <w:t>0 minutes) Activity</w:t>
            </w:r>
          </w:p>
          <w:p w14:paraId="0B0C60E3" w14:textId="667C81BC" w:rsidR="00D60EC7" w:rsidRDefault="008D3EAC" w:rsidP="00F810E4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>Today, you will create a board game</w:t>
            </w:r>
            <w:r w:rsidR="00B005F3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 using one of the following outcomes:</w:t>
            </w:r>
          </w:p>
          <w:p w14:paraId="5189E801" w14:textId="519B8EE5" w:rsidR="00B005F3" w:rsidRDefault="00B005F3" w:rsidP="00F810E4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>*basic division facts</w:t>
            </w:r>
          </w:p>
          <w:p w14:paraId="57C5B770" w14:textId="18228B7B" w:rsidR="00B005F3" w:rsidRDefault="00B005F3" w:rsidP="00F810E4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>*basic multiplication facts</w:t>
            </w:r>
          </w:p>
          <w:p w14:paraId="004D9B05" w14:textId="27E7A825" w:rsidR="00B005F3" w:rsidRDefault="00B005F3" w:rsidP="00F810E4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>*</w:t>
            </w:r>
            <w:r w:rsidR="00992D48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2 digit/3 digit by </w:t>
            </w:r>
            <w:proofErr w:type="gramStart"/>
            <w:r w:rsidR="00992D48">
              <w:rPr>
                <w:rStyle w:val="PlaceholderText"/>
                <w:rFonts w:ascii="Comic Sans MS" w:hAnsi="Comic Sans MS"/>
                <w:color w:val="auto"/>
                <w:sz w:val="22"/>
              </w:rPr>
              <w:t>1 digit</w:t>
            </w:r>
            <w:proofErr w:type="gramEnd"/>
            <w:r w:rsidR="00992D48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 multiplication </w:t>
            </w:r>
          </w:p>
          <w:p w14:paraId="7D2A4B1C" w14:textId="74837979" w:rsidR="00992D48" w:rsidRDefault="00992D48" w:rsidP="00F810E4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>*long division</w:t>
            </w:r>
          </w:p>
          <w:p w14:paraId="72D816C3" w14:textId="13422ACA" w:rsidR="001A172E" w:rsidRDefault="001A172E" w:rsidP="00F810E4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>*measurement of area and perimeter</w:t>
            </w:r>
          </w:p>
          <w:p w14:paraId="22BD594E" w14:textId="77777777" w:rsidR="001A172E" w:rsidRDefault="00A33767" w:rsidP="00A34AAE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 w:rsidRPr="001A172E">
              <w:rPr>
                <w:rStyle w:val="PlaceholderText"/>
                <w:rFonts w:ascii="Comic Sans MS" w:hAnsi="Comic Sans MS"/>
                <w:color w:val="auto"/>
                <w:sz w:val="22"/>
              </w:rPr>
              <w:t>You have lots of options! Consider the following:</w:t>
            </w:r>
            <w:r w:rsidR="001A172E" w:rsidRPr="001A172E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 </w:t>
            </w:r>
          </w:p>
          <w:p w14:paraId="1CDEB6E6" w14:textId="1BB25040" w:rsidR="00A33767" w:rsidRPr="001A172E" w:rsidRDefault="00A33767" w:rsidP="00A34AAE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 w:rsidRPr="001A172E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A card </w:t>
            </w:r>
            <w:proofErr w:type="gramStart"/>
            <w:r w:rsidRPr="001A172E">
              <w:rPr>
                <w:rStyle w:val="PlaceholderText"/>
                <w:rFonts w:ascii="Comic Sans MS" w:hAnsi="Comic Sans MS"/>
                <w:color w:val="auto"/>
                <w:sz w:val="22"/>
              </w:rPr>
              <w:t>game</w:t>
            </w:r>
            <w:proofErr w:type="gramEnd"/>
            <w:r w:rsidRPr="001A172E">
              <w:rPr>
                <w:rStyle w:val="PlaceholderText"/>
                <w:rFonts w:ascii="Comic Sans MS" w:hAnsi="Comic Sans MS"/>
                <w:color w:val="auto"/>
                <w:sz w:val="22"/>
              </w:rPr>
              <w:t>? Flashcards?</w:t>
            </w:r>
          </w:p>
          <w:p w14:paraId="58909BFB" w14:textId="77777777" w:rsidR="00A33767" w:rsidRDefault="00A33767" w:rsidP="00F810E4">
            <w:pPr>
              <w:pStyle w:val="ListParagraph"/>
              <w:numPr>
                <w:ilvl w:val="0"/>
                <w:numId w:val="1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Take a </w:t>
            </w:r>
            <w:r w:rsidR="00912CEF">
              <w:rPr>
                <w:rStyle w:val="PlaceholderText"/>
                <w:rFonts w:ascii="Comic Sans MS" w:hAnsi="Comic Sans MS"/>
                <w:color w:val="auto"/>
                <w:sz w:val="22"/>
              </w:rPr>
              <w:t>popular board game</w:t>
            </w:r>
            <w:r w:rsidR="00B005F3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 as your template and recreate it, using math</w:t>
            </w:r>
            <w:r w:rsidR="001A172E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 questions</w:t>
            </w:r>
            <w:r w:rsidR="00B005F3">
              <w:rPr>
                <w:rStyle w:val="PlaceholderText"/>
                <w:rFonts w:ascii="Comic Sans MS" w:hAnsi="Comic Sans MS"/>
                <w:color w:val="auto"/>
                <w:sz w:val="22"/>
              </w:rPr>
              <w:t>!</w:t>
            </w:r>
          </w:p>
          <w:p w14:paraId="1EAAD1D9" w14:textId="77777777" w:rsidR="001A172E" w:rsidRDefault="001A172E" w:rsidP="001A172E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ind w:left="36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proofErr w:type="gramStart"/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>I’ve</w:t>
            </w:r>
            <w:proofErr w:type="gramEnd"/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 included a snakes and ladders</w:t>
            </w:r>
            <w:r w:rsidR="006F1001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 template with my email this week. If you </w:t>
            </w:r>
            <w:proofErr w:type="gramStart"/>
            <w:r w:rsidR="006F1001">
              <w:rPr>
                <w:rStyle w:val="PlaceholderText"/>
                <w:rFonts w:ascii="Comic Sans MS" w:hAnsi="Comic Sans MS"/>
                <w:color w:val="auto"/>
                <w:sz w:val="22"/>
              </w:rPr>
              <w:t>can’t</w:t>
            </w:r>
            <w:proofErr w:type="gramEnd"/>
            <w:r w:rsidR="006F1001">
              <w:rPr>
                <w:rStyle w:val="PlaceholderText"/>
                <w:rFonts w:ascii="Comic Sans MS" w:hAnsi="Comic Sans MS"/>
                <w:color w:val="auto"/>
                <w:sz w:val="22"/>
              </w:rPr>
              <w:t xml:space="preserve"> think of an idea, take this template and add Math questions to each square!  </w:t>
            </w:r>
          </w:p>
          <w:p w14:paraId="526060ED" w14:textId="77777777" w:rsidR="006F1001" w:rsidRDefault="006F1001" w:rsidP="001A172E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ind w:left="36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</w:p>
          <w:p w14:paraId="1AD972EA" w14:textId="19FCED52" w:rsidR="006F1001" w:rsidRPr="001A172E" w:rsidRDefault="002344F6" w:rsidP="001A172E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ind w:left="360"/>
              <w:rPr>
                <w:rStyle w:val="PlaceholderText"/>
                <w:rFonts w:ascii="Comic Sans MS" w:hAnsi="Comic Sans MS"/>
                <w:color w:val="auto"/>
                <w:sz w:val="22"/>
              </w:rPr>
            </w:pPr>
            <w:r>
              <w:rPr>
                <w:rStyle w:val="PlaceholderText"/>
                <w:rFonts w:ascii="Comic Sans MS" w:hAnsi="Comic Sans MS"/>
                <w:color w:val="auto"/>
                <w:sz w:val="22"/>
              </w:rPr>
              <w:t>Use any materials you have available at home! Or! Look online for a template!</w:t>
            </w:r>
          </w:p>
        </w:tc>
      </w:tr>
      <w:tr w:rsidR="00F46C01" w:rsidRPr="00F46C01" w14:paraId="521B1ECE" w14:textId="77777777" w:rsidTr="005E49C6">
        <w:trPr>
          <w:trHeight w:val="401"/>
        </w:trPr>
        <w:tc>
          <w:tcPr>
            <w:tcW w:w="10368" w:type="dxa"/>
            <w:gridSpan w:val="2"/>
          </w:tcPr>
          <w:p w14:paraId="6CBF84B3" w14:textId="2FD36415" w:rsidR="00A226C6" w:rsidRPr="00C438F3" w:rsidRDefault="00A226C6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rFonts w:ascii="Comic Sans MS" w:hAnsi="Comic Sans MS"/>
                <w:bCs/>
                <w:noProof/>
                <w:sz w:val="22"/>
                <w:lang w:val="en-CA" w:eastAsia="en-CA"/>
              </w:rPr>
            </w:pPr>
          </w:p>
          <w:p w14:paraId="4A361479" w14:textId="17BC3948" w:rsidR="00C438F3" w:rsidRDefault="00C438F3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2AEE3209" w14:textId="0F024390" w:rsidR="00C438F3" w:rsidRDefault="00C438F3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64E698F1" w14:textId="1D5DB6C7" w:rsidR="00C438F3" w:rsidRDefault="00C438F3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2F39A784" w14:textId="51DC47C5" w:rsidR="00880839" w:rsidRDefault="00880839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0ABA4216" w14:textId="26860097" w:rsidR="00880839" w:rsidRDefault="00880839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501ADD36" w14:textId="746F680A" w:rsidR="00880839" w:rsidRDefault="00880839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70F75073" w14:textId="5AD63FB1" w:rsidR="00D57E6F" w:rsidRDefault="00D57E6F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68564323" w14:textId="505A8DC0" w:rsidR="00D57E6F" w:rsidRDefault="00D57E6F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3CFCD824" w14:textId="4AFCAB4E" w:rsidR="00D57E6F" w:rsidRDefault="00D57E6F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5A449B16" w14:textId="77777777" w:rsidR="00D57E6F" w:rsidRDefault="00D57E6F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771C62D2" w14:textId="77777777" w:rsidR="00437BB3" w:rsidRDefault="00437BB3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3841DF2A" w14:textId="4D55FECA" w:rsidR="0023432C" w:rsidRPr="008071A9" w:rsidRDefault="008071A9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  <w:r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lastRenderedPageBreak/>
              <w:t>D</w:t>
            </w:r>
            <w:r w:rsidR="00B4780D" w:rsidRPr="00B2352E"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t>ay 2</w:t>
            </w:r>
          </w:p>
        </w:tc>
      </w:tr>
      <w:tr w:rsidR="00F46C01" w:rsidRPr="00D207FA" w14:paraId="47ACB305" w14:textId="77777777" w:rsidTr="005E49C6">
        <w:trPr>
          <w:trHeight w:val="614"/>
        </w:trPr>
        <w:tc>
          <w:tcPr>
            <w:tcW w:w="5245" w:type="dxa"/>
          </w:tcPr>
          <w:p w14:paraId="7579A8CA" w14:textId="0D31E695" w:rsidR="00F46C01" w:rsidRPr="00F46C01" w:rsidRDefault="008071A9" w:rsidP="00F46C01">
            <w:pPr>
              <w:spacing w:before="80" w:after="0" w:line="240" w:lineRule="auto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6"/>
                <w:lang w:val="en-CA" w:eastAsia="en-CA"/>
              </w:rPr>
              <w:lastRenderedPageBreak/>
              <w:drawing>
                <wp:anchor distT="0" distB="0" distL="114300" distR="114300" simplePos="0" relativeHeight="251627008" behindDoc="0" locked="0" layoutInCell="1" allowOverlap="1" wp14:anchorId="0D1E7139" wp14:editId="0DAFD4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-121285</wp:posOffset>
                  </wp:positionV>
                  <wp:extent cx="561975" cy="561975"/>
                  <wp:effectExtent l="0" t="0" r="952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-115765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C01" w:rsidRPr="00F46C01">
              <w:rPr>
                <w:b/>
                <w:sz w:val="36"/>
              </w:rPr>
              <w:t>Literac</w:t>
            </w:r>
            <w:r w:rsidR="002000E2">
              <w:rPr>
                <w:b/>
                <w:sz w:val="36"/>
              </w:rPr>
              <w:t>y</w:t>
            </w:r>
          </w:p>
        </w:tc>
        <w:tc>
          <w:tcPr>
            <w:tcW w:w="5123" w:type="dxa"/>
          </w:tcPr>
          <w:p w14:paraId="574D330F" w14:textId="77777777" w:rsidR="00F46C01" w:rsidRPr="00F46C01" w:rsidRDefault="002B55FF" w:rsidP="00F46C01">
            <w:pPr>
              <w:spacing w:before="80" w:after="0"/>
              <w:ind w:left="396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53632" behindDoc="0" locked="0" layoutInCell="1" allowOverlap="1" wp14:anchorId="31809726" wp14:editId="2D3356D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-116840</wp:posOffset>
                  </wp:positionV>
                  <wp:extent cx="533400" cy="5334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rriculum-icons-mathematics-1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C01" w:rsidRPr="00F46C01">
              <w:rPr>
                <w:b/>
                <w:sz w:val="36"/>
              </w:rPr>
              <w:t>Numeracy</w:t>
            </w:r>
          </w:p>
        </w:tc>
      </w:tr>
      <w:tr w:rsidR="00F46C01" w:rsidRPr="00BB4284" w14:paraId="3013435D" w14:textId="77777777" w:rsidTr="005E49C6">
        <w:trPr>
          <w:trHeight w:val="1266"/>
        </w:trPr>
        <w:tc>
          <w:tcPr>
            <w:tcW w:w="5245" w:type="dxa"/>
          </w:tcPr>
          <w:p w14:paraId="475CA839" w14:textId="77777777" w:rsidR="00F46C01" w:rsidRPr="00E169B9" w:rsidRDefault="00F46C01" w:rsidP="00E8284F">
            <w:pPr>
              <w:pStyle w:val="PTANormal02"/>
              <w:rPr>
                <w:rFonts w:ascii="Comic Sans MS" w:hAnsi="Comic Sans MS"/>
              </w:rPr>
            </w:pPr>
          </w:p>
          <w:p w14:paraId="3377CE20" w14:textId="77777777" w:rsidR="00765A83" w:rsidRDefault="00A64145" w:rsidP="00765A83">
            <w:r w:rsidRPr="00E169B9">
              <w:rPr>
                <w:rFonts w:ascii="Comic Sans MS" w:hAnsi="Comic Sans MS"/>
                <w:b/>
                <w:bCs/>
                <w:sz w:val="22"/>
                <w:u w:val="single"/>
                <w:lang w:val="en-US"/>
              </w:rPr>
              <w:t>(</w:t>
            </w:r>
            <w:r w:rsidR="00DC3820">
              <w:rPr>
                <w:rFonts w:ascii="Comic Sans MS" w:hAnsi="Comic Sans MS"/>
                <w:b/>
                <w:bCs/>
                <w:sz w:val="22"/>
                <w:u w:val="single"/>
                <w:lang w:val="en-US"/>
              </w:rPr>
              <w:t>1</w:t>
            </w:r>
            <w:r w:rsidR="00034E05" w:rsidRPr="00E169B9">
              <w:rPr>
                <w:rFonts w:ascii="Comic Sans MS" w:hAnsi="Comic Sans MS"/>
                <w:b/>
                <w:bCs/>
                <w:sz w:val="22"/>
                <w:u w:val="single"/>
                <w:lang w:val="en-US"/>
              </w:rPr>
              <w:t>0</w:t>
            </w:r>
            <w:r w:rsidR="00F664AE" w:rsidRPr="00E169B9">
              <w:rPr>
                <w:rFonts w:ascii="Comic Sans MS" w:hAnsi="Comic Sans MS"/>
                <w:b/>
                <w:bCs/>
                <w:sz w:val="22"/>
                <w:u w:val="single"/>
                <w:lang w:val="en-US"/>
              </w:rPr>
              <w:t xml:space="preserve"> minutes)</w:t>
            </w:r>
            <w:r w:rsidR="00D86AAA">
              <w:rPr>
                <w:rFonts w:ascii="Comic Sans MS" w:hAnsi="Comic Sans MS"/>
                <w:b/>
                <w:bCs/>
                <w:sz w:val="22"/>
                <w:u w:val="single"/>
                <w:lang w:val="en-US"/>
              </w:rPr>
              <w:t xml:space="preserve"> Warm up:</w:t>
            </w:r>
            <w:r w:rsidR="00F664AE" w:rsidRPr="00E169B9">
              <w:rPr>
                <w:rFonts w:ascii="Comic Sans MS" w:hAnsi="Comic Sans MS"/>
                <w:b/>
                <w:bCs/>
                <w:sz w:val="22"/>
                <w:u w:val="single"/>
                <w:lang w:val="en-US"/>
              </w:rPr>
              <w:t xml:space="preserve"> Read aloud</w:t>
            </w:r>
          </w:p>
          <w:p w14:paraId="1B8B88A8" w14:textId="77777777" w:rsidR="00765A83" w:rsidRDefault="00765A83" w:rsidP="00765A83"/>
          <w:p w14:paraId="1B4719B9" w14:textId="3D1296A6" w:rsidR="00765A83" w:rsidRDefault="00DA3B9C" w:rsidP="00765A83">
            <w:pPr>
              <w:rPr>
                <w:rFonts w:ascii="Comic Sans MS" w:hAnsi="Comic Sans MS"/>
                <w:sz w:val="22"/>
              </w:rPr>
            </w:pPr>
            <w:hyperlink r:id="rId17" w:history="1">
              <w:r w:rsidR="00765A83" w:rsidRPr="00506988">
                <w:rPr>
                  <w:rStyle w:val="Hyperlink"/>
                  <w:rFonts w:ascii="Comic Sans MS" w:hAnsi="Comic Sans MS"/>
                  <w:sz w:val="22"/>
                </w:rPr>
                <w:t>https://www.youtube.com/watch?v=VaR0eESHc54</w:t>
              </w:r>
            </w:hyperlink>
          </w:p>
          <w:p w14:paraId="55B41D7B" w14:textId="77777777" w:rsidR="00765A83" w:rsidRDefault="00765A83" w:rsidP="00765A83">
            <w:pPr>
              <w:rPr>
                <w:rFonts w:ascii="Comic Sans MS" w:hAnsi="Comic Sans MS"/>
                <w:sz w:val="22"/>
              </w:rPr>
            </w:pPr>
          </w:p>
          <w:p w14:paraId="69E26800" w14:textId="5D88F8FF" w:rsidR="007D12AE" w:rsidRDefault="007D12AE" w:rsidP="007D12AE">
            <w:pPr>
              <w:pStyle w:val="ListParagraph"/>
              <w:numPr>
                <w:ilvl w:val="0"/>
                <w:numId w:val="3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This will (hopefully) take you to an online read aloud of “Holes”, chapter</w:t>
            </w:r>
            <w:r w:rsidR="00082370">
              <w:rPr>
                <w:rFonts w:ascii="Comic Sans MS" w:hAnsi="Comic Sans MS"/>
                <w:sz w:val="22"/>
              </w:rPr>
              <w:t>s 1</w:t>
            </w:r>
            <w:r w:rsidR="00765A83">
              <w:rPr>
                <w:rFonts w:ascii="Comic Sans MS" w:hAnsi="Comic Sans MS"/>
                <w:sz w:val="22"/>
              </w:rPr>
              <w:t>4 and 15</w:t>
            </w:r>
          </w:p>
          <w:p w14:paraId="2DBCC2A9" w14:textId="77777777" w:rsidR="007D12AE" w:rsidRPr="001C1F38" w:rsidRDefault="007D12AE" w:rsidP="007D12AE">
            <w:pPr>
              <w:pStyle w:val="ListParagraph"/>
              <w:numPr>
                <w:ilvl w:val="0"/>
                <w:numId w:val="3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Please listen to this read aloud. </w:t>
            </w:r>
          </w:p>
          <w:p w14:paraId="7D342D88" w14:textId="77777777" w:rsidR="008443E7" w:rsidRPr="007F4044" w:rsidRDefault="008443E7" w:rsidP="008443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55C3A5A1" w14:textId="09E0D247" w:rsidR="008443E7" w:rsidRPr="007F4044" w:rsidRDefault="00D86AAA" w:rsidP="008443E7">
            <w:pPr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</w:pPr>
            <w:r w:rsidRPr="007F4044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 xml:space="preserve">(20 minutes) Word Work: </w:t>
            </w:r>
          </w:p>
          <w:p w14:paraId="10EF9B81" w14:textId="1950BF51" w:rsidR="00D86AAA" w:rsidRDefault="00D86AAA" w:rsidP="00D86AA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 w:rsidRPr="007F4044">
              <w:rPr>
                <w:rFonts w:ascii="Comic Sans MS" w:hAnsi="Comic Sans MS"/>
                <w:sz w:val="22"/>
                <w:szCs w:val="28"/>
              </w:rPr>
              <w:t>You will need: The sort from Day 1, a piece of paper and pencil</w:t>
            </w:r>
          </w:p>
          <w:p w14:paraId="49C84212" w14:textId="06E3B3F0" w:rsidR="00CF0091" w:rsidRPr="007F4044" w:rsidRDefault="00054B2C" w:rsidP="00D86AA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Spell each word for a family member</w:t>
            </w:r>
          </w:p>
          <w:p w14:paraId="5134EC0E" w14:textId="74406ACA" w:rsidR="00D86AAA" w:rsidRDefault="00D86AAA" w:rsidP="00CF00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 w:rsidRPr="007F4044">
              <w:rPr>
                <w:rFonts w:ascii="Comic Sans MS" w:hAnsi="Comic Sans MS"/>
                <w:sz w:val="22"/>
                <w:szCs w:val="28"/>
              </w:rPr>
              <w:t>On a piece of paper, write the date, and each of your headings along the top of the page</w:t>
            </w:r>
          </w:p>
          <w:p w14:paraId="664DCF13" w14:textId="50243D4E" w:rsidR="00CF0091" w:rsidRPr="007F4044" w:rsidRDefault="00CF0091" w:rsidP="00CF00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Write a sentence using each word. Make sure each sort word is spelled correctly</w:t>
            </w:r>
          </w:p>
          <w:p w14:paraId="30D5063A" w14:textId="5E738C1B" w:rsidR="007F4044" w:rsidRPr="007F4044" w:rsidRDefault="007F4044" w:rsidP="00D86AA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 w:rsidRPr="007F4044">
              <w:rPr>
                <w:rFonts w:ascii="Comic Sans MS" w:hAnsi="Comic Sans MS"/>
                <w:sz w:val="22"/>
                <w:szCs w:val="28"/>
              </w:rPr>
              <w:t>Write the entire sentence, containing the word, under the appropriate heading</w:t>
            </w:r>
          </w:p>
          <w:p w14:paraId="4DB5E8A1" w14:textId="77777777" w:rsidR="008443E7" w:rsidRPr="00E169B9" w:rsidRDefault="008443E7" w:rsidP="008443E7">
            <w:pPr>
              <w:rPr>
                <w:rFonts w:ascii="Comic Sans MS" w:hAnsi="Comic Sans MS"/>
              </w:rPr>
            </w:pPr>
          </w:p>
          <w:p w14:paraId="453B7F54" w14:textId="77777777" w:rsidR="008443E7" w:rsidRPr="00E169B9" w:rsidRDefault="008443E7" w:rsidP="008443E7">
            <w:pPr>
              <w:rPr>
                <w:rFonts w:ascii="Comic Sans MS" w:hAnsi="Comic Sans MS"/>
              </w:rPr>
            </w:pPr>
          </w:p>
          <w:p w14:paraId="48AE71A4" w14:textId="49CEC164" w:rsidR="00B4780D" w:rsidRPr="00E169B9" w:rsidRDefault="00B4780D" w:rsidP="00A0092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23" w:type="dxa"/>
            <w:shd w:val="clear" w:color="auto" w:fill="D0D7F0"/>
          </w:tcPr>
          <w:p w14:paraId="70FB8D6B" w14:textId="77777777" w:rsidR="00F46C01" w:rsidRDefault="00F46C01" w:rsidP="00E8284F">
            <w:pPr>
              <w:pStyle w:val="NormalWeb"/>
              <w:spacing w:before="0" w:beforeAutospacing="0" w:after="0" w:afterAutospacing="0"/>
              <w:ind w:left="360"/>
              <w:rPr>
                <w:rStyle w:val="PlaceholderText"/>
                <w:rFonts w:ascii="Comic Sans MS" w:hAnsi="Comic Sans MS"/>
                <w:color w:val="262626" w:themeColor="text2"/>
              </w:rPr>
            </w:pPr>
          </w:p>
          <w:p w14:paraId="7D6D3C73" w14:textId="77777777" w:rsidR="00603242" w:rsidRDefault="00603242" w:rsidP="00E8284F">
            <w:pPr>
              <w:pStyle w:val="NormalWeb"/>
              <w:spacing w:before="0" w:beforeAutospacing="0" w:after="0" w:afterAutospacing="0"/>
              <w:ind w:left="360"/>
              <w:rPr>
                <w:rStyle w:val="PlaceholderText"/>
                <w:rFonts w:ascii="Comic Sans MS" w:hAnsi="Comic Sans MS"/>
                <w:color w:val="262626" w:themeColor="text2"/>
              </w:rPr>
            </w:pPr>
          </w:p>
          <w:p w14:paraId="56F16F11" w14:textId="51ADBB69" w:rsidR="00603242" w:rsidRDefault="0027498F" w:rsidP="00E8284F">
            <w:pPr>
              <w:pStyle w:val="NormalWeb"/>
              <w:spacing w:before="0" w:beforeAutospacing="0" w:after="0" w:afterAutospacing="0"/>
              <w:ind w:left="36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</w:pPr>
            <w:r w:rsidRPr="0002618A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  <w:t>(1</w:t>
            </w:r>
            <w:r w:rsidR="00187ECD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  <w:t>5</w:t>
            </w:r>
            <w:r w:rsidRPr="0002618A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  <w:t xml:space="preserve"> minutes)</w:t>
            </w:r>
            <w:r w:rsidR="00A83971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  <w:t xml:space="preserve"> Warm up:</w:t>
            </w:r>
          </w:p>
          <w:p w14:paraId="47A027AE" w14:textId="41501802" w:rsidR="00A83971" w:rsidRPr="00830355" w:rsidRDefault="00B51B4B" w:rsidP="00E8284F">
            <w:pPr>
              <w:pStyle w:val="NormalWeb"/>
              <w:spacing w:before="0" w:beforeAutospacing="0" w:after="0" w:afterAutospacing="0"/>
              <w:ind w:left="36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  <w:lang w:val="en-US"/>
              </w:rPr>
            </w:pPr>
            <w:hyperlink r:id="rId18" w:history="1">
              <w:r w:rsidRPr="003030FA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lang w:val="en-US"/>
                </w:rPr>
                <w:t>www.sheppardsoftware.com/</w:t>
              </w:r>
            </w:hyperlink>
          </w:p>
          <w:p w14:paraId="7A7DD5FB" w14:textId="45194C8D" w:rsidR="00F4553F" w:rsidRDefault="00A83971" w:rsidP="0088083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  <w:lang w:val="en-US"/>
              </w:rPr>
            </w:pPr>
            <w:r w:rsidRPr="00A83971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>Go to this website a</w:t>
            </w:r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>nd select Math games. Practice multiplication or division facts, using the game of your choice! Which ones did you like?</w:t>
            </w:r>
            <w:r w:rsidR="00174E4E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 </w:t>
            </w:r>
            <w:r w:rsidR="00174E4E" w:rsidRPr="00174E4E">
              <w:rPr>
                <w:rStyle w:val="PlaceholderText"/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62626" w:themeColor="text2"/>
                <w:sz w:val="22"/>
                <w:szCs w:val="22"/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83971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  <w:lang w:val="en-US"/>
              </w:rPr>
              <w:cr/>
            </w:r>
          </w:p>
          <w:p w14:paraId="7E3535C7" w14:textId="0BC49432" w:rsidR="006115CB" w:rsidRPr="00EC6F9B" w:rsidRDefault="00B51B4B" w:rsidP="006115CB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lang w:val="fr-FR"/>
              </w:rPr>
            </w:pPr>
            <w:r w:rsidRPr="00EC6F9B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lang w:val="fr-FR"/>
              </w:rPr>
              <w:t>(1</w:t>
            </w:r>
            <w:r w:rsidR="002D11AB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lang w:val="fr-FR"/>
              </w:rPr>
              <w:t>5</w:t>
            </w:r>
            <w:r w:rsidRPr="00EC6F9B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lang w:val="fr-FR"/>
              </w:rPr>
              <w:t xml:space="preserve"> minutes) Practice : </w:t>
            </w:r>
          </w:p>
          <w:p w14:paraId="11F1FE93" w14:textId="7A122A5F" w:rsidR="00B51B4B" w:rsidRDefault="00B51B4B" w:rsidP="006115CB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fr-FR"/>
              </w:rPr>
            </w:pPr>
            <w:hyperlink r:id="rId19" w:history="1">
              <w:r w:rsidRPr="003030FA">
                <w:rPr>
                  <w:rStyle w:val="Hyperlink"/>
                  <w:rFonts w:ascii="Comic Sans MS" w:hAnsi="Comic Sans MS"/>
                  <w:sz w:val="22"/>
                  <w:szCs w:val="22"/>
                  <w:lang w:val="fr-FR"/>
                </w:rPr>
                <w:t>https://ca.ixl.com/math/grade-5?partner=bing&amp;adGroup=Search+-+Grade+Levels+-+Mod+Broad+-+US+5th+grade&amp;msclkid=32e1628468de1b11bd713c3af584ab5c&amp;utm_source=bing&amp;utm_medium=cpc&amp;utm_campaign=Search+-+Grade+Levels+-+Mod+Broad+-+US&amp;utm_term=%2B5th+%2Bgrade&amp;utm_content=5th+grade</w:t>
              </w:r>
            </w:hyperlink>
          </w:p>
          <w:p w14:paraId="453B8CCD" w14:textId="2C9D5B37" w:rsidR="00B51B4B" w:rsidRDefault="00B51B4B" w:rsidP="00EC6F9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</w:pPr>
            <w:r w:rsidRPr="00B51B4B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>Go to this website, a</w:t>
            </w:r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nd select </w:t>
            </w:r>
            <w:r w:rsidR="00EC6F9B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z.6, </w:t>
            </w:r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>volume of re</w:t>
            </w:r>
            <w:r w:rsidR="00EC6F9B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>ctangular prisms made with unit cubes, under Geometric Measurement</w:t>
            </w:r>
            <w:r w:rsidR="002D11AB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. </w:t>
            </w:r>
          </w:p>
          <w:p w14:paraId="2BC11F11" w14:textId="3FDD02C4" w:rsidR="002D11AB" w:rsidRDefault="002D11AB" w:rsidP="00EC6F9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</w:pPr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Then, try s.7 </w:t>
            </w:r>
          </w:p>
          <w:p w14:paraId="02C1DD09" w14:textId="77777777" w:rsidR="00EC6F9B" w:rsidRPr="00B51B4B" w:rsidRDefault="00EC6F9B" w:rsidP="006115CB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</w:pPr>
          </w:p>
          <w:p w14:paraId="32127B67" w14:textId="4F2C91EC" w:rsidR="00E67352" w:rsidRPr="002D11AB" w:rsidRDefault="00357DDB" w:rsidP="004623E7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fr-FR"/>
              </w:rPr>
            </w:pPr>
            <w:r w:rsidRPr="002D11AB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fr-FR"/>
              </w:rPr>
              <w:t xml:space="preserve"> </w:t>
            </w:r>
            <w:proofErr w:type="gramStart"/>
            <w:r w:rsidR="002D11AB" w:rsidRPr="002D11AB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fr-FR"/>
              </w:rPr>
              <w:t>EXTENSION:</w:t>
            </w:r>
            <w:proofErr w:type="gramEnd"/>
            <w:r w:rsidR="002D11AB" w:rsidRPr="002D11AB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fr-FR"/>
              </w:rPr>
              <w:t xml:space="preserve"> </w:t>
            </w:r>
            <w:hyperlink r:id="rId20" w:history="1">
              <w:r w:rsidR="002D11AB" w:rsidRPr="003030FA">
                <w:rPr>
                  <w:rStyle w:val="Hyperlink"/>
                  <w:rFonts w:ascii="Comic Sans MS" w:hAnsi="Comic Sans MS"/>
                  <w:sz w:val="22"/>
                  <w:szCs w:val="22"/>
                  <w:lang w:val="fr-FR"/>
                </w:rPr>
                <w:t>https://www.splashlearn.com/math-skills/fifth-grade/geometry/volume-of-solids</w:t>
              </w:r>
            </w:hyperlink>
          </w:p>
          <w:p w14:paraId="674A7FBC" w14:textId="62671017" w:rsidR="00357DDB" w:rsidRPr="00BB4284" w:rsidRDefault="00BB4284" w:rsidP="004623E7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</w:pPr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Need a challenge? </w:t>
            </w:r>
            <w:r w:rsidR="00357DDB" w:rsidRPr="00BB4284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This is an online </w:t>
            </w:r>
            <w:r w:rsidRPr="00BB4284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>M</w:t>
            </w:r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ath game. </w:t>
            </w:r>
            <w:proofErr w:type="gramStart"/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>It’s</w:t>
            </w:r>
            <w:proofErr w:type="gramEnd"/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 tricky, but I know you can do it!  </w:t>
            </w:r>
          </w:p>
        </w:tc>
      </w:tr>
      <w:tr w:rsidR="00F46C01" w:rsidRPr="00F46C01" w14:paraId="5EA07616" w14:textId="77777777" w:rsidTr="005E49C6">
        <w:trPr>
          <w:trHeight w:val="401"/>
        </w:trPr>
        <w:tc>
          <w:tcPr>
            <w:tcW w:w="10368" w:type="dxa"/>
            <w:gridSpan w:val="2"/>
          </w:tcPr>
          <w:p w14:paraId="13B9F2E0" w14:textId="14FE8D56" w:rsidR="007439C3" w:rsidRDefault="007439C3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0480D6C4" w14:textId="5DBBCB5C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08755E12" w14:textId="19A67D42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2320009B" w14:textId="1DC3F38E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7B53781A" w14:textId="4C338A16" w:rsidR="00D57E6F" w:rsidRDefault="00D57E6F" w:rsidP="002D11AB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lang w:val="en-US" w:eastAsia="en-CA"/>
              </w:rPr>
            </w:pPr>
          </w:p>
          <w:p w14:paraId="3F1169AC" w14:textId="77777777" w:rsidR="00D57E6F" w:rsidRPr="00BB4284" w:rsidRDefault="00D57E6F" w:rsidP="00D57E6F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lang w:val="en-US" w:eastAsia="en-CA"/>
              </w:rPr>
            </w:pPr>
          </w:p>
          <w:p w14:paraId="6E0C081F" w14:textId="0DBAD5E4" w:rsidR="00937B49" w:rsidRPr="00F46C01" w:rsidRDefault="00F46C01" w:rsidP="00AB020C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lang w:val="en-CA" w:eastAsia="en-CA"/>
              </w:rPr>
            </w:pPr>
            <w:r w:rsidRPr="00BB4284">
              <w:rPr>
                <w:b/>
                <w:noProof/>
                <w:sz w:val="22"/>
                <w:lang w:val="en-US" w:eastAsia="en-CA"/>
              </w:rPr>
              <w:lastRenderedPageBreak/>
              <w:tab/>
            </w:r>
            <w:r w:rsidRPr="00BB4284">
              <w:rPr>
                <w:b/>
                <w:noProof/>
                <w:sz w:val="22"/>
                <w:lang w:val="en-US" w:eastAsia="en-CA"/>
              </w:rPr>
              <w:tab/>
            </w:r>
            <w:r w:rsidR="008071A9"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  <w:t>D</w:t>
            </w:r>
            <w:r w:rsidR="00B4780D" w:rsidRPr="00B2352E"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  <w:t>ay 3</w:t>
            </w:r>
          </w:p>
        </w:tc>
      </w:tr>
      <w:tr w:rsidR="0060330F" w:rsidRPr="00D207FA" w14:paraId="342EA18E" w14:textId="77777777" w:rsidTr="005E49C6">
        <w:trPr>
          <w:trHeight w:val="1277"/>
        </w:trPr>
        <w:tc>
          <w:tcPr>
            <w:tcW w:w="5245" w:type="dxa"/>
          </w:tcPr>
          <w:p w14:paraId="5A71E311" w14:textId="53AC479F" w:rsidR="0060330F" w:rsidRDefault="00AB020C" w:rsidP="0060330F">
            <w:pPr>
              <w:spacing w:before="80" w:after="0" w:line="240" w:lineRule="auto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6"/>
                <w:lang w:val="en-CA" w:eastAsia="en-CA"/>
              </w:rPr>
              <w:lastRenderedPageBreak/>
              <w:drawing>
                <wp:anchor distT="0" distB="0" distL="114300" distR="114300" simplePos="0" relativeHeight="251645440" behindDoc="0" locked="0" layoutInCell="1" allowOverlap="1" wp14:anchorId="259714E7" wp14:editId="74D7E16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-35560</wp:posOffset>
                  </wp:positionV>
                  <wp:extent cx="561975" cy="561975"/>
                  <wp:effectExtent l="0" t="0" r="952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-115765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30F" w:rsidRPr="00F46C01">
              <w:rPr>
                <w:b/>
                <w:sz w:val="36"/>
              </w:rPr>
              <w:t>Literacy</w:t>
            </w:r>
          </w:p>
          <w:p w14:paraId="5E20D8AB" w14:textId="77777777" w:rsidR="00E8284F" w:rsidRDefault="00E8284F" w:rsidP="0060330F">
            <w:pPr>
              <w:spacing w:before="80" w:after="0" w:line="240" w:lineRule="auto"/>
              <w:jc w:val="center"/>
              <w:rPr>
                <w:b/>
                <w:sz w:val="36"/>
              </w:rPr>
            </w:pPr>
          </w:p>
          <w:p w14:paraId="2D0A7FE5" w14:textId="0CE60555" w:rsidR="00B87BB4" w:rsidRDefault="002A74BC" w:rsidP="007F604D">
            <w:pPr>
              <w:pStyle w:val="NormalWeb"/>
              <w:rPr>
                <w:rFonts w:ascii="Comic Sans MS" w:hAnsi="Comic Sans MS"/>
                <w:b/>
                <w:sz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u w:val="single"/>
              </w:rPr>
              <w:t>(</w:t>
            </w:r>
            <w:r w:rsidR="0092306F">
              <w:rPr>
                <w:rFonts w:ascii="Comic Sans MS" w:hAnsi="Comic Sans MS"/>
                <w:b/>
                <w:sz w:val="22"/>
                <w:u w:val="single"/>
              </w:rPr>
              <w:t>30</w:t>
            </w:r>
            <w:r w:rsidR="00F96F62">
              <w:rPr>
                <w:rFonts w:ascii="Comic Sans MS" w:hAnsi="Comic Sans MS"/>
                <w:b/>
                <w:sz w:val="22"/>
                <w:u w:val="single"/>
              </w:rPr>
              <w:t xml:space="preserve"> minutes) </w:t>
            </w:r>
            <w:bookmarkStart w:id="0" w:name="Introduction"/>
            <w:r w:rsidR="00B87BB4">
              <w:rPr>
                <w:rFonts w:ascii="Comic Sans MS" w:hAnsi="Comic Sans MS"/>
                <w:b/>
                <w:sz w:val="22"/>
                <w:u w:val="single"/>
              </w:rPr>
              <w:t xml:space="preserve">Writing: </w:t>
            </w:r>
            <w:proofErr w:type="spellStart"/>
            <w:r w:rsidR="004D0E61">
              <w:rPr>
                <w:rFonts w:ascii="Comic Sans MS" w:hAnsi="Comic Sans MS"/>
                <w:b/>
                <w:sz w:val="22"/>
                <w:u w:val="single"/>
              </w:rPr>
              <w:t>Covid</w:t>
            </w:r>
            <w:proofErr w:type="spellEnd"/>
            <w:r w:rsidR="004D0E61">
              <w:rPr>
                <w:rFonts w:ascii="Comic Sans MS" w:hAnsi="Comic Sans MS"/>
                <w:b/>
                <w:sz w:val="22"/>
                <w:u w:val="single"/>
              </w:rPr>
              <w:t xml:space="preserve"> Time Capsule</w:t>
            </w:r>
          </w:p>
          <w:bookmarkEnd w:id="0"/>
          <w:p w14:paraId="7475A7C4" w14:textId="77777777" w:rsidR="00C926D6" w:rsidRDefault="004D0E61" w:rsidP="004D0E61">
            <w:p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This week, I have attached a time capsule activity for students to work on over the next couple </w:t>
            </w:r>
            <w:r w:rsidR="00A26EBB">
              <w:rPr>
                <w:rFonts w:ascii="Comic Sans MS" w:hAnsi="Comic Sans MS"/>
                <w:sz w:val="22"/>
              </w:rPr>
              <w:t xml:space="preserve">of weeks. If </w:t>
            </w:r>
            <w:proofErr w:type="gramStart"/>
            <w:r w:rsidR="00A26EBB">
              <w:rPr>
                <w:rFonts w:ascii="Comic Sans MS" w:hAnsi="Comic Sans MS"/>
                <w:sz w:val="22"/>
              </w:rPr>
              <w:t>you’re</w:t>
            </w:r>
            <w:proofErr w:type="gramEnd"/>
            <w:r w:rsidR="00A26EBB">
              <w:rPr>
                <w:rFonts w:ascii="Comic Sans MS" w:hAnsi="Comic Sans MS"/>
                <w:sz w:val="22"/>
              </w:rPr>
              <w:t xml:space="preserve"> unable to print the activities,</w:t>
            </w:r>
            <w:r w:rsidR="00CB4BC4">
              <w:rPr>
                <w:rFonts w:ascii="Comic Sans MS" w:hAnsi="Comic Sans MS"/>
                <w:sz w:val="22"/>
              </w:rPr>
              <w:t xml:space="preserve"> they’re easy to recreate on paper! </w:t>
            </w:r>
          </w:p>
          <w:p w14:paraId="5766A4A3" w14:textId="77777777" w:rsidR="00222FDA" w:rsidRDefault="00222FDA" w:rsidP="00222FDA">
            <w:pPr>
              <w:pStyle w:val="ListParagraph"/>
              <w:numPr>
                <w:ilvl w:val="0"/>
                <w:numId w:val="3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Today, try the “Parent Interview”, the “Letter to Yourself” and </w:t>
            </w:r>
            <w:r w:rsidR="00725D9B">
              <w:rPr>
                <w:rFonts w:ascii="Comic Sans MS" w:hAnsi="Comic Sans MS"/>
                <w:sz w:val="22"/>
              </w:rPr>
              <w:t xml:space="preserve">perhaps the “handprint” activity! </w:t>
            </w:r>
          </w:p>
          <w:p w14:paraId="4CDF0854" w14:textId="01CA7AEF" w:rsidR="00725D9B" w:rsidRPr="00222FDA" w:rsidRDefault="00725D9B" w:rsidP="00222FDA">
            <w:pPr>
              <w:pStyle w:val="ListParagraph"/>
              <w:numPr>
                <w:ilvl w:val="0"/>
                <w:numId w:val="3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Extra time? Continue through the capsule! This would be a great item to keep and reflect on in the future!  </w:t>
            </w:r>
          </w:p>
        </w:tc>
        <w:tc>
          <w:tcPr>
            <w:tcW w:w="5123" w:type="dxa"/>
            <w:shd w:val="clear" w:color="auto" w:fill="CBD3EF" w:themeFill="accent2" w:themeFillTint="33"/>
          </w:tcPr>
          <w:p w14:paraId="622A8E76" w14:textId="0BAFCB5F" w:rsidR="0060330F" w:rsidRDefault="0060330F" w:rsidP="0060330F">
            <w:pPr>
              <w:spacing w:before="80" w:after="0"/>
              <w:ind w:left="396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31104" behindDoc="0" locked="0" layoutInCell="1" allowOverlap="1" wp14:anchorId="7E780A09" wp14:editId="657048E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16510</wp:posOffset>
                  </wp:positionV>
                  <wp:extent cx="533400" cy="5334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rriculum-icons-mathematics-1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C01">
              <w:rPr>
                <w:b/>
                <w:sz w:val="36"/>
              </w:rPr>
              <w:t>Numerac</w:t>
            </w:r>
            <w:r w:rsidR="008C5D08">
              <w:rPr>
                <w:b/>
                <w:sz w:val="36"/>
              </w:rPr>
              <w:t xml:space="preserve">y </w:t>
            </w:r>
          </w:p>
          <w:p w14:paraId="0F992788" w14:textId="0A187F88" w:rsidR="00971233" w:rsidRPr="00CD621A" w:rsidRDefault="00971233" w:rsidP="00971233">
            <w:pPr>
              <w:spacing w:before="80" w:after="0"/>
              <w:rPr>
                <w:b/>
                <w:sz w:val="22"/>
              </w:rPr>
            </w:pPr>
          </w:p>
          <w:p w14:paraId="46DEDCA7" w14:textId="3BFAA814" w:rsidR="00D5426E" w:rsidRDefault="00CD621A" w:rsidP="00192548">
            <w:pPr>
              <w:spacing w:before="80" w:after="0"/>
              <w:rPr>
                <w:rFonts w:ascii="Comic Sans MS" w:hAnsi="Comic Sans MS"/>
                <w:bCs/>
                <w:sz w:val="22"/>
              </w:rPr>
            </w:pPr>
            <w:r w:rsidRPr="00890C4E">
              <w:rPr>
                <w:rFonts w:ascii="Comic Sans MS" w:hAnsi="Comic Sans MS"/>
                <w:b/>
                <w:sz w:val="22"/>
              </w:rPr>
              <w:t>(</w:t>
            </w:r>
            <w:r w:rsidR="00C20EAB" w:rsidRPr="00890C4E">
              <w:rPr>
                <w:rFonts w:ascii="Comic Sans MS" w:hAnsi="Comic Sans MS"/>
                <w:b/>
                <w:sz w:val="22"/>
              </w:rPr>
              <w:t>10</w:t>
            </w:r>
            <w:r w:rsidRPr="00890C4E">
              <w:rPr>
                <w:rFonts w:ascii="Comic Sans MS" w:hAnsi="Comic Sans MS"/>
                <w:b/>
                <w:sz w:val="22"/>
              </w:rPr>
              <w:t xml:space="preserve"> minutes) </w:t>
            </w:r>
            <w:r w:rsidR="005478FE" w:rsidRPr="00890C4E">
              <w:rPr>
                <w:rFonts w:ascii="Comic Sans MS" w:hAnsi="Comic Sans MS"/>
                <w:b/>
                <w:sz w:val="22"/>
              </w:rPr>
              <w:t>Warm up:</w:t>
            </w:r>
            <w:r w:rsidR="00BA079F">
              <w:rPr>
                <w:rFonts w:ascii="Comic Sans MS" w:hAnsi="Comic Sans MS"/>
                <w:b/>
                <w:sz w:val="22"/>
              </w:rPr>
              <w:t xml:space="preserve"> </w:t>
            </w:r>
            <w:r w:rsidR="00D5006B" w:rsidRPr="00905423">
              <w:rPr>
                <w:rFonts w:ascii="Comic Sans MS" w:hAnsi="Comic Sans MS"/>
                <w:bCs/>
                <w:sz w:val="22"/>
              </w:rPr>
              <w:t xml:space="preserve">Play </w:t>
            </w:r>
            <w:r w:rsidR="00C85E31">
              <w:rPr>
                <w:rFonts w:ascii="Comic Sans MS" w:hAnsi="Comic Sans MS"/>
                <w:bCs/>
                <w:sz w:val="22"/>
              </w:rPr>
              <w:t>PIG!</w:t>
            </w:r>
          </w:p>
          <w:p w14:paraId="1A0EC8AE" w14:textId="27B3E8D0" w:rsidR="00C85E31" w:rsidRDefault="00C85E31" w:rsidP="00C85E31">
            <w:pPr>
              <w:pStyle w:val="ListParagraph"/>
              <w:numPr>
                <w:ilvl w:val="0"/>
                <w:numId w:val="3"/>
              </w:numPr>
              <w:spacing w:before="80" w:after="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You will need: two di</w:t>
            </w:r>
            <w:r w:rsidR="00564FAD">
              <w:rPr>
                <w:rFonts w:ascii="Comic Sans MS" w:hAnsi="Comic Sans MS"/>
                <w:bCs/>
                <w:sz w:val="22"/>
              </w:rPr>
              <w:t>ce, paper and pencil</w:t>
            </w:r>
            <w:r w:rsidR="00034549">
              <w:rPr>
                <w:rFonts w:ascii="Comic Sans MS" w:hAnsi="Comic Sans MS"/>
                <w:bCs/>
                <w:sz w:val="22"/>
              </w:rPr>
              <w:t xml:space="preserve"> (If you don’t have dice, there are many online options, or write the numbers 1-6 on small pieces of paper and draw from a bag (Remember to do this twice, for two dice!)</w:t>
            </w:r>
          </w:p>
          <w:p w14:paraId="0D3AF1B0" w14:textId="7C802299" w:rsidR="00330541" w:rsidRDefault="00820AF9" w:rsidP="00330541">
            <w:pPr>
              <w:pStyle w:val="ListParagraph"/>
              <w:numPr>
                <w:ilvl w:val="0"/>
                <w:numId w:val="3"/>
              </w:numPr>
              <w:spacing w:before="80" w:after="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 xml:space="preserve">How to play: </w:t>
            </w:r>
            <w:r w:rsidR="00284C7A">
              <w:rPr>
                <w:rFonts w:ascii="Comic Sans MS" w:hAnsi="Comic Sans MS"/>
                <w:bCs/>
                <w:sz w:val="22"/>
              </w:rPr>
              <w:t>Player 1 rolls both dice</w:t>
            </w:r>
            <w:r w:rsidR="00034549">
              <w:rPr>
                <w:rFonts w:ascii="Comic Sans MS" w:hAnsi="Comic Sans MS"/>
                <w:bCs/>
                <w:sz w:val="22"/>
              </w:rPr>
              <w:t xml:space="preserve">. Player 1 multiplies the two numbers rolled. </w:t>
            </w:r>
            <w:r w:rsidR="00155224">
              <w:rPr>
                <w:rFonts w:ascii="Comic Sans MS" w:hAnsi="Comic Sans MS"/>
                <w:bCs/>
                <w:sz w:val="22"/>
              </w:rPr>
              <w:t>This is the player’s score. Record your score. Player 1 may roll again, or “bank” their score</w:t>
            </w:r>
            <w:r w:rsidR="0064553D">
              <w:rPr>
                <w:rFonts w:ascii="Comic Sans MS" w:hAnsi="Comic Sans MS"/>
                <w:bCs/>
                <w:sz w:val="22"/>
              </w:rPr>
              <w:t xml:space="preserve">, and their turn ends. Player 1 continues to roll, until they choose to “bank”. HOWEVER! If you </w:t>
            </w:r>
            <w:r w:rsidR="00330541">
              <w:rPr>
                <w:rFonts w:ascii="Comic Sans MS" w:hAnsi="Comic Sans MS"/>
                <w:bCs/>
                <w:sz w:val="22"/>
              </w:rPr>
              <w:t>choose to continue to roll, and roll doubles, you lose ALL points from that round. Player 2 repeats</w:t>
            </w:r>
            <w:r w:rsidR="00F55FFD">
              <w:rPr>
                <w:rFonts w:ascii="Comic Sans MS" w:hAnsi="Comic Sans MS"/>
                <w:bCs/>
                <w:sz w:val="22"/>
              </w:rPr>
              <w:t xml:space="preserve">! </w:t>
            </w:r>
          </w:p>
          <w:p w14:paraId="5ABC514D" w14:textId="6642B533" w:rsidR="00F55FFD" w:rsidRPr="00330541" w:rsidRDefault="00F55FFD" w:rsidP="00330541">
            <w:pPr>
              <w:pStyle w:val="ListParagraph"/>
              <w:numPr>
                <w:ilvl w:val="0"/>
                <w:numId w:val="3"/>
              </w:numPr>
              <w:spacing w:before="80" w:after="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 xml:space="preserve">This is a game </w:t>
            </w:r>
            <w:proofErr w:type="gramStart"/>
            <w:r>
              <w:rPr>
                <w:rFonts w:ascii="Comic Sans MS" w:hAnsi="Comic Sans MS"/>
                <w:bCs/>
                <w:sz w:val="22"/>
              </w:rPr>
              <w:t>we’ve</w:t>
            </w:r>
            <w:proofErr w:type="gramEnd"/>
            <w:r>
              <w:rPr>
                <w:rFonts w:ascii="Comic Sans MS" w:hAnsi="Comic Sans MS"/>
                <w:bCs/>
                <w:sz w:val="22"/>
              </w:rPr>
              <w:t xml:space="preserve"> played regularly in class, so students are familiar</w:t>
            </w:r>
            <w:r w:rsidR="00F06144">
              <w:rPr>
                <w:rFonts w:ascii="Comic Sans MS" w:hAnsi="Comic Sans MS"/>
                <w:bCs/>
                <w:sz w:val="22"/>
              </w:rPr>
              <w:t xml:space="preserve">! </w:t>
            </w:r>
          </w:p>
          <w:p w14:paraId="168B6CF6" w14:textId="5382EC84" w:rsidR="007232FF" w:rsidRPr="00A94815" w:rsidRDefault="007232FF" w:rsidP="007232FF">
            <w:pPr>
              <w:spacing w:before="80" w:after="0"/>
              <w:rPr>
                <w:rFonts w:ascii="Comic Sans MS" w:hAnsi="Comic Sans MS"/>
                <w:b/>
                <w:sz w:val="22"/>
              </w:rPr>
            </w:pPr>
          </w:p>
          <w:p w14:paraId="60B8661C" w14:textId="02C938EC" w:rsidR="00F06144" w:rsidRPr="00A94815" w:rsidRDefault="00A94815" w:rsidP="007232FF">
            <w:pPr>
              <w:spacing w:before="80" w:after="0"/>
              <w:rPr>
                <w:rFonts w:ascii="Comic Sans MS" w:hAnsi="Comic Sans MS"/>
                <w:b/>
                <w:sz w:val="22"/>
              </w:rPr>
            </w:pPr>
            <w:r w:rsidRPr="00A94815">
              <w:rPr>
                <w:rFonts w:ascii="Comic Sans MS" w:hAnsi="Comic Sans MS"/>
                <w:b/>
                <w:sz w:val="22"/>
              </w:rPr>
              <w:t>(20 minutes) Review:</w:t>
            </w:r>
          </w:p>
          <w:p w14:paraId="7C9975F2" w14:textId="50363A7B" w:rsidR="00A94815" w:rsidRPr="007232FF" w:rsidRDefault="00A94815" w:rsidP="007232FF">
            <w:pPr>
              <w:spacing w:before="80" w:after="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Complete the attached “Volume” worksheet</w:t>
            </w:r>
            <w:r w:rsidR="00B60A30">
              <w:rPr>
                <w:rFonts w:ascii="Comic Sans MS" w:hAnsi="Comic Sans MS"/>
                <w:bCs/>
                <w:sz w:val="22"/>
              </w:rPr>
              <w:t>, by printing, or recording the answers on paper.</w:t>
            </w:r>
            <w:r>
              <w:rPr>
                <w:rFonts w:ascii="Comic Sans MS" w:hAnsi="Comic Sans MS"/>
                <w:bCs/>
                <w:sz w:val="22"/>
              </w:rPr>
              <w:t xml:space="preserve"> Have a family member correct your work! </w:t>
            </w:r>
          </w:p>
          <w:p w14:paraId="234F4C4B" w14:textId="117A2934" w:rsidR="007232FF" w:rsidRPr="007232FF" w:rsidRDefault="007232FF" w:rsidP="007232FF">
            <w:pPr>
              <w:spacing w:before="80" w:after="0"/>
              <w:rPr>
                <w:rFonts w:ascii="Comic Sans MS" w:hAnsi="Comic Sans MS"/>
                <w:bCs/>
                <w:sz w:val="22"/>
              </w:rPr>
            </w:pPr>
          </w:p>
        </w:tc>
      </w:tr>
      <w:tr w:rsidR="00F46C01" w:rsidRPr="00F46C01" w14:paraId="4AACD145" w14:textId="77777777" w:rsidTr="005E49C6">
        <w:trPr>
          <w:trHeight w:val="2400"/>
        </w:trPr>
        <w:tc>
          <w:tcPr>
            <w:tcW w:w="10368" w:type="dxa"/>
            <w:gridSpan w:val="2"/>
          </w:tcPr>
          <w:p w14:paraId="07DD2A4F" w14:textId="0B38C9EC" w:rsidR="00F46C01" w:rsidRPr="00632028" w:rsidRDefault="00F46C01" w:rsidP="003C3EED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u w:val="single"/>
                <w:lang w:val="en-CA" w:eastAsia="en-CA"/>
              </w:rPr>
            </w:pPr>
          </w:p>
        </w:tc>
      </w:tr>
    </w:tbl>
    <w:p w14:paraId="2290F81D" w14:textId="77777777" w:rsidR="00320AB9" w:rsidRDefault="00320AB9" w:rsidP="003F3309">
      <w:pPr>
        <w:rPr>
          <w:b/>
          <w:bCs/>
          <w:sz w:val="40"/>
          <w:szCs w:val="48"/>
          <w:u w:val="single"/>
        </w:rPr>
      </w:pPr>
    </w:p>
    <w:p w14:paraId="59157C75" w14:textId="7E07BC61" w:rsidR="00C836AE" w:rsidRDefault="00C836AE" w:rsidP="00C836AE">
      <w:pPr>
        <w:jc w:val="center"/>
        <w:rPr>
          <w:b/>
          <w:bCs/>
          <w:sz w:val="40"/>
          <w:szCs w:val="48"/>
          <w:u w:val="single"/>
        </w:rPr>
      </w:pPr>
      <w:r w:rsidRPr="00C836AE">
        <w:rPr>
          <w:b/>
          <w:bCs/>
          <w:sz w:val="40"/>
          <w:szCs w:val="48"/>
          <w:u w:val="single"/>
        </w:rPr>
        <w:lastRenderedPageBreak/>
        <w:t xml:space="preserve">Day </w:t>
      </w:r>
      <w:r w:rsidR="005E49C6">
        <w:rPr>
          <w:b/>
          <w:bCs/>
          <w:sz w:val="40"/>
          <w:szCs w:val="48"/>
          <w:u w:val="single"/>
        </w:rPr>
        <w:t>4</w:t>
      </w:r>
    </w:p>
    <w:p w14:paraId="1859E7DA" w14:textId="36EC58B3" w:rsidR="001D54D8" w:rsidRDefault="00ED2C1C" w:rsidP="00C836AE">
      <w:pPr>
        <w:jc w:val="center"/>
        <w:rPr>
          <w:b/>
          <w:bCs/>
          <w:sz w:val="40"/>
          <w:szCs w:val="48"/>
        </w:rPr>
      </w:pPr>
      <w:r>
        <w:rPr>
          <w:noProof/>
          <w:lang w:val="en-CA" w:eastAsia="en-CA"/>
        </w:rPr>
        <w:drawing>
          <wp:inline distT="0" distB="0" distL="0" distR="0" wp14:anchorId="2688EFCB" wp14:editId="3787CA29">
            <wp:extent cx="438150" cy="496926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3299" cy="5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4D8" w:rsidRPr="001D54D8">
        <w:rPr>
          <w:b/>
          <w:bCs/>
          <w:sz w:val="40"/>
          <w:szCs w:val="48"/>
        </w:rPr>
        <w:t>Science</w:t>
      </w:r>
    </w:p>
    <w:p w14:paraId="36FA673C" w14:textId="092518EE" w:rsidR="004C5542" w:rsidRDefault="004C5542" w:rsidP="004C5542">
      <w:pPr>
        <w:pStyle w:val="ListParagraph"/>
        <w:numPr>
          <w:ilvl w:val="0"/>
          <w:numId w:val="3"/>
        </w:numPr>
        <w:rPr>
          <w:sz w:val="22"/>
          <w:u w:val="single"/>
        </w:rPr>
      </w:pPr>
      <w:r>
        <w:rPr>
          <w:sz w:val="22"/>
          <w:u w:val="single"/>
        </w:rPr>
        <w:t xml:space="preserve">Please see attached Science </w:t>
      </w:r>
      <w:r w:rsidR="005E49C6">
        <w:rPr>
          <w:sz w:val="22"/>
          <w:u w:val="single"/>
        </w:rPr>
        <w:t xml:space="preserve">plan </w:t>
      </w:r>
      <w:r w:rsidR="005E49C6" w:rsidRPr="005E49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647374" w14:textId="3A53234C" w:rsidR="00590DE9" w:rsidRPr="003F3309" w:rsidRDefault="0018351D" w:rsidP="003F3309">
      <w:pPr>
        <w:rPr>
          <w:sz w:val="22"/>
        </w:rPr>
      </w:pPr>
      <w:r w:rsidRPr="003F3309">
        <w:rPr>
          <w:sz w:val="22"/>
        </w:rPr>
        <w:t xml:space="preserve"> </w:t>
      </w:r>
    </w:p>
    <w:sectPr w:rsidR="00590DE9" w:rsidRPr="003F3309" w:rsidSect="004C5542">
      <w:headerReference w:type="first" r:id="rId22"/>
      <w:footerReference w:type="first" r:id="rId23"/>
      <w:pgSz w:w="12240" w:h="15840" w:code="1"/>
      <w:pgMar w:top="1440" w:right="936" w:bottom="576" w:left="93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B4D0E" w14:textId="77777777" w:rsidR="001E3C58" w:rsidRDefault="001E3C58" w:rsidP="00195BA6">
      <w:pPr>
        <w:spacing w:after="0" w:line="240" w:lineRule="auto"/>
      </w:pPr>
      <w:r>
        <w:separator/>
      </w:r>
    </w:p>
  </w:endnote>
  <w:endnote w:type="continuationSeparator" w:id="0">
    <w:p w14:paraId="7837F1FA" w14:textId="77777777" w:rsidR="001E3C58" w:rsidRDefault="001E3C58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voliv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F3D4" w14:textId="77777777" w:rsidR="000B14CB" w:rsidRDefault="000B14CB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3FC312" wp14:editId="652B683F">
              <wp:simplePos x="0" y="0"/>
              <wp:positionH relativeFrom="column">
                <wp:posOffset>-633730</wp:posOffset>
              </wp:positionH>
              <wp:positionV relativeFrom="margin">
                <wp:posOffset>7519035</wp:posOffset>
              </wp:positionV>
              <wp:extent cx="8531352" cy="1627632"/>
              <wp:effectExtent l="0" t="0" r="3175" b="0"/>
              <wp:wrapNone/>
              <wp:docPr id="28" name="Group 28" descr="Second page footer accent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1352" cy="1627632"/>
                        <a:chOff x="0" y="0"/>
                        <a:chExt cx="8534400" cy="1628814"/>
                      </a:xfrm>
                    </wpg:grpSpPr>
                    <wps:wsp>
                      <wps:cNvPr id="29" name="Freeform: Shape 5"/>
                      <wps:cNvSpPr/>
                      <wps:spPr>
                        <a:xfrm>
                          <a:off x="0" y="0"/>
                          <a:ext cx="8534400" cy="155448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5"/>
                      <wps:cNvSpPr/>
                      <wps:spPr>
                        <a:xfrm>
                          <a:off x="46653" y="363894"/>
                          <a:ext cx="7808595" cy="126492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856E05" id="Group 28" o:spid="_x0000_s1026" alt="Second page footer accent bars" style="position:absolute;margin-left:-49.9pt;margin-top:592.05pt;width:671.75pt;height:128.15pt;z-index:251655680;mso-position-vertical-relative:margin;mso-width-relative:margin;mso-height-relative:margin" coordsize="85344,1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">
              <v:shape id="Freeform: Shape 5" o:spid="_x0000_s1027" style="position:absolute;width:85344;height:15544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" path="m,l18436,r9121,90474c154032,708545,700900,1173480,1356360,1173480r6452235,l7808595,1264920,,1264920,,xe" fillcolor="#22decc [3204]" stroked="f" strokeweight="1pt">
                <v:stroke joinstyle="miter"/>
                <v:path arrowok="t" o:connecttype="custom" o:connectlocs="0,0;20150,0;30118,111185;1482433,1442108;8534400,1442108;8534400,1554480;0,1554480" o:connectangles="0,0,0,0,0,0,0"/>
              </v:shape>
              <v:shape id="Freeform: Shape 5" o:spid="_x0000_s1028" style="position:absolute;left:466;top:3638;width:78086;height:12650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" path="m,l18436,r9121,90474c154032,708545,700900,1173480,1356360,1173480r6452235,l7808595,1264920,,1264920,,xe" fillcolor="#22decc [3204]" stroked="f" strokeweight="1pt">
                <v:fill r:id="rId1" o:title="" color2="#293f85 [3205]" type="pattern"/>
                <v:stroke joinstyle="miter"/>
                <v:path arrowok="t" o:connecttype="custom" o:connectlocs="0,0;18436,0;27557,90474;1356360,1173480;7808595,1173480;7808595,1264920;0,1264920" o:connectangles="0,0,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6B69" w14:textId="77777777" w:rsidR="001E3C58" w:rsidRDefault="001E3C58" w:rsidP="00195BA6">
      <w:pPr>
        <w:spacing w:after="0" w:line="240" w:lineRule="auto"/>
      </w:pPr>
      <w:r>
        <w:separator/>
      </w:r>
    </w:p>
  </w:footnote>
  <w:footnote w:type="continuationSeparator" w:id="0">
    <w:p w14:paraId="5F898992" w14:textId="77777777" w:rsidR="001E3C58" w:rsidRDefault="001E3C58" w:rsidP="001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80506" w14:textId="77777777" w:rsidR="000B14CB" w:rsidRDefault="000B14C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344473E" wp14:editId="2D6DE6E6">
              <wp:simplePos x="0" y="0"/>
              <wp:positionH relativeFrom="column">
                <wp:posOffset>-620395</wp:posOffset>
              </wp:positionH>
              <wp:positionV relativeFrom="paragraph">
                <wp:posOffset>-445135</wp:posOffset>
              </wp:positionV>
              <wp:extent cx="7823835" cy="4465983"/>
              <wp:effectExtent l="0" t="0" r="5715" b="0"/>
              <wp:wrapNone/>
              <wp:docPr id="18" name="Group 18" descr="Second page header accent boxes and curved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835" cy="4465983"/>
                        <a:chOff x="0" y="-1"/>
                        <a:chExt cx="7823835" cy="4465983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15240" y="-1"/>
                          <a:ext cx="7808595" cy="44659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: Diagonal Corners Rounded 24"/>
                      <wps:cNvSpPr/>
                      <wps:spPr>
                        <a:xfrm>
                          <a:off x="15240" y="113030"/>
                          <a:ext cx="7808595" cy="336804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: Diagonal Corners Rounded 25"/>
                      <wps:cNvSpPr/>
                      <wps:spPr>
                        <a:xfrm>
                          <a:off x="0" y="320040"/>
                          <a:ext cx="7808595" cy="405384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914237" id="Group 18" o:spid="_x0000_s1026" alt="Second page header accent boxes and curved bars" style="position:absolute;margin-left:-48.85pt;margin-top:-35.05pt;width:616.05pt;height:351.65pt;z-index:-251661824" coordorigin="" coordsize="78238,4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">
              <v:rect id="Rectangle 23" o:spid="_x0000_s1027" style="position:absolute;left:152;width:78086;height:44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22decc [3204]" stroked="f" strokeweight="1pt"/>
              <v:shape id="Rectangle: Diagonal Corners Rounded 24" o:spid="_x0000_s1028" style="position:absolute;left:152;top:1130;width:78086;height:33680;visibility:visible;mso-wrap-style:square;v-text-anchor:middle" coordsize="7808595,336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" path="m1684020,l7808595,r,l7808595,1684020v,930059,-753961,1684020,-1684020,1684020l,3368040r,l,1684020c,753961,753961,,1684020,xe" fillcolor="#22decc [3204]" stroked="f" strokeweight="1pt">
                <v:fill r:id="rId1" o:title="" color2="#293f85 [3205]" type="pattern"/>
                <v:stroke joinstyle="miter"/>
                <v:path arrowok="t" o:connecttype="custom" o:connectlocs="1684020,0;7808595,0;7808595,0;7808595,1684020;6124575,3368040;0,3368040;0,3368040;0,1684020;1684020,0" o:connectangles="0,0,0,0,0,0,0,0,0"/>
              </v:shape>
              <v:shape id="Rectangle: Diagonal Corners Rounded 25" o:spid="_x0000_s1029" style="position:absolute;top:3200;width:78085;height:40538;visibility:visible;mso-wrap-style:square;v-text-anchor:middle" coordsize="7808595,405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" path="m,l7808595,r,l7808595,4053840r,l,4053840r,l,,,xe" fillcolor="#002060 [3206]" stroked="f" strokeweight="1pt">
                <v:stroke joinstyle="miter"/>
                <v:path arrowok="t" o:connecttype="custom" o:connectlocs="0,0;7808595,0;7808595,0;7808595,4053840;7808595,4053840;0,4053840;0,4053840;0,0;0,0" o:connectangles="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DBC"/>
    <w:multiLevelType w:val="hybridMultilevel"/>
    <w:tmpl w:val="923205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33FB"/>
    <w:multiLevelType w:val="multilevel"/>
    <w:tmpl w:val="A40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E21C32"/>
    <w:multiLevelType w:val="hybridMultilevel"/>
    <w:tmpl w:val="EE04C100"/>
    <w:lvl w:ilvl="0" w:tplc="3F563BC2">
      <w:start w:val="3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F1F93"/>
    <w:multiLevelType w:val="hybridMultilevel"/>
    <w:tmpl w:val="C64CF5A0"/>
    <w:lvl w:ilvl="0" w:tplc="E6D072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66666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132"/>
    <w:multiLevelType w:val="hybridMultilevel"/>
    <w:tmpl w:val="AA02A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622E"/>
    <w:multiLevelType w:val="hybridMultilevel"/>
    <w:tmpl w:val="D6806F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40245"/>
    <w:multiLevelType w:val="hybridMultilevel"/>
    <w:tmpl w:val="BA2A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14B3C"/>
    <w:multiLevelType w:val="hybridMultilevel"/>
    <w:tmpl w:val="006A2E2A"/>
    <w:lvl w:ilvl="0" w:tplc="57F244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6725"/>
    <w:multiLevelType w:val="multilevel"/>
    <w:tmpl w:val="951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821AA4"/>
    <w:multiLevelType w:val="hybridMultilevel"/>
    <w:tmpl w:val="A1025718"/>
    <w:lvl w:ilvl="0" w:tplc="777C6D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45125"/>
    <w:multiLevelType w:val="multilevel"/>
    <w:tmpl w:val="75B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AF15CB"/>
    <w:multiLevelType w:val="hybridMultilevel"/>
    <w:tmpl w:val="F84620AA"/>
    <w:lvl w:ilvl="0" w:tplc="0EB20526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902D1"/>
    <w:multiLevelType w:val="multilevel"/>
    <w:tmpl w:val="5F04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7019B"/>
    <w:multiLevelType w:val="hybridMultilevel"/>
    <w:tmpl w:val="83420C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B1E27"/>
    <w:multiLevelType w:val="hybridMultilevel"/>
    <w:tmpl w:val="2676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56199"/>
    <w:multiLevelType w:val="multilevel"/>
    <w:tmpl w:val="CDF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A76ED"/>
    <w:multiLevelType w:val="hybridMultilevel"/>
    <w:tmpl w:val="309E7280"/>
    <w:lvl w:ilvl="0" w:tplc="1009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7" w15:restartNumberingAfterBreak="0">
    <w:nsid w:val="55962ABD"/>
    <w:multiLevelType w:val="hybridMultilevel"/>
    <w:tmpl w:val="595CA7F6"/>
    <w:lvl w:ilvl="0" w:tplc="E7402DC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46DAC"/>
    <w:multiLevelType w:val="hybridMultilevel"/>
    <w:tmpl w:val="A85686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64E57"/>
    <w:multiLevelType w:val="multilevel"/>
    <w:tmpl w:val="52E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A0BF2"/>
    <w:multiLevelType w:val="hybridMultilevel"/>
    <w:tmpl w:val="CD606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C29E6"/>
    <w:multiLevelType w:val="hybridMultilevel"/>
    <w:tmpl w:val="561028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31AFD"/>
    <w:multiLevelType w:val="hybridMultilevel"/>
    <w:tmpl w:val="ADD422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D1290"/>
    <w:multiLevelType w:val="hybridMultilevel"/>
    <w:tmpl w:val="C826D142"/>
    <w:lvl w:ilvl="0" w:tplc="1C7E6CB4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23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8"/>
  </w:num>
  <w:num w:numId="18">
    <w:abstractNumId w:val="10"/>
  </w:num>
  <w:num w:numId="19">
    <w:abstractNumId w:val="1"/>
  </w:num>
  <w:num w:numId="20">
    <w:abstractNumId w:val="6"/>
  </w:num>
  <w:num w:numId="21">
    <w:abstractNumId w:val="20"/>
  </w:num>
  <w:num w:numId="22">
    <w:abstractNumId w:val="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82"/>
    <w:rsid w:val="00006AC4"/>
    <w:rsid w:val="0000780D"/>
    <w:rsid w:val="000105A4"/>
    <w:rsid w:val="00016E6E"/>
    <w:rsid w:val="0001771F"/>
    <w:rsid w:val="0001789B"/>
    <w:rsid w:val="00017C92"/>
    <w:rsid w:val="00017DCD"/>
    <w:rsid w:val="00017F65"/>
    <w:rsid w:val="0002618A"/>
    <w:rsid w:val="00030663"/>
    <w:rsid w:val="00033E9E"/>
    <w:rsid w:val="00034549"/>
    <w:rsid w:val="00034D2E"/>
    <w:rsid w:val="00034E05"/>
    <w:rsid w:val="00035EA8"/>
    <w:rsid w:val="00036A94"/>
    <w:rsid w:val="00036B34"/>
    <w:rsid w:val="00036D7F"/>
    <w:rsid w:val="00043BD0"/>
    <w:rsid w:val="0005277B"/>
    <w:rsid w:val="00054472"/>
    <w:rsid w:val="000548AE"/>
    <w:rsid w:val="00054B2C"/>
    <w:rsid w:val="00062A4C"/>
    <w:rsid w:val="00063B4D"/>
    <w:rsid w:val="0006512B"/>
    <w:rsid w:val="00070E53"/>
    <w:rsid w:val="00071D34"/>
    <w:rsid w:val="000743D0"/>
    <w:rsid w:val="0007768C"/>
    <w:rsid w:val="00082370"/>
    <w:rsid w:val="00083E18"/>
    <w:rsid w:val="00091832"/>
    <w:rsid w:val="00092619"/>
    <w:rsid w:val="000965BD"/>
    <w:rsid w:val="00096FFE"/>
    <w:rsid w:val="000A35BD"/>
    <w:rsid w:val="000B14CB"/>
    <w:rsid w:val="000B20C1"/>
    <w:rsid w:val="000B2561"/>
    <w:rsid w:val="000B4845"/>
    <w:rsid w:val="000C259D"/>
    <w:rsid w:val="000C31FC"/>
    <w:rsid w:val="000C6CC7"/>
    <w:rsid w:val="000C70F1"/>
    <w:rsid w:val="000C735B"/>
    <w:rsid w:val="000C7E63"/>
    <w:rsid w:val="000D2EF6"/>
    <w:rsid w:val="000D53E3"/>
    <w:rsid w:val="000D68E5"/>
    <w:rsid w:val="000D75FB"/>
    <w:rsid w:val="000D76CD"/>
    <w:rsid w:val="000D78A1"/>
    <w:rsid w:val="000E1B46"/>
    <w:rsid w:val="000E211D"/>
    <w:rsid w:val="000E294D"/>
    <w:rsid w:val="000E2FF9"/>
    <w:rsid w:val="000F0860"/>
    <w:rsid w:val="000F1D87"/>
    <w:rsid w:val="00103FF1"/>
    <w:rsid w:val="00115B96"/>
    <w:rsid w:val="001161D4"/>
    <w:rsid w:val="00116290"/>
    <w:rsid w:val="00117037"/>
    <w:rsid w:val="00122B8E"/>
    <w:rsid w:val="001348FB"/>
    <w:rsid w:val="00134D9C"/>
    <w:rsid w:val="00141A8A"/>
    <w:rsid w:val="00141F71"/>
    <w:rsid w:val="0014614C"/>
    <w:rsid w:val="001469A5"/>
    <w:rsid w:val="00151DAB"/>
    <w:rsid w:val="00154382"/>
    <w:rsid w:val="0015489F"/>
    <w:rsid w:val="00155224"/>
    <w:rsid w:val="00156E58"/>
    <w:rsid w:val="001638E8"/>
    <w:rsid w:val="00167308"/>
    <w:rsid w:val="00174E4E"/>
    <w:rsid w:val="00180889"/>
    <w:rsid w:val="00180F84"/>
    <w:rsid w:val="001815A8"/>
    <w:rsid w:val="0018351D"/>
    <w:rsid w:val="00187ECD"/>
    <w:rsid w:val="00192548"/>
    <w:rsid w:val="00195BA6"/>
    <w:rsid w:val="00195F66"/>
    <w:rsid w:val="001A172E"/>
    <w:rsid w:val="001A6618"/>
    <w:rsid w:val="001A7464"/>
    <w:rsid w:val="001B09B0"/>
    <w:rsid w:val="001B1522"/>
    <w:rsid w:val="001B7953"/>
    <w:rsid w:val="001C1F38"/>
    <w:rsid w:val="001C313B"/>
    <w:rsid w:val="001C52B4"/>
    <w:rsid w:val="001C6858"/>
    <w:rsid w:val="001C6DBE"/>
    <w:rsid w:val="001D54D8"/>
    <w:rsid w:val="001E350B"/>
    <w:rsid w:val="001E3C58"/>
    <w:rsid w:val="001E59F5"/>
    <w:rsid w:val="001F2F4A"/>
    <w:rsid w:val="001F383D"/>
    <w:rsid w:val="001F3948"/>
    <w:rsid w:val="001F4266"/>
    <w:rsid w:val="001F5018"/>
    <w:rsid w:val="002000E2"/>
    <w:rsid w:val="00201068"/>
    <w:rsid w:val="00205B1C"/>
    <w:rsid w:val="00210128"/>
    <w:rsid w:val="0021286D"/>
    <w:rsid w:val="002157E4"/>
    <w:rsid w:val="00222FDA"/>
    <w:rsid w:val="0022479D"/>
    <w:rsid w:val="00224F09"/>
    <w:rsid w:val="002254A7"/>
    <w:rsid w:val="00226256"/>
    <w:rsid w:val="00231C13"/>
    <w:rsid w:val="00233F8D"/>
    <w:rsid w:val="0023432C"/>
    <w:rsid w:val="002344F6"/>
    <w:rsid w:val="002379CC"/>
    <w:rsid w:val="00237BFA"/>
    <w:rsid w:val="00247889"/>
    <w:rsid w:val="002511E9"/>
    <w:rsid w:val="002514C9"/>
    <w:rsid w:val="002522F2"/>
    <w:rsid w:val="0025425C"/>
    <w:rsid w:val="00254B2D"/>
    <w:rsid w:val="00256442"/>
    <w:rsid w:val="00265196"/>
    <w:rsid w:val="00266061"/>
    <w:rsid w:val="00266427"/>
    <w:rsid w:val="0027103D"/>
    <w:rsid w:val="00271381"/>
    <w:rsid w:val="0027455E"/>
    <w:rsid w:val="0027498F"/>
    <w:rsid w:val="00277FE7"/>
    <w:rsid w:val="0028042D"/>
    <w:rsid w:val="00284C7A"/>
    <w:rsid w:val="00285E35"/>
    <w:rsid w:val="00291181"/>
    <w:rsid w:val="0029195E"/>
    <w:rsid w:val="002921E7"/>
    <w:rsid w:val="00295C22"/>
    <w:rsid w:val="002A1F17"/>
    <w:rsid w:val="002A5781"/>
    <w:rsid w:val="002A74BC"/>
    <w:rsid w:val="002B0997"/>
    <w:rsid w:val="002B55FF"/>
    <w:rsid w:val="002C4836"/>
    <w:rsid w:val="002C5B9E"/>
    <w:rsid w:val="002C7C64"/>
    <w:rsid w:val="002C7D7B"/>
    <w:rsid w:val="002D11AB"/>
    <w:rsid w:val="002D2074"/>
    <w:rsid w:val="002D3F9A"/>
    <w:rsid w:val="002E0338"/>
    <w:rsid w:val="002E3184"/>
    <w:rsid w:val="002E414C"/>
    <w:rsid w:val="002E7891"/>
    <w:rsid w:val="002E7F1C"/>
    <w:rsid w:val="002F1121"/>
    <w:rsid w:val="002F3E60"/>
    <w:rsid w:val="002F5635"/>
    <w:rsid w:val="002F7A4B"/>
    <w:rsid w:val="00300FFA"/>
    <w:rsid w:val="00314316"/>
    <w:rsid w:val="0032045E"/>
    <w:rsid w:val="00320AB9"/>
    <w:rsid w:val="003251BD"/>
    <w:rsid w:val="0033040F"/>
    <w:rsid w:val="00330541"/>
    <w:rsid w:val="00331137"/>
    <w:rsid w:val="0034028C"/>
    <w:rsid w:val="00340A22"/>
    <w:rsid w:val="0034161D"/>
    <w:rsid w:val="00341844"/>
    <w:rsid w:val="00345AC4"/>
    <w:rsid w:val="00346C8D"/>
    <w:rsid w:val="00347D68"/>
    <w:rsid w:val="003509CA"/>
    <w:rsid w:val="00354F8C"/>
    <w:rsid w:val="00357DDB"/>
    <w:rsid w:val="0036190A"/>
    <w:rsid w:val="00362EEB"/>
    <w:rsid w:val="00364D52"/>
    <w:rsid w:val="00376344"/>
    <w:rsid w:val="00377391"/>
    <w:rsid w:val="003804A3"/>
    <w:rsid w:val="00381CAB"/>
    <w:rsid w:val="0039075A"/>
    <w:rsid w:val="0039145F"/>
    <w:rsid w:val="00393F6B"/>
    <w:rsid w:val="00395C60"/>
    <w:rsid w:val="003A0C93"/>
    <w:rsid w:val="003A2495"/>
    <w:rsid w:val="003A5BD7"/>
    <w:rsid w:val="003A76C0"/>
    <w:rsid w:val="003B01D1"/>
    <w:rsid w:val="003B28D3"/>
    <w:rsid w:val="003B7F30"/>
    <w:rsid w:val="003C124C"/>
    <w:rsid w:val="003C3102"/>
    <w:rsid w:val="003C35F0"/>
    <w:rsid w:val="003C3EED"/>
    <w:rsid w:val="003C6CF5"/>
    <w:rsid w:val="003D0882"/>
    <w:rsid w:val="003D1465"/>
    <w:rsid w:val="003D4DB4"/>
    <w:rsid w:val="003D696B"/>
    <w:rsid w:val="003E2733"/>
    <w:rsid w:val="003E289D"/>
    <w:rsid w:val="003E4EA2"/>
    <w:rsid w:val="003E6AB9"/>
    <w:rsid w:val="003F3309"/>
    <w:rsid w:val="003F560A"/>
    <w:rsid w:val="003F5F34"/>
    <w:rsid w:val="00401142"/>
    <w:rsid w:val="00405B2D"/>
    <w:rsid w:val="00406613"/>
    <w:rsid w:val="004068B7"/>
    <w:rsid w:val="004122EC"/>
    <w:rsid w:val="00422F9A"/>
    <w:rsid w:val="00430731"/>
    <w:rsid w:val="00433961"/>
    <w:rsid w:val="0043453E"/>
    <w:rsid w:val="00437BB3"/>
    <w:rsid w:val="00442DDE"/>
    <w:rsid w:val="0044376A"/>
    <w:rsid w:val="00444F93"/>
    <w:rsid w:val="00446F2F"/>
    <w:rsid w:val="004471B2"/>
    <w:rsid w:val="00450362"/>
    <w:rsid w:val="004524C0"/>
    <w:rsid w:val="004623E7"/>
    <w:rsid w:val="00462479"/>
    <w:rsid w:val="004670A2"/>
    <w:rsid w:val="00471241"/>
    <w:rsid w:val="004736D5"/>
    <w:rsid w:val="0048019D"/>
    <w:rsid w:val="004817E8"/>
    <w:rsid w:val="00481A99"/>
    <w:rsid w:val="00483476"/>
    <w:rsid w:val="00484F02"/>
    <w:rsid w:val="00485268"/>
    <w:rsid w:val="00486FD9"/>
    <w:rsid w:val="00487496"/>
    <w:rsid w:val="00490F64"/>
    <w:rsid w:val="00491607"/>
    <w:rsid w:val="00494EA5"/>
    <w:rsid w:val="00495536"/>
    <w:rsid w:val="0049650C"/>
    <w:rsid w:val="00497CAE"/>
    <w:rsid w:val="004A2CCF"/>
    <w:rsid w:val="004B289B"/>
    <w:rsid w:val="004B7858"/>
    <w:rsid w:val="004C5542"/>
    <w:rsid w:val="004D08A8"/>
    <w:rsid w:val="004D0E61"/>
    <w:rsid w:val="004D16E6"/>
    <w:rsid w:val="004D5F93"/>
    <w:rsid w:val="004D69E7"/>
    <w:rsid w:val="004D6E47"/>
    <w:rsid w:val="004D6FC2"/>
    <w:rsid w:val="004E0781"/>
    <w:rsid w:val="004E2363"/>
    <w:rsid w:val="004E4414"/>
    <w:rsid w:val="004E534E"/>
    <w:rsid w:val="004E6FAD"/>
    <w:rsid w:val="004E77BE"/>
    <w:rsid w:val="004F026A"/>
    <w:rsid w:val="004F117B"/>
    <w:rsid w:val="004F3005"/>
    <w:rsid w:val="004F6810"/>
    <w:rsid w:val="00506AA1"/>
    <w:rsid w:val="00510CD2"/>
    <w:rsid w:val="0051417B"/>
    <w:rsid w:val="0052314C"/>
    <w:rsid w:val="00524E2A"/>
    <w:rsid w:val="005253C3"/>
    <w:rsid w:val="00536ADA"/>
    <w:rsid w:val="0053784D"/>
    <w:rsid w:val="00537FB7"/>
    <w:rsid w:val="00541843"/>
    <w:rsid w:val="005433EC"/>
    <w:rsid w:val="005448F9"/>
    <w:rsid w:val="00544D8C"/>
    <w:rsid w:val="005478FE"/>
    <w:rsid w:val="00547C6F"/>
    <w:rsid w:val="00550414"/>
    <w:rsid w:val="00551274"/>
    <w:rsid w:val="005514C4"/>
    <w:rsid w:val="00551B10"/>
    <w:rsid w:val="0055355F"/>
    <w:rsid w:val="00560118"/>
    <w:rsid w:val="005602B4"/>
    <w:rsid w:val="00560659"/>
    <w:rsid w:val="005612B7"/>
    <w:rsid w:val="005612D0"/>
    <w:rsid w:val="005617A0"/>
    <w:rsid w:val="00564316"/>
    <w:rsid w:val="00564FAD"/>
    <w:rsid w:val="005661B0"/>
    <w:rsid w:val="005749C6"/>
    <w:rsid w:val="00582011"/>
    <w:rsid w:val="0058526A"/>
    <w:rsid w:val="00590DE9"/>
    <w:rsid w:val="0059117D"/>
    <w:rsid w:val="00591B7E"/>
    <w:rsid w:val="005937CE"/>
    <w:rsid w:val="00594BE1"/>
    <w:rsid w:val="005965BB"/>
    <w:rsid w:val="00596CC7"/>
    <w:rsid w:val="005A081D"/>
    <w:rsid w:val="005B6553"/>
    <w:rsid w:val="005C1F08"/>
    <w:rsid w:val="005C3511"/>
    <w:rsid w:val="005C7881"/>
    <w:rsid w:val="005C794C"/>
    <w:rsid w:val="005D2764"/>
    <w:rsid w:val="005D2CFA"/>
    <w:rsid w:val="005D49A9"/>
    <w:rsid w:val="005E1B6C"/>
    <w:rsid w:val="005E2007"/>
    <w:rsid w:val="005E29D1"/>
    <w:rsid w:val="005E4117"/>
    <w:rsid w:val="005E49C6"/>
    <w:rsid w:val="005E4AD4"/>
    <w:rsid w:val="005E5846"/>
    <w:rsid w:val="005E5C0E"/>
    <w:rsid w:val="005F1ED4"/>
    <w:rsid w:val="005F3A49"/>
    <w:rsid w:val="005F4B06"/>
    <w:rsid w:val="005F57D8"/>
    <w:rsid w:val="005F67D7"/>
    <w:rsid w:val="0060113B"/>
    <w:rsid w:val="00603242"/>
    <w:rsid w:val="0060330F"/>
    <w:rsid w:val="00603A89"/>
    <w:rsid w:val="0060425E"/>
    <w:rsid w:val="00604936"/>
    <w:rsid w:val="00605304"/>
    <w:rsid w:val="00605563"/>
    <w:rsid w:val="00606AF7"/>
    <w:rsid w:val="00606EB7"/>
    <w:rsid w:val="006115CB"/>
    <w:rsid w:val="00614E95"/>
    <w:rsid w:val="0061672D"/>
    <w:rsid w:val="00620C13"/>
    <w:rsid w:val="0062196E"/>
    <w:rsid w:val="00621FD7"/>
    <w:rsid w:val="00632028"/>
    <w:rsid w:val="006321C7"/>
    <w:rsid w:val="006343E3"/>
    <w:rsid w:val="00634C06"/>
    <w:rsid w:val="00635EBB"/>
    <w:rsid w:val="00642483"/>
    <w:rsid w:val="00644757"/>
    <w:rsid w:val="0064553D"/>
    <w:rsid w:val="00650946"/>
    <w:rsid w:val="00651133"/>
    <w:rsid w:val="00654046"/>
    <w:rsid w:val="0065699C"/>
    <w:rsid w:val="00656A96"/>
    <w:rsid w:val="006611B5"/>
    <w:rsid w:val="00663F8A"/>
    <w:rsid w:val="00664066"/>
    <w:rsid w:val="00673762"/>
    <w:rsid w:val="006747F9"/>
    <w:rsid w:val="00677452"/>
    <w:rsid w:val="0068360A"/>
    <w:rsid w:val="006871C6"/>
    <w:rsid w:val="0069335F"/>
    <w:rsid w:val="00694F1E"/>
    <w:rsid w:val="00697569"/>
    <w:rsid w:val="006A225F"/>
    <w:rsid w:val="006A4070"/>
    <w:rsid w:val="006B0D28"/>
    <w:rsid w:val="006B3AAD"/>
    <w:rsid w:val="006B7524"/>
    <w:rsid w:val="006B7DAF"/>
    <w:rsid w:val="006C01E3"/>
    <w:rsid w:val="006C3295"/>
    <w:rsid w:val="006C423B"/>
    <w:rsid w:val="006D0912"/>
    <w:rsid w:val="006D0A31"/>
    <w:rsid w:val="006D1A1E"/>
    <w:rsid w:val="006E2714"/>
    <w:rsid w:val="006F1001"/>
    <w:rsid w:val="006F1DD3"/>
    <w:rsid w:val="006F3148"/>
    <w:rsid w:val="006F4974"/>
    <w:rsid w:val="006F55C6"/>
    <w:rsid w:val="007021E7"/>
    <w:rsid w:val="0070629B"/>
    <w:rsid w:val="00707475"/>
    <w:rsid w:val="007077FD"/>
    <w:rsid w:val="00707B4B"/>
    <w:rsid w:val="00715F58"/>
    <w:rsid w:val="0072327A"/>
    <w:rsid w:val="007232FF"/>
    <w:rsid w:val="00723CBC"/>
    <w:rsid w:val="00725D9B"/>
    <w:rsid w:val="00726D38"/>
    <w:rsid w:val="007271E6"/>
    <w:rsid w:val="00727F8C"/>
    <w:rsid w:val="0073011D"/>
    <w:rsid w:val="00734201"/>
    <w:rsid w:val="00734BF3"/>
    <w:rsid w:val="007367D8"/>
    <w:rsid w:val="007372D8"/>
    <w:rsid w:val="0074012C"/>
    <w:rsid w:val="0074119F"/>
    <w:rsid w:val="007439C3"/>
    <w:rsid w:val="00744361"/>
    <w:rsid w:val="00744BAC"/>
    <w:rsid w:val="00746F96"/>
    <w:rsid w:val="0075043B"/>
    <w:rsid w:val="00751370"/>
    <w:rsid w:val="0075145C"/>
    <w:rsid w:val="00751B2A"/>
    <w:rsid w:val="0075392B"/>
    <w:rsid w:val="00763034"/>
    <w:rsid w:val="00764F59"/>
    <w:rsid w:val="00765A83"/>
    <w:rsid w:val="00777F29"/>
    <w:rsid w:val="007831DE"/>
    <w:rsid w:val="00783D7A"/>
    <w:rsid w:val="00783FB4"/>
    <w:rsid w:val="00784AC8"/>
    <w:rsid w:val="00784E0F"/>
    <w:rsid w:val="00794C17"/>
    <w:rsid w:val="007A0411"/>
    <w:rsid w:val="007A08BB"/>
    <w:rsid w:val="007A34AC"/>
    <w:rsid w:val="007A43FD"/>
    <w:rsid w:val="007A76C9"/>
    <w:rsid w:val="007B4203"/>
    <w:rsid w:val="007B7651"/>
    <w:rsid w:val="007D077A"/>
    <w:rsid w:val="007D12AE"/>
    <w:rsid w:val="007D3BED"/>
    <w:rsid w:val="007E0ADB"/>
    <w:rsid w:val="007E0BAE"/>
    <w:rsid w:val="007E187C"/>
    <w:rsid w:val="007E4497"/>
    <w:rsid w:val="007F1CB3"/>
    <w:rsid w:val="007F4044"/>
    <w:rsid w:val="007F4617"/>
    <w:rsid w:val="007F604D"/>
    <w:rsid w:val="007F6F9D"/>
    <w:rsid w:val="00802F09"/>
    <w:rsid w:val="008071A9"/>
    <w:rsid w:val="008103B2"/>
    <w:rsid w:val="008153EA"/>
    <w:rsid w:val="008209CA"/>
    <w:rsid w:val="00820AF9"/>
    <w:rsid w:val="00821C18"/>
    <w:rsid w:val="00830355"/>
    <w:rsid w:val="00830DFE"/>
    <w:rsid w:val="008328F3"/>
    <w:rsid w:val="0083541C"/>
    <w:rsid w:val="00837E32"/>
    <w:rsid w:val="008443E7"/>
    <w:rsid w:val="00844D7C"/>
    <w:rsid w:val="0084530E"/>
    <w:rsid w:val="00852A7B"/>
    <w:rsid w:val="0085438D"/>
    <w:rsid w:val="0086433C"/>
    <w:rsid w:val="008647F1"/>
    <w:rsid w:val="0086677E"/>
    <w:rsid w:val="00870C68"/>
    <w:rsid w:val="00871069"/>
    <w:rsid w:val="00873177"/>
    <w:rsid w:val="00873C20"/>
    <w:rsid w:val="0087583E"/>
    <w:rsid w:val="0088002B"/>
    <w:rsid w:val="00880417"/>
    <w:rsid w:val="00880839"/>
    <w:rsid w:val="0088105D"/>
    <w:rsid w:val="00886436"/>
    <w:rsid w:val="00890C4E"/>
    <w:rsid w:val="00891B03"/>
    <w:rsid w:val="00893234"/>
    <w:rsid w:val="00893D0F"/>
    <w:rsid w:val="008A2CFA"/>
    <w:rsid w:val="008A6227"/>
    <w:rsid w:val="008B3A2C"/>
    <w:rsid w:val="008C07F1"/>
    <w:rsid w:val="008C3099"/>
    <w:rsid w:val="008C5D08"/>
    <w:rsid w:val="008C5F4A"/>
    <w:rsid w:val="008C63F5"/>
    <w:rsid w:val="008C64DF"/>
    <w:rsid w:val="008C68D2"/>
    <w:rsid w:val="008D3EAC"/>
    <w:rsid w:val="008D4E51"/>
    <w:rsid w:val="008D589E"/>
    <w:rsid w:val="008D60DD"/>
    <w:rsid w:val="008E0127"/>
    <w:rsid w:val="008E01CA"/>
    <w:rsid w:val="008E063E"/>
    <w:rsid w:val="008E2B9F"/>
    <w:rsid w:val="008E5270"/>
    <w:rsid w:val="008E6910"/>
    <w:rsid w:val="008F0B2D"/>
    <w:rsid w:val="008F2BF1"/>
    <w:rsid w:val="008F4315"/>
    <w:rsid w:val="008F448E"/>
    <w:rsid w:val="008F49C1"/>
    <w:rsid w:val="009002EF"/>
    <w:rsid w:val="009049BA"/>
    <w:rsid w:val="00905423"/>
    <w:rsid w:val="00906A63"/>
    <w:rsid w:val="00907AF2"/>
    <w:rsid w:val="00912CEF"/>
    <w:rsid w:val="00917486"/>
    <w:rsid w:val="00920795"/>
    <w:rsid w:val="00921187"/>
    <w:rsid w:val="00921F28"/>
    <w:rsid w:val="0092306F"/>
    <w:rsid w:val="009266BF"/>
    <w:rsid w:val="0092686E"/>
    <w:rsid w:val="009372AB"/>
    <w:rsid w:val="00937B49"/>
    <w:rsid w:val="00941EEC"/>
    <w:rsid w:val="0094281F"/>
    <w:rsid w:val="009465CD"/>
    <w:rsid w:val="009474C3"/>
    <w:rsid w:val="009515FF"/>
    <w:rsid w:val="009528E8"/>
    <w:rsid w:val="00955122"/>
    <w:rsid w:val="00955177"/>
    <w:rsid w:val="00971233"/>
    <w:rsid w:val="00975052"/>
    <w:rsid w:val="00984D79"/>
    <w:rsid w:val="0099028F"/>
    <w:rsid w:val="00990EF8"/>
    <w:rsid w:val="00992D48"/>
    <w:rsid w:val="009956E4"/>
    <w:rsid w:val="00995A3C"/>
    <w:rsid w:val="009A0010"/>
    <w:rsid w:val="009A2588"/>
    <w:rsid w:val="009A30F0"/>
    <w:rsid w:val="009A35B1"/>
    <w:rsid w:val="009A48A7"/>
    <w:rsid w:val="009A532D"/>
    <w:rsid w:val="009A5830"/>
    <w:rsid w:val="009A5964"/>
    <w:rsid w:val="009A6DD7"/>
    <w:rsid w:val="009B3FCC"/>
    <w:rsid w:val="009B40D3"/>
    <w:rsid w:val="009B4E5D"/>
    <w:rsid w:val="009B7104"/>
    <w:rsid w:val="009C50E9"/>
    <w:rsid w:val="009D0E16"/>
    <w:rsid w:val="009D0E75"/>
    <w:rsid w:val="009D1CC3"/>
    <w:rsid w:val="009D4B09"/>
    <w:rsid w:val="009E25CE"/>
    <w:rsid w:val="009E358C"/>
    <w:rsid w:val="009F1327"/>
    <w:rsid w:val="009F5A9D"/>
    <w:rsid w:val="00A00921"/>
    <w:rsid w:val="00A06418"/>
    <w:rsid w:val="00A06FAA"/>
    <w:rsid w:val="00A1154F"/>
    <w:rsid w:val="00A1244A"/>
    <w:rsid w:val="00A15B66"/>
    <w:rsid w:val="00A226C6"/>
    <w:rsid w:val="00A255E2"/>
    <w:rsid w:val="00A25CCE"/>
    <w:rsid w:val="00A26AA0"/>
    <w:rsid w:val="00A26EBB"/>
    <w:rsid w:val="00A3097E"/>
    <w:rsid w:val="00A330D2"/>
    <w:rsid w:val="00A33767"/>
    <w:rsid w:val="00A366E7"/>
    <w:rsid w:val="00A371C4"/>
    <w:rsid w:val="00A42096"/>
    <w:rsid w:val="00A47B82"/>
    <w:rsid w:val="00A50673"/>
    <w:rsid w:val="00A624AE"/>
    <w:rsid w:val="00A64145"/>
    <w:rsid w:val="00A6714A"/>
    <w:rsid w:val="00A72282"/>
    <w:rsid w:val="00A725BA"/>
    <w:rsid w:val="00A72683"/>
    <w:rsid w:val="00A7616D"/>
    <w:rsid w:val="00A776D3"/>
    <w:rsid w:val="00A83971"/>
    <w:rsid w:val="00A84259"/>
    <w:rsid w:val="00A84F3E"/>
    <w:rsid w:val="00A86B2C"/>
    <w:rsid w:val="00A917F9"/>
    <w:rsid w:val="00A94815"/>
    <w:rsid w:val="00A97EB1"/>
    <w:rsid w:val="00AA4C13"/>
    <w:rsid w:val="00AB020C"/>
    <w:rsid w:val="00AB0498"/>
    <w:rsid w:val="00AB41CB"/>
    <w:rsid w:val="00AB445D"/>
    <w:rsid w:val="00AB57C0"/>
    <w:rsid w:val="00AC09FD"/>
    <w:rsid w:val="00AC246D"/>
    <w:rsid w:val="00AC66A8"/>
    <w:rsid w:val="00AD2C6C"/>
    <w:rsid w:val="00AD31BF"/>
    <w:rsid w:val="00AE3740"/>
    <w:rsid w:val="00AE59A2"/>
    <w:rsid w:val="00AF17B8"/>
    <w:rsid w:val="00AF19D3"/>
    <w:rsid w:val="00AF1E53"/>
    <w:rsid w:val="00AF3156"/>
    <w:rsid w:val="00B005F3"/>
    <w:rsid w:val="00B00CBC"/>
    <w:rsid w:val="00B041BC"/>
    <w:rsid w:val="00B1175B"/>
    <w:rsid w:val="00B12722"/>
    <w:rsid w:val="00B12B20"/>
    <w:rsid w:val="00B20525"/>
    <w:rsid w:val="00B20CAA"/>
    <w:rsid w:val="00B2352E"/>
    <w:rsid w:val="00B25B7D"/>
    <w:rsid w:val="00B27602"/>
    <w:rsid w:val="00B32AB5"/>
    <w:rsid w:val="00B32AE8"/>
    <w:rsid w:val="00B356D1"/>
    <w:rsid w:val="00B35EFF"/>
    <w:rsid w:val="00B4249E"/>
    <w:rsid w:val="00B45ABB"/>
    <w:rsid w:val="00B4780D"/>
    <w:rsid w:val="00B50E4A"/>
    <w:rsid w:val="00B51B4B"/>
    <w:rsid w:val="00B52557"/>
    <w:rsid w:val="00B531AE"/>
    <w:rsid w:val="00B5402E"/>
    <w:rsid w:val="00B5422F"/>
    <w:rsid w:val="00B56857"/>
    <w:rsid w:val="00B57C04"/>
    <w:rsid w:val="00B60A30"/>
    <w:rsid w:val="00B61EC6"/>
    <w:rsid w:val="00B61FDC"/>
    <w:rsid w:val="00B6221A"/>
    <w:rsid w:val="00B64712"/>
    <w:rsid w:val="00B72969"/>
    <w:rsid w:val="00B73E55"/>
    <w:rsid w:val="00B74C4E"/>
    <w:rsid w:val="00B770CA"/>
    <w:rsid w:val="00B819FE"/>
    <w:rsid w:val="00B82256"/>
    <w:rsid w:val="00B87BB4"/>
    <w:rsid w:val="00B90A25"/>
    <w:rsid w:val="00BA079F"/>
    <w:rsid w:val="00BA2088"/>
    <w:rsid w:val="00BA2805"/>
    <w:rsid w:val="00BA285B"/>
    <w:rsid w:val="00BA574A"/>
    <w:rsid w:val="00BA7770"/>
    <w:rsid w:val="00BB0C52"/>
    <w:rsid w:val="00BB0C68"/>
    <w:rsid w:val="00BB12EC"/>
    <w:rsid w:val="00BB4284"/>
    <w:rsid w:val="00BB78BE"/>
    <w:rsid w:val="00BD0D97"/>
    <w:rsid w:val="00BD398A"/>
    <w:rsid w:val="00BD578C"/>
    <w:rsid w:val="00BE6A10"/>
    <w:rsid w:val="00BE765B"/>
    <w:rsid w:val="00BF0C69"/>
    <w:rsid w:val="00BF2411"/>
    <w:rsid w:val="00BF3352"/>
    <w:rsid w:val="00BF6055"/>
    <w:rsid w:val="00BF6591"/>
    <w:rsid w:val="00BF7525"/>
    <w:rsid w:val="00C074CD"/>
    <w:rsid w:val="00C10871"/>
    <w:rsid w:val="00C12CF6"/>
    <w:rsid w:val="00C13D09"/>
    <w:rsid w:val="00C141B3"/>
    <w:rsid w:val="00C17F00"/>
    <w:rsid w:val="00C20EAB"/>
    <w:rsid w:val="00C223F3"/>
    <w:rsid w:val="00C2252E"/>
    <w:rsid w:val="00C313A0"/>
    <w:rsid w:val="00C31533"/>
    <w:rsid w:val="00C348BE"/>
    <w:rsid w:val="00C350AC"/>
    <w:rsid w:val="00C3664C"/>
    <w:rsid w:val="00C4211F"/>
    <w:rsid w:val="00C438F3"/>
    <w:rsid w:val="00C46EFC"/>
    <w:rsid w:val="00C53253"/>
    <w:rsid w:val="00C6042D"/>
    <w:rsid w:val="00C75D02"/>
    <w:rsid w:val="00C75E74"/>
    <w:rsid w:val="00C836AE"/>
    <w:rsid w:val="00C85E31"/>
    <w:rsid w:val="00C926D6"/>
    <w:rsid w:val="00C96ED7"/>
    <w:rsid w:val="00CA234B"/>
    <w:rsid w:val="00CA5DCA"/>
    <w:rsid w:val="00CB4BC4"/>
    <w:rsid w:val="00CC3600"/>
    <w:rsid w:val="00CD06B0"/>
    <w:rsid w:val="00CD621A"/>
    <w:rsid w:val="00CD670E"/>
    <w:rsid w:val="00CE30BC"/>
    <w:rsid w:val="00CE491C"/>
    <w:rsid w:val="00CE4BFD"/>
    <w:rsid w:val="00CE5244"/>
    <w:rsid w:val="00CF0091"/>
    <w:rsid w:val="00CF0182"/>
    <w:rsid w:val="00CF1C59"/>
    <w:rsid w:val="00D17375"/>
    <w:rsid w:val="00D207FA"/>
    <w:rsid w:val="00D24D59"/>
    <w:rsid w:val="00D25E82"/>
    <w:rsid w:val="00D3054F"/>
    <w:rsid w:val="00D309C3"/>
    <w:rsid w:val="00D31614"/>
    <w:rsid w:val="00D32B68"/>
    <w:rsid w:val="00D352AF"/>
    <w:rsid w:val="00D367E9"/>
    <w:rsid w:val="00D36935"/>
    <w:rsid w:val="00D420C0"/>
    <w:rsid w:val="00D46B7A"/>
    <w:rsid w:val="00D5006B"/>
    <w:rsid w:val="00D5426E"/>
    <w:rsid w:val="00D57E6F"/>
    <w:rsid w:val="00D60EC7"/>
    <w:rsid w:val="00D630A5"/>
    <w:rsid w:val="00D63BD7"/>
    <w:rsid w:val="00D8143B"/>
    <w:rsid w:val="00D8376E"/>
    <w:rsid w:val="00D86AAA"/>
    <w:rsid w:val="00D87A61"/>
    <w:rsid w:val="00D90AE9"/>
    <w:rsid w:val="00D90E0F"/>
    <w:rsid w:val="00D937EA"/>
    <w:rsid w:val="00D94754"/>
    <w:rsid w:val="00D95DF7"/>
    <w:rsid w:val="00D96F12"/>
    <w:rsid w:val="00DA1036"/>
    <w:rsid w:val="00DA281B"/>
    <w:rsid w:val="00DA2E03"/>
    <w:rsid w:val="00DA3B9C"/>
    <w:rsid w:val="00DA46AB"/>
    <w:rsid w:val="00DA5036"/>
    <w:rsid w:val="00DB132E"/>
    <w:rsid w:val="00DB380C"/>
    <w:rsid w:val="00DB4DEF"/>
    <w:rsid w:val="00DC0C82"/>
    <w:rsid w:val="00DC0ED1"/>
    <w:rsid w:val="00DC3820"/>
    <w:rsid w:val="00DC4025"/>
    <w:rsid w:val="00DC7201"/>
    <w:rsid w:val="00DD2C74"/>
    <w:rsid w:val="00DD3647"/>
    <w:rsid w:val="00DD37D0"/>
    <w:rsid w:val="00DD463E"/>
    <w:rsid w:val="00DE751C"/>
    <w:rsid w:val="00DF0326"/>
    <w:rsid w:val="00DF20D6"/>
    <w:rsid w:val="00DF643E"/>
    <w:rsid w:val="00E03187"/>
    <w:rsid w:val="00E06E7A"/>
    <w:rsid w:val="00E07002"/>
    <w:rsid w:val="00E10397"/>
    <w:rsid w:val="00E119CA"/>
    <w:rsid w:val="00E12FB6"/>
    <w:rsid w:val="00E13FC7"/>
    <w:rsid w:val="00E15E48"/>
    <w:rsid w:val="00E169B9"/>
    <w:rsid w:val="00E16E88"/>
    <w:rsid w:val="00E17A6C"/>
    <w:rsid w:val="00E2072E"/>
    <w:rsid w:val="00E34281"/>
    <w:rsid w:val="00E35A2F"/>
    <w:rsid w:val="00E36B26"/>
    <w:rsid w:val="00E45ECB"/>
    <w:rsid w:val="00E471BE"/>
    <w:rsid w:val="00E51C68"/>
    <w:rsid w:val="00E53232"/>
    <w:rsid w:val="00E638D0"/>
    <w:rsid w:val="00E67352"/>
    <w:rsid w:val="00E70F5D"/>
    <w:rsid w:val="00E7497D"/>
    <w:rsid w:val="00E7758C"/>
    <w:rsid w:val="00E77CBF"/>
    <w:rsid w:val="00E81793"/>
    <w:rsid w:val="00E8184A"/>
    <w:rsid w:val="00E8284F"/>
    <w:rsid w:val="00E86FF9"/>
    <w:rsid w:val="00E90360"/>
    <w:rsid w:val="00E90565"/>
    <w:rsid w:val="00E94A58"/>
    <w:rsid w:val="00E95E19"/>
    <w:rsid w:val="00EA04D0"/>
    <w:rsid w:val="00EA178A"/>
    <w:rsid w:val="00EA2891"/>
    <w:rsid w:val="00EB6F3C"/>
    <w:rsid w:val="00EC4BB4"/>
    <w:rsid w:val="00EC6F9B"/>
    <w:rsid w:val="00EC7FE0"/>
    <w:rsid w:val="00ED2C1C"/>
    <w:rsid w:val="00ED45A1"/>
    <w:rsid w:val="00ED7F1C"/>
    <w:rsid w:val="00EE16D2"/>
    <w:rsid w:val="00EE4BA2"/>
    <w:rsid w:val="00EE503F"/>
    <w:rsid w:val="00EE5BC5"/>
    <w:rsid w:val="00EF2A2E"/>
    <w:rsid w:val="00EF4B2A"/>
    <w:rsid w:val="00EF51AE"/>
    <w:rsid w:val="00EF7CCD"/>
    <w:rsid w:val="00F01AA0"/>
    <w:rsid w:val="00F02088"/>
    <w:rsid w:val="00F02BCF"/>
    <w:rsid w:val="00F02FFE"/>
    <w:rsid w:val="00F06144"/>
    <w:rsid w:val="00F14787"/>
    <w:rsid w:val="00F20CDC"/>
    <w:rsid w:val="00F24212"/>
    <w:rsid w:val="00F2485C"/>
    <w:rsid w:val="00F271AB"/>
    <w:rsid w:val="00F3278D"/>
    <w:rsid w:val="00F422E2"/>
    <w:rsid w:val="00F4553F"/>
    <w:rsid w:val="00F46C01"/>
    <w:rsid w:val="00F4730C"/>
    <w:rsid w:val="00F4750A"/>
    <w:rsid w:val="00F47751"/>
    <w:rsid w:val="00F51685"/>
    <w:rsid w:val="00F52200"/>
    <w:rsid w:val="00F55FFD"/>
    <w:rsid w:val="00F571D3"/>
    <w:rsid w:val="00F576FA"/>
    <w:rsid w:val="00F57A49"/>
    <w:rsid w:val="00F664AE"/>
    <w:rsid w:val="00F75432"/>
    <w:rsid w:val="00F7701F"/>
    <w:rsid w:val="00F810E4"/>
    <w:rsid w:val="00F86550"/>
    <w:rsid w:val="00F91C6E"/>
    <w:rsid w:val="00F93CC7"/>
    <w:rsid w:val="00F96F62"/>
    <w:rsid w:val="00FA366D"/>
    <w:rsid w:val="00FB0BEC"/>
    <w:rsid w:val="00FB2980"/>
    <w:rsid w:val="00FB30A6"/>
    <w:rsid w:val="00FB6F62"/>
    <w:rsid w:val="00FB7471"/>
    <w:rsid w:val="00FB7B8F"/>
    <w:rsid w:val="00FC3D17"/>
    <w:rsid w:val="00FD0271"/>
    <w:rsid w:val="00FD04B6"/>
    <w:rsid w:val="00FD5D5B"/>
    <w:rsid w:val="00FD75F2"/>
    <w:rsid w:val="00FE38F2"/>
    <w:rsid w:val="00FE4743"/>
    <w:rsid w:val="00FE48A0"/>
    <w:rsid w:val="00FE57E2"/>
    <w:rsid w:val="00FF2C91"/>
    <w:rsid w:val="00FF6E80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7BF1900"/>
  <w15:docId w15:val="{570A730A-AE21-49C3-94C7-E6235ADC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33C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64C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33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33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Normal"/>
    <w:link w:val="PTANormalChar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D207FA"/>
    <w:pPr>
      <w:spacing w:line="240" w:lineRule="auto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560659"/>
    <w:rPr>
      <w:rFonts w:cstheme="minorHAnsi"/>
      <w:noProof/>
      <w:color w:val="262626" w:themeColor="text2"/>
      <w:lang w:val="en-US"/>
    </w:rPr>
  </w:style>
  <w:style w:type="paragraph" w:customStyle="1" w:styleId="PTANormal03">
    <w:name w:val="PTA_Normal 03"/>
    <w:basedOn w:val="PTANormal02"/>
    <w:link w:val="PTANormal03Char"/>
    <w:qFormat/>
    <w:rsid w:val="00784E0F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D207FA"/>
    <w:rPr>
      <w:rFonts w:cstheme="minorHAnsi"/>
      <w:noProof/>
      <w:color w:val="262626" w:themeColor="text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C3664C"/>
    <w:pPr>
      <w:spacing w:after="0" w:line="240" w:lineRule="auto"/>
      <w:contextualSpacing/>
    </w:pPr>
    <w:rPr>
      <w:rFonts w:cs="Tahoma"/>
      <w:b/>
      <w:i/>
      <w:noProof/>
      <w:color w:val="246F76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784E0F"/>
    <w:rPr>
      <w:rFonts w:cstheme="minorHAnsi"/>
      <w:noProof/>
      <w:color w:val="FFFFFF" w:themeColor="background1"/>
      <w:lang w:val="en-US"/>
    </w:rPr>
  </w:style>
  <w:style w:type="paragraph" w:customStyle="1" w:styleId="ContactSmalltext">
    <w:name w:val="Contact Small text"/>
    <w:basedOn w:val="Normal"/>
    <w:link w:val="ContactSmalltextChar"/>
    <w:qFormat/>
    <w:rsid w:val="00C3664C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C3664C"/>
    <w:rPr>
      <w:rFonts w:cs="Tahoma"/>
      <w:b/>
      <w:i/>
      <w:noProof/>
      <w:color w:val="246F76" w:themeColor="accent6" w:themeShade="BF"/>
      <w:szCs w:val="24"/>
      <w:lang w:val="en-US"/>
    </w:rPr>
  </w:style>
  <w:style w:type="character" w:customStyle="1" w:styleId="ContactSmalltextChar">
    <w:name w:val="Contact Small text Char"/>
    <w:basedOn w:val="DefaultParagraphFont"/>
    <w:link w:val="ContactSmalltext"/>
    <w:rsid w:val="00C3664C"/>
    <w:rPr>
      <w:noProof/>
      <w:sz w:val="18"/>
    </w:rPr>
  </w:style>
  <w:style w:type="paragraph" w:customStyle="1" w:styleId="Details">
    <w:name w:val="Details"/>
    <w:basedOn w:val="Normal"/>
    <w:rsid w:val="000B2561"/>
    <w:pPr>
      <w:spacing w:after="0" w:line="240" w:lineRule="auto"/>
      <w:contextualSpacing/>
      <w:jc w:val="right"/>
    </w:pPr>
    <w:rPr>
      <w:rFonts w:cstheme="minorHAnsi"/>
      <w:caps/>
      <w:color w:val="262626" w:themeColor="text2"/>
      <w:sz w:val="24"/>
      <w:lang w:val="en-US"/>
    </w:rPr>
  </w:style>
  <w:style w:type="table" w:styleId="TableGrid">
    <w:name w:val="Table Grid"/>
    <w:basedOn w:val="Table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D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64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1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9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A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104"/>
    <w:pPr>
      <w:ind w:left="720"/>
      <w:contextualSpacing/>
    </w:pPr>
  </w:style>
  <w:style w:type="paragraph" w:customStyle="1" w:styleId="Default">
    <w:name w:val="Default"/>
    <w:rsid w:val="000B20C1"/>
    <w:pPr>
      <w:autoSpaceDE w:val="0"/>
      <w:autoSpaceDN w:val="0"/>
      <w:adjustRightInd w:val="0"/>
      <w:spacing w:after="0" w:line="240" w:lineRule="auto"/>
    </w:pPr>
    <w:rPr>
      <w:rFonts w:ascii="lvolive" w:hAnsi="lvolive" w:cs="lvolive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4D7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305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3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CC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B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://www.sheppardsoftware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VaR0eESHc5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extras.com/SyllablesandAffixesSorts.html" TargetMode="External"/><Relationship Id="rId20" Type="http://schemas.openxmlformats.org/officeDocument/2006/relationships/hyperlink" Target="https://www.splashlearn.com/math-skills/fifth-grade/geometry/volume-of-soli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a.ixl.com/math/grade-5?partner=bing&amp;adGroup=Search+-+Grade+Levels+-+Mod+Broad+-+US+5th+grade&amp;msclkid=32e1628468de1b11bd713c3af584ab5c&amp;utm_source=bing&amp;utm_medium=cpc&amp;utm_campaign=Search+-+Grade+Levels+-+Mod+Broad+-+US&amp;utm_term=%2B5th+%2Bgrade&amp;utm_content=5th+gra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bush\AppData\Roaming\Microsoft\Templates\Parent%20teacher%20newsletter.dotx" TargetMode="External"/></Relationship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42373-8028-4DCE-BE0B-850FC675B143}"/>
</file>

<file path=customXml/itemProps2.xml><?xml version="1.0" encoding="utf-8"?>
<ds:datastoreItem xmlns:ds="http://schemas.openxmlformats.org/officeDocument/2006/customXml" ds:itemID="{6FEA72D0-A27B-497A-A69B-86753DE40235}"/>
</file>

<file path=customXml/itemProps3.xml><?xml version="1.0" encoding="utf-8"?>
<ds:datastoreItem xmlns:ds="http://schemas.openxmlformats.org/officeDocument/2006/customXml" ds:itemID="{D1940A8F-01BE-4048-8CE6-A33F59394FA8}"/>
</file>

<file path=customXml/itemProps4.xml><?xml version="1.0" encoding="utf-8"?>
<ds:datastoreItem xmlns:ds="http://schemas.openxmlformats.org/officeDocument/2006/customXml" ds:itemID="{AAF85747-313A-497D-8216-0B6731CFE125}"/>
</file>

<file path=docProps/app.xml><?xml version="1.0" encoding="utf-8"?>
<Properties xmlns="http://schemas.openxmlformats.org/officeDocument/2006/extended-properties" xmlns:vt="http://schemas.openxmlformats.org/officeDocument/2006/docPropsVTypes">
  <Template>Parent teacher newsletter</Template>
  <TotalTime>88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6 lessons</dc:title>
  <dc:subject/>
  <dc:creator>Bush, Alison    (ASD-W)</dc:creator>
  <cp:keywords/>
  <dc:description/>
  <cp:lastModifiedBy>McCabe, Elizabeth    (ASD-W)</cp:lastModifiedBy>
  <cp:revision>59</cp:revision>
  <dcterms:created xsi:type="dcterms:W3CDTF">2020-05-13T15:25:00Z</dcterms:created>
  <dcterms:modified xsi:type="dcterms:W3CDTF">2020-05-15T14:46:00Z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