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65FD" w14:textId="77777777" w:rsidR="000B5591" w:rsidRDefault="00BD314D">
      <w:pPr>
        <w:pStyle w:val="Heading1"/>
      </w:pPr>
      <w:r>
        <w:rPr>
          <w:b/>
        </w:rPr>
        <w:t>Townsview Home &amp; School</w:t>
      </w:r>
    </w:p>
    <w:p w14:paraId="533D7F3D" w14:textId="77777777" w:rsidR="000B5591" w:rsidRDefault="008031A8">
      <w:pPr>
        <w:pStyle w:val="Heading2"/>
      </w:pPr>
      <w:r>
        <w:t>Meeting Minutes</w:t>
      </w:r>
    </w:p>
    <w:sdt>
      <w:sdtPr>
        <w:alias w:val="Date"/>
        <w:tag w:val="Date"/>
        <w:id w:val="-1797359151"/>
        <w:placeholder>
          <w:docPart w:val="FBB199F11242402F81444235ACC356D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2-0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9472963" w14:textId="28FAF0D6" w:rsidR="000B5591" w:rsidRDefault="00B34AC9">
          <w:pPr>
            <w:pStyle w:val="Date"/>
          </w:pPr>
          <w:r>
            <w:t xml:space="preserve">February </w:t>
          </w:r>
          <w:r w:rsidR="00011048">
            <w:t>5</w:t>
          </w:r>
          <w:r>
            <w:t>, 2019</w:t>
          </w:r>
        </w:p>
      </w:sdtContent>
    </w:sdt>
    <w:tbl>
      <w:tblPr>
        <w:tblW w:w="517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1397"/>
        <w:gridCol w:w="8292"/>
      </w:tblGrid>
      <w:tr w:rsidR="000B5591" w14:paraId="17883FB0" w14:textId="77777777" w:rsidTr="009D12F3">
        <w:trPr>
          <w:trHeight w:val="1629"/>
        </w:trPr>
        <w:tc>
          <w:tcPr>
            <w:tcW w:w="1397" w:type="dxa"/>
          </w:tcPr>
          <w:p w14:paraId="3A0BC030" w14:textId="77777777" w:rsidR="000B5591" w:rsidRPr="00922CF3" w:rsidRDefault="008031A8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>Present:</w:t>
            </w:r>
          </w:p>
        </w:tc>
        <w:tc>
          <w:tcPr>
            <w:tcW w:w="8292" w:type="dxa"/>
          </w:tcPr>
          <w:p w14:paraId="6FD8C9C6" w14:textId="3304166B" w:rsidR="000B5591" w:rsidRPr="00922CF3" w:rsidRDefault="000B5591">
            <w:pPr>
              <w:pStyle w:val="NoSpacing"/>
              <w:rPr>
                <w:rFonts w:cstheme="minorHAnsi"/>
              </w:rPr>
            </w:pPr>
          </w:p>
          <w:p w14:paraId="3EDCDBB1" w14:textId="77777777" w:rsidR="009A5DDD" w:rsidRPr="00922CF3" w:rsidRDefault="009A5DDD">
            <w:pPr>
              <w:pStyle w:val="NoSpacing"/>
              <w:rPr>
                <w:rFonts w:cstheme="minorHAnsi"/>
              </w:rPr>
            </w:pPr>
          </w:p>
          <w:p w14:paraId="69B2B3FC" w14:textId="77777777" w:rsidR="003F7142" w:rsidRPr="00922CF3" w:rsidRDefault="003F7142" w:rsidP="003F7142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 xml:space="preserve">Melanie Campbell </w:t>
            </w:r>
          </w:p>
          <w:p w14:paraId="0B9ACABE" w14:textId="4C6DAC48" w:rsidR="00296A7C" w:rsidRPr="00922CF3" w:rsidRDefault="00296A7C" w:rsidP="00296A7C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>Ligia Carvalho</w:t>
            </w:r>
          </w:p>
          <w:p w14:paraId="60FA57DF" w14:textId="77777777" w:rsidR="00B26A43" w:rsidRDefault="00B26A43" w:rsidP="00B26A43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>Emily Douglass</w:t>
            </w:r>
          </w:p>
          <w:p w14:paraId="6040EAB0" w14:textId="77777777" w:rsidR="00296A7C" w:rsidRPr="00922CF3" w:rsidRDefault="00296A7C" w:rsidP="00296A7C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 xml:space="preserve">Joanne Guthrie </w:t>
            </w:r>
          </w:p>
          <w:p w14:paraId="35785B9F" w14:textId="3621785A" w:rsidR="00296A7C" w:rsidRPr="00922CF3" w:rsidRDefault="00296A7C" w:rsidP="00296A7C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>Anna Hamill</w:t>
            </w:r>
          </w:p>
          <w:p w14:paraId="6AA16AF5" w14:textId="5502D2E1" w:rsidR="00BD765E" w:rsidRPr="00922CF3" w:rsidRDefault="00296A7C" w:rsidP="00296A7C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>Jane Jones</w:t>
            </w:r>
          </w:p>
          <w:p w14:paraId="0CF89054" w14:textId="531BB749" w:rsidR="00296A7C" w:rsidRDefault="00296A7C" w:rsidP="00296A7C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>Karen Payne</w:t>
            </w:r>
          </w:p>
          <w:p w14:paraId="361BE469" w14:textId="77777777" w:rsidR="002C1A7A" w:rsidRDefault="002C1A7A" w:rsidP="00EF2534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 xml:space="preserve">Charlotte Morgan </w:t>
            </w:r>
          </w:p>
          <w:p w14:paraId="429D9CF0" w14:textId="2262747F" w:rsidR="00EF2534" w:rsidRDefault="00EF2534" w:rsidP="00EF2534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>Pamela Steeves</w:t>
            </w:r>
          </w:p>
          <w:p w14:paraId="69535AC9" w14:textId="423AD248" w:rsidR="00E4544D" w:rsidRPr="00922CF3" w:rsidRDefault="00E4544D" w:rsidP="00296A7C">
            <w:pPr>
              <w:pStyle w:val="NoSpacing"/>
              <w:rPr>
                <w:rFonts w:cstheme="minorHAnsi"/>
              </w:rPr>
            </w:pPr>
          </w:p>
          <w:p w14:paraId="20D9EE38" w14:textId="4467C455" w:rsidR="00D00B54" w:rsidRPr="00922CF3" w:rsidRDefault="00D00B54" w:rsidP="00296A7C">
            <w:pPr>
              <w:pStyle w:val="NoSpacing"/>
              <w:rPr>
                <w:rFonts w:cstheme="minorHAnsi"/>
              </w:rPr>
            </w:pPr>
          </w:p>
          <w:p w14:paraId="56911966" w14:textId="28C30C1A" w:rsidR="00296A7C" w:rsidRPr="00922CF3" w:rsidRDefault="00296A7C" w:rsidP="00296A7C">
            <w:pPr>
              <w:pStyle w:val="NoSpacing"/>
              <w:rPr>
                <w:rFonts w:cstheme="minorHAnsi"/>
              </w:rPr>
            </w:pPr>
          </w:p>
        </w:tc>
      </w:tr>
      <w:tr w:rsidR="00BB0DF4" w14:paraId="3BB50E47" w14:textId="77777777" w:rsidTr="009D12F3">
        <w:trPr>
          <w:trHeight w:val="300"/>
        </w:trPr>
        <w:tc>
          <w:tcPr>
            <w:tcW w:w="1397" w:type="dxa"/>
          </w:tcPr>
          <w:p w14:paraId="61001069" w14:textId="77777777" w:rsidR="00BB0DF4" w:rsidRPr="00922CF3" w:rsidRDefault="00BB0DF4" w:rsidP="00BB0DF4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>Absent:</w:t>
            </w:r>
          </w:p>
        </w:tc>
        <w:tc>
          <w:tcPr>
            <w:tcW w:w="8292" w:type="dxa"/>
          </w:tcPr>
          <w:p w14:paraId="0D7E8E07" w14:textId="3F07B60D" w:rsidR="00B26A43" w:rsidRDefault="003F7142" w:rsidP="00B26A43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 xml:space="preserve">Gina </w:t>
            </w:r>
            <w:proofErr w:type="spellStart"/>
            <w:r w:rsidRPr="00922CF3">
              <w:rPr>
                <w:rFonts w:cstheme="minorHAnsi"/>
              </w:rPr>
              <w:t>Ciucanu</w:t>
            </w:r>
            <w:proofErr w:type="spellEnd"/>
          </w:p>
          <w:p w14:paraId="51A19626" w14:textId="254EC259" w:rsidR="004A3A7F" w:rsidRPr="00922CF3" w:rsidRDefault="004A3A7F" w:rsidP="004A3A7F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 xml:space="preserve">Tara Hamilton </w:t>
            </w:r>
          </w:p>
          <w:p w14:paraId="7BFC03D7" w14:textId="77777777" w:rsidR="003F7142" w:rsidRDefault="00C066C2" w:rsidP="004A3A7F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>Jessica Martin</w:t>
            </w:r>
          </w:p>
          <w:p w14:paraId="5FD6FDEC" w14:textId="543C16AE" w:rsidR="003F7142" w:rsidRPr="00922CF3" w:rsidRDefault="003F7142" w:rsidP="003F7142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 xml:space="preserve">Brittany Markey </w:t>
            </w:r>
          </w:p>
          <w:p w14:paraId="765DAE3C" w14:textId="77777777" w:rsidR="00B34AC9" w:rsidRPr="00922CF3" w:rsidRDefault="00B34AC9" w:rsidP="00B34AC9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>Suzanne Morgan</w:t>
            </w:r>
          </w:p>
          <w:p w14:paraId="1C82C547" w14:textId="240993D8" w:rsidR="003F7142" w:rsidRPr="00922CF3" w:rsidRDefault="002C1A7A" w:rsidP="003F714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Pat Thorne</w:t>
            </w:r>
          </w:p>
          <w:p w14:paraId="58410675" w14:textId="363A7735" w:rsidR="004A3A7F" w:rsidRDefault="00C066C2" w:rsidP="004A3A7F">
            <w:pPr>
              <w:pStyle w:val="NoSpacing"/>
              <w:rPr>
                <w:rFonts w:cstheme="minorHAnsi"/>
              </w:rPr>
            </w:pPr>
            <w:r w:rsidRPr="00922CF3">
              <w:rPr>
                <w:rFonts w:cstheme="minorHAnsi"/>
              </w:rPr>
              <w:t xml:space="preserve"> </w:t>
            </w:r>
          </w:p>
          <w:p w14:paraId="503A58F6" w14:textId="77777777" w:rsidR="003F7142" w:rsidRPr="00922CF3" w:rsidRDefault="003F7142" w:rsidP="004A3A7F">
            <w:pPr>
              <w:pStyle w:val="NoSpacing"/>
              <w:rPr>
                <w:rFonts w:cstheme="minorHAnsi"/>
              </w:rPr>
            </w:pPr>
          </w:p>
          <w:p w14:paraId="1B59B649" w14:textId="2AABDAEE" w:rsidR="002818C2" w:rsidRPr="00922CF3" w:rsidRDefault="002818C2" w:rsidP="002818C2">
            <w:pPr>
              <w:pStyle w:val="NoSpacing"/>
              <w:rPr>
                <w:rFonts w:cstheme="minorHAnsi"/>
              </w:rPr>
            </w:pPr>
          </w:p>
          <w:p w14:paraId="3D7E9208" w14:textId="77777777" w:rsidR="00BB0DF4" w:rsidRPr="00922CF3" w:rsidRDefault="00BB0DF4" w:rsidP="00547FED">
            <w:pPr>
              <w:pStyle w:val="NoSpacing"/>
              <w:rPr>
                <w:rFonts w:cstheme="minorHAnsi"/>
              </w:rPr>
            </w:pPr>
          </w:p>
        </w:tc>
      </w:tr>
    </w:tbl>
    <w:p w14:paraId="15E3FB15" w14:textId="25C976C4" w:rsidR="00EF2534" w:rsidRDefault="00EF2534" w:rsidP="00EF2534">
      <w:r w:rsidRPr="00EF2534">
        <w:t>Meeting called to order 7:0</w:t>
      </w:r>
      <w:r w:rsidR="00A91378">
        <w:t>5</w:t>
      </w:r>
      <w:r w:rsidRPr="00EF2534">
        <w:t>pm</w:t>
      </w:r>
    </w:p>
    <w:p w14:paraId="3CDE0C41" w14:textId="2D88E54B" w:rsidR="006C6B61" w:rsidRDefault="006C6B61" w:rsidP="00EF2534"/>
    <w:p w14:paraId="77D13341" w14:textId="032A0514" w:rsidR="006C6B61" w:rsidRDefault="006C6B61" w:rsidP="00EF2534">
      <w:r>
        <w:t>Suzanne is in Ottawa</w:t>
      </w:r>
    </w:p>
    <w:p w14:paraId="7E118383" w14:textId="611AA747" w:rsidR="006C6B61" w:rsidRPr="00EF2534" w:rsidRDefault="006C6B61" w:rsidP="00EF2534">
      <w:r>
        <w:t>Pat is not feeling well</w:t>
      </w:r>
    </w:p>
    <w:p w14:paraId="3E93A73C" w14:textId="418378E5" w:rsidR="00DB556B" w:rsidRDefault="00DB556B" w:rsidP="00DB556B"/>
    <w:p w14:paraId="0CB3ADBD" w14:textId="46DAD592" w:rsidR="003E16A6" w:rsidRPr="00C33258" w:rsidRDefault="0025327B" w:rsidP="00DB556B">
      <w:pPr>
        <w:pStyle w:val="NoSpacing"/>
      </w:pPr>
      <w:r>
        <w:rPr>
          <w:b/>
        </w:rPr>
        <w:t>January’s</w:t>
      </w:r>
      <w:r w:rsidR="0027790F" w:rsidRPr="00A87E45">
        <w:rPr>
          <w:b/>
        </w:rPr>
        <w:t xml:space="preserve"> m</w:t>
      </w:r>
      <w:r w:rsidR="00DB556B" w:rsidRPr="00A87E45">
        <w:rPr>
          <w:b/>
        </w:rPr>
        <w:t>inutes</w:t>
      </w:r>
      <w:r w:rsidR="00DB556B">
        <w:t xml:space="preserve"> </w:t>
      </w:r>
      <w:r w:rsidR="000220D0">
        <w:t>– Anna</w:t>
      </w:r>
      <w:r w:rsidR="00D71337">
        <w:t xml:space="preserve"> </w:t>
      </w:r>
      <w:r w:rsidR="00A91378">
        <w:t xml:space="preserve">accepted, </w:t>
      </w:r>
      <w:r w:rsidR="00974A4C">
        <w:t xml:space="preserve">seconded by </w:t>
      </w:r>
      <w:r w:rsidR="00D71337">
        <w:t>Karen</w:t>
      </w:r>
    </w:p>
    <w:p w14:paraId="0267C656" w14:textId="62307F65" w:rsidR="00DB556B" w:rsidRDefault="00DB556B" w:rsidP="00DB556B">
      <w:pPr>
        <w:pStyle w:val="NoSpacing"/>
        <w:rPr>
          <w:rFonts w:cstheme="minorHAnsi"/>
        </w:rPr>
      </w:pPr>
    </w:p>
    <w:p w14:paraId="24E44989" w14:textId="1AB595FA" w:rsidR="008F2DF5" w:rsidRPr="003B6004" w:rsidRDefault="00DB556B" w:rsidP="00646528">
      <w:pPr>
        <w:pStyle w:val="NoSpacing"/>
        <w:numPr>
          <w:ilvl w:val="0"/>
          <w:numId w:val="38"/>
        </w:numPr>
        <w:rPr>
          <w:rFonts w:cstheme="minorHAnsi"/>
          <w:b/>
          <w:i/>
          <w:sz w:val="24"/>
          <w:szCs w:val="24"/>
          <w:u w:val="single"/>
        </w:rPr>
      </w:pPr>
      <w:r w:rsidRPr="003B6004">
        <w:rPr>
          <w:rFonts w:cstheme="minorHAnsi"/>
          <w:b/>
          <w:i/>
          <w:sz w:val="24"/>
          <w:szCs w:val="24"/>
          <w:u w:val="single"/>
        </w:rPr>
        <w:t>Treasurers report</w:t>
      </w:r>
    </w:p>
    <w:p w14:paraId="043B22D6" w14:textId="77777777" w:rsidR="007B559B" w:rsidRDefault="007B559B" w:rsidP="00DB556B">
      <w:pPr>
        <w:pStyle w:val="NoSpacing"/>
        <w:rPr>
          <w:rFonts w:cstheme="minorHAnsi"/>
          <w:b/>
        </w:rPr>
      </w:pPr>
    </w:p>
    <w:p w14:paraId="7E0FD61F" w14:textId="59109024" w:rsidR="008F2DF5" w:rsidRDefault="00985C7C" w:rsidP="00721C19">
      <w:pPr>
        <w:pStyle w:val="NoSpacing"/>
        <w:rPr>
          <w:rFonts w:cstheme="minorHAnsi"/>
        </w:rPr>
      </w:pPr>
      <w:r w:rsidRPr="008F2DF5">
        <w:rPr>
          <w:rFonts w:cstheme="minorHAnsi"/>
          <w:b/>
        </w:rPr>
        <w:t>Expenses</w:t>
      </w:r>
      <w:r>
        <w:rPr>
          <w:rFonts w:cstheme="minorHAnsi"/>
        </w:rPr>
        <w:t xml:space="preserve"> </w:t>
      </w:r>
      <w:r w:rsidR="007E7D38">
        <w:rPr>
          <w:rFonts w:cstheme="minorHAnsi"/>
        </w:rPr>
        <w:t>Popcorn, Air Hockey Table, Gum for Staff Appreciation Week, Popcorn for Movie night, Food Safety courses, Bank Service Charge, Two Turkeys</w:t>
      </w:r>
    </w:p>
    <w:p w14:paraId="65F6AC97" w14:textId="6A345B76" w:rsidR="008F2DF5" w:rsidRDefault="00EE062B" w:rsidP="00646528">
      <w:pPr>
        <w:pStyle w:val="NoSpacing"/>
        <w:rPr>
          <w:rFonts w:cstheme="minorHAnsi"/>
        </w:rPr>
      </w:pPr>
      <w:r w:rsidRPr="008F2DF5">
        <w:rPr>
          <w:rFonts w:cstheme="minorHAnsi"/>
          <w:b/>
        </w:rPr>
        <w:t>Profit</w:t>
      </w:r>
      <w:r>
        <w:rPr>
          <w:rFonts w:cstheme="minorHAnsi"/>
          <w:b/>
        </w:rPr>
        <w:t xml:space="preserve"> </w:t>
      </w:r>
      <w:r w:rsidR="00FC50C0">
        <w:rPr>
          <w:rFonts w:cstheme="minorHAnsi"/>
        </w:rPr>
        <w:t>Movie night</w:t>
      </w:r>
      <w:r w:rsidR="00985C7C">
        <w:rPr>
          <w:rFonts w:cstheme="minorHAnsi"/>
        </w:rPr>
        <w:t xml:space="preserve"> </w:t>
      </w:r>
      <w:r w:rsidR="00FC50C0">
        <w:rPr>
          <w:rFonts w:cstheme="minorHAnsi"/>
        </w:rPr>
        <w:t>brought</w:t>
      </w:r>
      <w:r w:rsidR="007E7D38">
        <w:rPr>
          <w:rFonts w:cstheme="minorHAnsi"/>
        </w:rPr>
        <w:t xml:space="preserve"> in 411.02</w:t>
      </w:r>
      <w:r w:rsidR="00985C7C">
        <w:rPr>
          <w:rFonts w:cstheme="minorHAnsi"/>
        </w:rPr>
        <w:t>!</w:t>
      </w:r>
    </w:p>
    <w:p w14:paraId="25DCE4EA" w14:textId="538117F4" w:rsidR="008F2DF5" w:rsidRDefault="00E6000A" w:rsidP="00DB556B">
      <w:pPr>
        <w:pStyle w:val="NoSpacing"/>
        <w:rPr>
          <w:rFonts w:cstheme="minorHAnsi"/>
        </w:rPr>
      </w:pPr>
      <w:r w:rsidRPr="00E6000A">
        <w:rPr>
          <w:rFonts w:cstheme="minorHAnsi"/>
          <w:b/>
        </w:rPr>
        <w:t>Current balance</w:t>
      </w:r>
      <w:r>
        <w:rPr>
          <w:rFonts w:cstheme="minorHAnsi"/>
        </w:rPr>
        <w:t xml:space="preserve"> is </w:t>
      </w:r>
      <w:r w:rsidR="007E7D38">
        <w:rPr>
          <w:rFonts w:cstheme="minorHAnsi"/>
        </w:rPr>
        <w:t>$5289.36</w:t>
      </w:r>
    </w:p>
    <w:p w14:paraId="1A80DE6F" w14:textId="170F35B7" w:rsidR="009115C5" w:rsidRDefault="009115C5" w:rsidP="00DB556B">
      <w:pPr>
        <w:pStyle w:val="NoSpacing"/>
        <w:rPr>
          <w:rFonts w:cstheme="minorHAnsi"/>
        </w:rPr>
      </w:pPr>
      <w:r>
        <w:rPr>
          <w:rFonts w:cstheme="minorHAnsi"/>
        </w:rPr>
        <w:t>Upcoming Expenses – Smoothies, School House Library, donation boxes, Books for Reward Program, Mattress</w:t>
      </w:r>
    </w:p>
    <w:p w14:paraId="3A648E73" w14:textId="77777777" w:rsidR="00646528" w:rsidRDefault="00646528" w:rsidP="00DB556B">
      <w:pPr>
        <w:pStyle w:val="NoSpacing"/>
        <w:rPr>
          <w:rFonts w:cstheme="minorHAnsi"/>
        </w:rPr>
      </w:pPr>
    </w:p>
    <w:p w14:paraId="7549EEF0" w14:textId="4F6F0A8B" w:rsidR="00646528" w:rsidRPr="003B6004" w:rsidRDefault="00646528" w:rsidP="004B3D36">
      <w:pPr>
        <w:pStyle w:val="NoSpacing"/>
        <w:numPr>
          <w:ilvl w:val="0"/>
          <w:numId w:val="38"/>
        </w:numPr>
        <w:rPr>
          <w:rFonts w:cstheme="minorHAnsi"/>
          <w:b/>
          <w:i/>
          <w:sz w:val="24"/>
          <w:szCs w:val="24"/>
          <w:u w:val="single"/>
        </w:rPr>
      </w:pPr>
      <w:r w:rsidRPr="003B6004">
        <w:rPr>
          <w:rFonts w:cstheme="minorHAnsi"/>
          <w:b/>
          <w:i/>
          <w:sz w:val="24"/>
          <w:szCs w:val="24"/>
          <w:u w:val="single"/>
        </w:rPr>
        <w:t>Review of Past</w:t>
      </w:r>
      <w:r w:rsidR="00333E95" w:rsidRPr="003B6004">
        <w:rPr>
          <w:rFonts w:cstheme="minorHAnsi"/>
          <w:b/>
          <w:i/>
          <w:sz w:val="24"/>
          <w:szCs w:val="24"/>
          <w:u w:val="single"/>
        </w:rPr>
        <w:t xml:space="preserve">/Ongoing </w:t>
      </w:r>
      <w:r w:rsidRPr="003B6004">
        <w:rPr>
          <w:rFonts w:cstheme="minorHAnsi"/>
          <w:b/>
          <w:i/>
          <w:sz w:val="24"/>
          <w:szCs w:val="24"/>
          <w:u w:val="single"/>
        </w:rPr>
        <w:t>Events</w:t>
      </w:r>
    </w:p>
    <w:p w14:paraId="0F4EDE73" w14:textId="5FB8A6A3" w:rsidR="00472214" w:rsidRDefault="00472214" w:rsidP="00DB556B">
      <w:pPr>
        <w:pStyle w:val="NoSpacing"/>
        <w:rPr>
          <w:rFonts w:cstheme="minorHAnsi"/>
        </w:rPr>
      </w:pPr>
    </w:p>
    <w:p w14:paraId="121120D2" w14:textId="1C133337" w:rsidR="00746B89" w:rsidRPr="00DE5888" w:rsidRDefault="00DE5888" w:rsidP="00746B89">
      <w:pPr>
        <w:pStyle w:val="NoSpacing"/>
        <w:rPr>
          <w:rFonts w:cstheme="minorHAnsi"/>
        </w:rPr>
      </w:pPr>
      <w:r>
        <w:rPr>
          <w:rFonts w:cstheme="minorHAnsi"/>
          <w:b/>
        </w:rPr>
        <w:t>Food Safety courses…</w:t>
      </w:r>
      <w:r w:rsidRPr="00DE5888">
        <w:rPr>
          <w:rFonts w:cstheme="minorHAnsi"/>
        </w:rPr>
        <w:t>Joanne, Ligia and Suzanne all completed the training</w:t>
      </w:r>
      <w:r w:rsidR="00815570">
        <w:rPr>
          <w:rFonts w:cstheme="minorHAnsi"/>
        </w:rPr>
        <w:t xml:space="preserve"> – awesome job!</w:t>
      </w:r>
    </w:p>
    <w:p w14:paraId="339EA344" w14:textId="67EA3062" w:rsidR="00DE5888" w:rsidRDefault="00DE5888" w:rsidP="00746B89">
      <w:pPr>
        <w:pStyle w:val="NoSpacing"/>
        <w:rPr>
          <w:rFonts w:cstheme="minorHAnsi"/>
        </w:rPr>
      </w:pPr>
    </w:p>
    <w:p w14:paraId="47F216AE" w14:textId="77777777" w:rsidR="00DE5888" w:rsidRDefault="00DE5888" w:rsidP="00746B89">
      <w:pPr>
        <w:pStyle w:val="NoSpacing"/>
        <w:rPr>
          <w:rFonts w:cstheme="minorHAnsi"/>
        </w:rPr>
      </w:pPr>
    </w:p>
    <w:p w14:paraId="4CAAD32C" w14:textId="77425CE1" w:rsidR="00746B89" w:rsidRDefault="00746B89" w:rsidP="00746B89">
      <w:pPr>
        <w:pStyle w:val="NoSpacing"/>
        <w:rPr>
          <w:rFonts w:cstheme="minorHAnsi"/>
        </w:rPr>
      </w:pPr>
      <w:r>
        <w:rPr>
          <w:rFonts w:cstheme="minorHAnsi"/>
        </w:rPr>
        <w:t xml:space="preserve">. </w:t>
      </w:r>
    </w:p>
    <w:p w14:paraId="529BB89E" w14:textId="3B066070" w:rsidR="006271E7" w:rsidRDefault="006271E7" w:rsidP="00DB556B">
      <w:pPr>
        <w:pStyle w:val="NoSpacing"/>
        <w:rPr>
          <w:rFonts w:cstheme="minorHAnsi"/>
        </w:rPr>
      </w:pPr>
    </w:p>
    <w:p w14:paraId="107DC126" w14:textId="2AA4925E" w:rsidR="008725C2" w:rsidRPr="003B6004" w:rsidRDefault="008725C2" w:rsidP="008725C2">
      <w:pPr>
        <w:pStyle w:val="NoSpacing"/>
        <w:numPr>
          <w:ilvl w:val="0"/>
          <w:numId w:val="38"/>
        </w:numPr>
        <w:rPr>
          <w:rFonts w:cstheme="minorHAnsi"/>
          <w:b/>
          <w:i/>
          <w:sz w:val="24"/>
          <w:szCs w:val="24"/>
          <w:u w:val="single"/>
        </w:rPr>
      </w:pPr>
      <w:r w:rsidRPr="003B6004">
        <w:rPr>
          <w:rFonts w:cstheme="minorHAnsi"/>
          <w:b/>
          <w:i/>
          <w:sz w:val="24"/>
          <w:szCs w:val="24"/>
          <w:u w:val="single"/>
        </w:rPr>
        <w:lastRenderedPageBreak/>
        <w:t>Upcoming Events/Activities</w:t>
      </w:r>
    </w:p>
    <w:p w14:paraId="291974DF" w14:textId="77777777" w:rsidR="005F2FE4" w:rsidRDefault="005F2FE4" w:rsidP="005F2FE4">
      <w:pPr>
        <w:pStyle w:val="NoSpacing"/>
        <w:rPr>
          <w:rFonts w:cstheme="minorHAnsi"/>
        </w:rPr>
      </w:pPr>
    </w:p>
    <w:p w14:paraId="7EAE76C2" w14:textId="28C6DAA1" w:rsidR="006271E7" w:rsidRDefault="006271E7" w:rsidP="00DB556B">
      <w:pPr>
        <w:pStyle w:val="NoSpacing"/>
        <w:rPr>
          <w:rFonts w:cstheme="minorHAnsi"/>
        </w:rPr>
      </w:pPr>
      <w:r w:rsidRPr="00333E95">
        <w:rPr>
          <w:rFonts w:cstheme="minorHAnsi"/>
          <w:b/>
        </w:rPr>
        <w:t>Teacher appreciation week,</w:t>
      </w:r>
      <w:r>
        <w:rPr>
          <w:rFonts w:cstheme="minorHAnsi"/>
        </w:rPr>
        <w:t xml:space="preserve"> Feb 11</w:t>
      </w:r>
      <w:r w:rsidR="00815570">
        <w:rPr>
          <w:rFonts w:cstheme="minorHAnsi"/>
        </w:rPr>
        <w:t xml:space="preserve"> - 15</w:t>
      </w:r>
    </w:p>
    <w:p w14:paraId="173C8AD4" w14:textId="77777777" w:rsidR="00934163" w:rsidRDefault="00934163" w:rsidP="00DB556B">
      <w:pPr>
        <w:pStyle w:val="NoSpacing"/>
        <w:rPr>
          <w:rFonts w:cstheme="minorHAnsi"/>
        </w:rPr>
      </w:pPr>
    </w:p>
    <w:p w14:paraId="72345ED9" w14:textId="73994845" w:rsidR="00815570" w:rsidRDefault="00815570" w:rsidP="003E62A4">
      <w:pPr>
        <w:pStyle w:val="NoSpacing"/>
        <w:numPr>
          <w:ilvl w:val="0"/>
          <w:numId w:val="48"/>
        </w:numPr>
        <w:ind w:left="360"/>
        <w:rPr>
          <w:rFonts w:cstheme="minorHAnsi"/>
        </w:rPr>
      </w:pPr>
      <w:r>
        <w:rPr>
          <w:rFonts w:cstheme="minorHAnsi"/>
        </w:rPr>
        <w:t>Update from Pam re. d</w:t>
      </w:r>
      <w:r w:rsidR="00D07553">
        <w:rPr>
          <w:rFonts w:cstheme="minorHAnsi"/>
        </w:rPr>
        <w:t xml:space="preserve">onations </w:t>
      </w:r>
      <w:r w:rsidR="00D07553" w:rsidRPr="00815570">
        <w:rPr>
          <w:rFonts w:cstheme="minorHAnsi"/>
          <w:b/>
          <w:i/>
          <w:sz w:val="24"/>
          <w:szCs w:val="24"/>
        </w:rPr>
        <w:t>– 5 days of giveaways</w:t>
      </w:r>
    </w:p>
    <w:p w14:paraId="32243217" w14:textId="7AB752D9" w:rsidR="00815570" w:rsidRPr="00815570" w:rsidRDefault="00DE5888" w:rsidP="00B20BF0">
      <w:pPr>
        <w:pStyle w:val="NoSpacing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 xml:space="preserve">(1) </w:t>
      </w:r>
      <w:proofErr w:type="spellStart"/>
      <w:r w:rsidR="00D07553" w:rsidRPr="00815570">
        <w:rPr>
          <w:rFonts w:cstheme="minorHAnsi"/>
        </w:rPr>
        <w:t>Hairraiser</w:t>
      </w:r>
      <w:proofErr w:type="spellEnd"/>
      <w:r w:rsidR="00D07553" w:rsidRPr="00815570">
        <w:rPr>
          <w:rFonts w:cstheme="minorHAnsi"/>
        </w:rPr>
        <w:t xml:space="preserve"> – $4</w:t>
      </w:r>
      <w:r w:rsidR="00815570" w:rsidRPr="00815570">
        <w:rPr>
          <w:rFonts w:cstheme="minorHAnsi"/>
        </w:rPr>
        <w:t>0</w:t>
      </w:r>
      <w:r w:rsidR="00815570">
        <w:rPr>
          <w:rFonts w:cstheme="minorHAnsi"/>
        </w:rPr>
        <w:t xml:space="preserve"> gift cert</w:t>
      </w:r>
    </w:p>
    <w:p w14:paraId="3F35DE01" w14:textId="5A5DE75E" w:rsidR="00815570" w:rsidRPr="00815570" w:rsidRDefault="00815570" w:rsidP="00B20BF0">
      <w:pPr>
        <w:pStyle w:val="NoSpacing"/>
        <w:numPr>
          <w:ilvl w:val="0"/>
          <w:numId w:val="47"/>
        </w:numPr>
        <w:rPr>
          <w:rFonts w:cstheme="minorHAnsi"/>
        </w:rPr>
      </w:pPr>
      <w:r w:rsidRPr="00815570">
        <w:rPr>
          <w:rFonts w:cstheme="minorHAnsi"/>
        </w:rPr>
        <w:t>(</w:t>
      </w:r>
      <w:r w:rsidR="00DE5888" w:rsidRPr="00815570">
        <w:rPr>
          <w:rFonts w:cstheme="minorHAnsi"/>
        </w:rPr>
        <w:t xml:space="preserve">2) </w:t>
      </w:r>
      <w:r>
        <w:rPr>
          <w:rFonts w:cstheme="minorHAnsi"/>
        </w:rPr>
        <w:t>M</w:t>
      </w:r>
      <w:r w:rsidR="00D07553" w:rsidRPr="00815570">
        <w:rPr>
          <w:rFonts w:cstheme="minorHAnsi"/>
        </w:rPr>
        <w:t xml:space="preserve">other </w:t>
      </w:r>
      <w:r>
        <w:rPr>
          <w:rFonts w:cstheme="minorHAnsi"/>
        </w:rPr>
        <w:t>N</w:t>
      </w:r>
      <w:r w:rsidRPr="00815570">
        <w:rPr>
          <w:rFonts w:cstheme="minorHAnsi"/>
        </w:rPr>
        <w:t>ature’s</w:t>
      </w:r>
      <w:r w:rsidR="00DE5888" w:rsidRPr="00815570">
        <w:rPr>
          <w:rFonts w:cstheme="minorHAnsi"/>
        </w:rPr>
        <w:t xml:space="preserve"> </w:t>
      </w:r>
      <w:r w:rsidRPr="00815570">
        <w:rPr>
          <w:rFonts w:cstheme="minorHAnsi"/>
        </w:rPr>
        <w:t>goodies</w:t>
      </w:r>
      <w:r>
        <w:rPr>
          <w:rFonts w:cstheme="minorHAnsi"/>
        </w:rPr>
        <w:t xml:space="preserve"> - </w:t>
      </w:r>
      <w:proofErr w:type="spellStart"/>
      <w:r>
        <w:rPr>
          <w:rFonts w:cstheme="minorHAnsi"/>
        </w:rPr>
        <w:t>tbd</w:t>
      </w:r>
      <w:proofErr w:type="spellEnd"/>
    </w:p>
    <w:p w14:paraId="61A3713B" w14:textId="77777777" w:rsidR="00815570" w:rsidRPr="00815570" w:rsidRDefault="00DE5888" w:rsidP="00B20BF0">
      <w:pPr>
        <w:pStyle w:val="NoSpacing"/>
        <w:numPr>
          <w:ilvl w:val="0"/>
          <w:numId w:val="47"/>
        </w:numPr>
        <w:rPr>
          <w:rFonts w:cstheme="minorHAnsi"/>
        </w:rPr>
      </w:pPr>
      <w:r w:rsidRPr="00815570">
        <w:rPr>
          <w:rFonts w:cstheme="minorHAnsi"/>
        </w:rPr>
        <w:t xml:space="preserve">(3) </w:t>
      </w:r>
      <w:r w:rsidR="00D07553" w:rsidRPr="00815570">
        <w:rPr>
          <w:rFonts w:cstheme="minorHAnsi"/>
        </w:rPr>
        <w:t>Home Hardware bag of stuff</w:t>
      </w:r>
      <w:r w:rsidR="00605E4B" w:rsidRPr="00815570">
        <w:rPr>
          <w:rFonts w:cstheme="minorHAnsi"/>
        </w:rPr>
        <w:t xml:space="preserve"> + $5 </w:t>
      </w:r>
      <w:proofErr w:type="spellStart"/>
      <w:r w:rsidR="00605E4B" w:rsidRPr="00815570">
        <w:rPr>
          <w:rFonts w:cstheme="minorHAnsi"/>
        </w:rPr>
        <w:t>Tims</w:t>
      </w:r>
      <w:proofErr w:type="spellEnd"/>
      <w:r w:rsidR="00605E4B" w:rsidRPr="00815570">
        <w:rPr>
          <w:rFonts w:cstheme="minorHAnsi"/>
        </w:rPr>
        <w:t xml:space="preserve"> card</w:t>
      </w:r>
    </w:p>
    <w:p w14:paraId="2B915FD3" w14:textId="595F0237" w:rsidR="00815570" w:rsidRPr="00815570" w:rsidRDefault="00241C7D" w:rsidP="00B20BF0">
      <w:pPr>
        <w:pStyle w:val="NoSpacing"/>
        <w:numPr>
          <w:ilvl w:val="0"/>
          <w:numId w:val="47"/>
        </w:numPr>
        <w:rPr>
          <w:rFonts w:cstheme="minorHAnsi"/>
        </w:rPr>
      </w:pPr>
      <w:r w:rsidRPr="00815570">
        <w:rPr>
          <w:rFonts w:cstheme="minorHAnsi"/>
        </w:rPr>
        <w:t>(4)</w:t>
      </w:r>
      <w:r w:rsidR="00D07553" w:rsidRPr="00815570">
        <w:rPr>
          <w:rFonts w:cstheme="minorHAnsi"/>
        </w:rPr>
        <w:t xml:space="preserve"> </w:t>
      </w:r>
      <w:proofErr w:type="spellStart"/>
      <w:r w:rsidR="00D07553" w:rsidRPr="00815570">
        <w:rPr>
          <w:rFonts w:cstheme="minorHAnsi"/>
        </w:rPr>
        <w:t>cakeballs</w:t>
      </w:r>
      <w:proofErr w:type="spellEnd"/>
      <w:r w:rsidR="00605E4B" w:rsidRPr="00815570">
        <w:rPr>
          <w:rFonts w:cstheme="minorHAnsi"/>
        </w:rPr>
        <w:t xml:space="preserve"> and a couple of pizza’s</w:t>
      </w:r>
    </w:p>
    <w:p w14:paraId="071C1C7A" w14:textId="65F24451" w:rsidR="00241C7D" w:rsidRPr="00815570" w:rsidRDefault="00241C7D" w:rsidP="00B20BF0">
      <w:pPr>
        <w:pStyle w:val="NoSpacing"/>
        <w:numPr>
          <w:ilvl w:val="0"/>
          <w:numId w:val="47"/>
        </w:numPr>
        <w:rPr>
          <w:rFonts w:cstheme="minorHAnsi"/>
        </w:rPr>
      </w:pPr>
      <w:r w:rsidRPr="00815570">
        <w:rPr>
          <w:rFonts w:cstheme="minorHAnsi"/>
        </w:rPr>
        <w:t>(5)</w:t>
      </w:r>
      <w:r w:rsidR="00815570">
        <w:rPr>
          <w:rFonts w:cstheme="minorHAnsi"/>
        </w:rPr>
        <w:t xml:space="preserve"> </w:t>
      </w:r>
      <w:proofErr w:type="spellStart"/>
      <w:r w:rsidR="00D07553" w:rsidRPr="00815570">
        <w:rPr>
          <w:rFonts w:cstheme="minorHAnsi"/>
        </w:rPr>
        <w:t>Reflexolgy</w:t>
      </w:r>
      <w:proofErr w:type="spellEnd"/>
      <w:r w:rsidR="00D07553" w:rsidRPr="00815570">
        <w:rPr>
          <w:rFonts w:cstheme="minorHAnsi"/>
        </w:rPr>
        <w:t xml:space="preserve"> $50</w:t>
      </w:r>
    </w:p>
    <w:p w14:paraId="0163332B" w14:textId="375AC403" w:rsidR="00241C7D" w:rsidRDefault="00241C7D" w:rsidP="00884F80">
      <w:pPr>
        <w:pStyle w:val="NoSpacing"/>
        <w:rPr>
          <w:rFonts w:cstheme="minorHAnsi"/>
        </w:rPr>
      </w:pPr>
      <w:r>
        <w:rPr>
          <w:rFonts w:cstheme="minorHAnsi"/>
        </w:rPr>
        <w:t xml:space="preserve">Pam </w:t>
      </w:r>
      <w:r w:rsidR="00815570">
        <w:rPr>
          <w:rFonts w:cstheme="minorHAnsi"/>
        </w:rPr>
        <w:t>w</w:t>
      </w:r>
      <w:r w:rsidR="00D07553">
        <w:rPr>
          <w:rFonts w:cstheme="minorHAnsi"/>
        </w:rPr>
        <w:t xml:space="preserve">ill </w:t>
      </w:r>
      <w:r w:rsidR="00815570">
        <w:rPr>
          <w:rFonts w:cstheme="minorHAnsi"/>
        </w:rPr>
        <w:t xml:space="preserve">also </w:t>
      </w:r>
      <w:r w:rsidR="00D07553">
        <w:rPr>
          <w:rFonts w:cstheme="minorHAnsi"/>
        </w:rPr>
        <w:t xml:space="preserve">try </w:t>
      </w:r>
      <w:r w:rsidR="00815570">
        <w:rPr>
          <w:rFonts w:cstheme="minorHAnsi"/>
        </w:rPr>
        <w:t>F</w:t>
      </w:r>
      <w:r w:rsidR="00D07553">
        <w:rPr>
          <w:rFonts w:cstheme="minorHAnsi"/>
        </w:rPr>
        <w:t>resh</w:t>
      </w:r>
      <w:r>
        <w:rPr>
          <w:rFonts w:cstheme="minorHAnsi"/>
        </w:rPr>
        <w:t>, Hampton Inn Suites</w:t>
      </w:r>
      <w:r w:rsidR="00815570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Raddison</w:t>
      </w:r>
      <w:proofErr w:type="spellEnd"/>
      <w:r>
        <w:rPr>
          <w:rFonts w:cstheme="minorHAnsi"/>
        </w:rPr>
        <w:t>, the River and Walters Table</w:t>
      </w:r>
      <w:r w:rsidR="00815570">
        <w:rPr>
          <w:rFonts w:cstheme="minorHAnsi"/>
        </w:rPr>
        <w:t xml:space="preserve"> and </w:t>
      </w:r>
      <w:r w:rsidR="00DE5888">
        <w:rPr>
          <w:rFonts w:cstheme="minorHAnsi"/>
        </w:rPr>
        <w:t>Benjamin Moore</w:t>
      </w:r>
      <w:r w:rsidR="00815570">
        <w:rPr>
          <w:rFonts w:cstheme="minorHAnsi"/>
        </w:rPr>
        <w:t>.</w:t>
      </w:r>
    </w:p>
    <w:p w14:paraId="7DBBF1A7" w14:textId="66C9E675" w:rsidR="00884F80" w:rsidRDefault="00241C7D" w:rsidP="00884F80">
      <w:pPr>
        <w:pStyle w:val="NoSpacing"/>
        <w:rPr>
          <w:rFonts w:cstheme="minorHAnsi"/>
        </w:rPr>
      </w:pPr>
      <w:r>
        <w:rPr>
          <w:rFonts w:cstheme="minorHAnsi"/>
        </w:rPr>
        <w:t xml:space="preserve">Ligia </w:t>
      </w:r>
      <w:r w:rsidR="00815570">
        <w:rPr>
          <w:rFonts w:cstheme="minorHAnsi"/>
        </w:rPr>
        <w:t>w</w:t>
      </w:r>
      <w:r w:rsidR="00884F80">
        <w:rPr>
          <w:rFonts w:cstheme="minorHAnsi"/>
        </w:rPr>
        <w:t>ill ask Pat for names of staff so they will be ready for Monday</w:t>
      </w:r>
      <w:r w:rsidR="00815570">
        <w:rPr>
          <w:rFonts w:cstheme="minorHAnsi"/>
        </w:rPr>
        <w:t>.</w:t>
      </w:r>
    </w:p>
    <w:p w14:paraId="08302157" w14:textId="175C6301" w:rsidR="0008796A" w:rsidRDefault="0008796A" w:rsidP="00884F80">
      <w:pPr>
        <w:pStyle w:val="NoSpacing"/>
        <w:rPr>
          <w:rFonts w:cstheme="minorHAnsi"/>
        </w:rPr>
      </w:pPr>
    </w:p>
    <w:p w14:paraId="41F08B4B" w14:textId="6C700850" w:rsidR="003E62A4" w:rsidRDefault="007E66AE" w:rsidP="003E62A4">
      <w:pPr>
        <w:pStyle w:val="NoSpacing"/>
        <w:numPr>
          <w:ilvl w:val="0"/>
          <w:numId w:val="48"/>
        </w:numPr>
        <w:ind w:left="360"/>
        <w:rPr>
          <w:rFonts w:cstheme="minorHAnsi"/>
        </w:rPr>
      </w:pPr>
      <w:r>
        <w:rPr>
          <w:rFonts w:cstheme="minorHAnsi"/>
        </w:rPr>
        <w:t>On Monday and Tuesday</w:t>
      </w:r>
      <w:r w:rsidR="003E62A4">
        <w:rPr>
          <w:rFonts w:cstheme="minorHAnsi"/>
        </w:rPr>
        <w:t xml:space="preserve">, from 11:30am – 1pm, Charlotte, Pam and Joanne will man the </w:t>
      </w:r>
      <w:r w:rsidR="003E62A4" w:rsidRPr="003E62A4">
        <w:rPr>
          <w:rFonts w:cstheme="minorHAnsi"/>
          <w:b/>
          <w:i/>
          <w:sz w:val="24"/>
          <w:szCs w:val="24"/>
        </w:rPr>
        <w:t>‘send a special note to a staff member’</w:t>
      </w:r>
      <w:r w:rsidR="003E62A4">
        <w:rPr>
          <w:rFonts w:cstheme="minorHAnsi"/>
        </w:rPr>
        <w:t xml:space="preserve"> table</w:t>
      </w:r>
      <w:r>
        <w:rPr>
          <w:rFonts w:cstheme="minorHAnsi"/>
        </w:rPr>
        <w:t xml:space="preserve"> in the cafeteria</w:t>
      </w:r>
      <w:r w:rsidR="003E62A4">
        <w:rPr>
          <w:rFonts w:cstheme="minorHAnsi"/>
        </w:rPr>
        <w:t xml:space="preserve">.  </w:t>
      </w:r>
    </w:p>
    <w:p w14:paraId="441C9470" w14:textId="7102A284" w:rsidR="003E62A4" w:rsidRDefault="003E62A4" w:rsidP="003E62A4">
      <w:pPr>
        <w:pStyle w:val="NoSpacing"/>
        <w:rPr>
          <w:rFonts w:cstheme="minorHAnsi"/>
        </w:rPr>
      </w:pPr>
      <w:r>
        <w:rPr>
          <w:rFonts w:cstheme="minorHAnsi"/>
        </w:rPr>
        <w:t xml:space="preserve">Students will write </w:t>
      </w:r>
      <w:r w:rsidR="007E66AE">
        <w:rPr>
          <w:rFonts w:cstheme="minorHAnsi"/>
        </w:rPr>
        <w:t>a sweet</w:t>
      </w:r>
      <w:r>
        <w:rPr>
          <w:rFonts w:cstheme="minorHAnsi"/>
        </w:rPr>
        <w:t xml:space="preserve"> message on a sheet of paper or cardstock</w:t>
      </w:r>
    </w:p>
    <w:p w14:paraId="17775E83" w14:textId="77777777" w:rsidR="003E62A4" w:rsidRDefault="003E62A4" w:rsidP="003E62A4">
      <w:pPr>
        <w:pStyle w:val="NoSpacing"/>
        <w:rPr>
          <w:rFonts w:cstheme="minorHAnsi"/>
        </w:rPr>
      </w:pPr>
      <w:r>
        <w:rPr>
          <w:rFonts w:cstheme="minorHAnsi"/>
        </w:rPr>
        <w:t xml:space="preserve">Joanne will write each staff members name on a Ziplock bag so that the messages can be organized both days.  </w:t>
      </w:r>
    </w:p>
    <w:p w14:paraId="5971888D" w14:textId="3FD737EB" w:rsidR="003E62A4" w:rsidRDefault="003E62A4" w:rsidP="003E62A4">
      <w:pPr>
        <w:pStyle w:val="NoSpacing"/>
        <w:rPr>
          <w:rFonts w:cstheme="minorHAnsi"/>
        </w:rPr>
      </w:pPr>
      <w:r>
        <w:rPr>
          <w:rFonts w:cstheme="minorHAnsi"/>
        </w:rPr>
        <w:t>Ligia will talk to Pat about announcing</w:t>
      </w:r>
      <w:r w:rsidR="007E66AE">
        <w:rPr>
          <w:rFonts w:cstheme="minorHAnsi"/>
        </w:rPr>
        <w:t>/advertising</w:t>
      </w:r>
      <w:r>
        <w:rPr>
          <w:rFonts w:cstheme="minorHAnsi"/>
        </w:rPr>
        <w:t xml:space="preserve"> on thunder express about the messages for staff during staff appreciation week</w:t>
      </w:r>
    </w:p>
    <w:p w14:paraId="4E4ED93B" w14:textId="4B9BD4A8" w:rsidR="003E62A4" w:rsidRDefault="003E62A4" w:rsidP="00884F80">
      <w:pPr>
        <w:pStyle w:val="NoSpacing"/>
        <w:rPr>
          <w:rFonts w:cstheme="minorHAnsi"/>
        </w:rPr>
      </w:pPr>
    </w:p>
    <w:p w14:paraId="3304B012" w14:textId="77777777" w:rsidR="007E66AE" w:rsidRDefault="007E66AE" w:rsidP="007E66AE">
      <w:pPr>
        <w:pStyle w:val="NoSpacing"/>
        <w:rPr>
          <w:rFonts w:cstheme="minorHAnsi"/>
        </w:rPr>
      </w:pPr>
    </w:p>
    <w:p w14:paraId="55E3769C" w14:textId="77777777" w:rsidR="007E66AE" w:rsidRDefault="007E66AE" w:rsidP="007E66AE">
      <w:pPr>
        <w:pStyle w:val="NoSpacing"/>
        <w:numPr>
          <w:ilvl w:val="0"/>
          <w:numId w:val="48"/>
        </w:numPr>
        <w:ind w:left="450"/>
        <w:rPr>
          <w:rFonts w:cstheme="minorHAnsi"/>
        </w:rPr>
      </w:pPr>
      <w:r>
        <w:rPr>
          <w:rFonts w:cstheme="minorHAnsi"/>
        </w:rPr>
        <w:t xml:space="preserve">Anna, Charlotte and Pam will set up </w:t>
      </w:r>
      <w:r w:rsidRPr="007E66AE">
        <w:rPr>
          <w:rFonts w:cstheme="minorHAnsi"/>
          <w:b/>
          <w:i/>
          <w:sz w:val="24"/>
          <w:szCs w:val="24"/>
        </w:rPr>
        <w:t>the food tables in the staffroom</w:t>
      </w:r>
      <w:r>
        <w:rPr>
          <w:rFonts w:cstheme="minorHAnsi"/>
        </w:rPr>
        <w:t xml:space="preserve"> at 7:30am Monday, Wednesday and Thursday</w:t>
      </w:r>
    </w:p>
    <w:p w14:paraId="124A10DF" w14:textId="77777777" w:rsidR="007E66AE" w:rsidRDefault="007E66AE" w:rsidP="007E66AE">
      <w:pPr>
        <w:pStyle w:val="NoSpacing"/>
        <w:rPr>
          <w:rFonts w:cstheme="minorHAnsi"/>
        </w:rPr>
      </w:pPr>
    </w:p>
    <w:p w14:paraId="3E75F874" w14:textId="0A0CF684" w:rsidR="007E66AE" w:rsidRDefault="007E66AE" w:rsidP="007E66AE">
      <w:pPr>
        <w:pStyle w:val="NoSpacing"/>
        <w:rPr>
          <w:rFonts w:cstheme="minorHAnsi"/>
        </w:rPr>
      </w:pPr>
      <w:r>
        <w:rPr>
          <w:rFonts w:cstheme="minorHAnsi"/>
        </w:rPr>
        <w:t>Pam and Charlotte will decorate the door</w:t>
      </w:r>
      <w:r>
        <w:rPr>
          <w:rFonts w:cstheme="minorHAnsi"/>
        </w:rPr>
        <w:t xml:space="preserve"> to the staffroom</w:t>
      </w:r>
      <w:r>
        <w:rPr>
          <w:rFonts w:cstheme="minorHAnsi"/>
        </w:rPr>
        <w:t xml:space="preserve"> and room with stars</w:t>
      </w:r>
    </w:p>
    <w:p w14:paraId="343A1357" w14:textId="77777777" w:rsidR="007E66AE" w:rsidRDefault="007E66AE" w:rsidP="00884F80">
      <w:pPr>
        <w:pStyle w:val="NoSpacing"/>
        <w:rPr>
          <w:rFonts w:cstheme="minorHAnsi"/>
        </w:rPr>
      </w:pPr>
    </w:p>
    <w:p w14:paraId="3210AA94" w14:textId="0C4A6FE2" w:rsidR="0008796A" w:rsidRDefault="00884F80" w:rsidP="00884F80">
      <w:pPr>
        <w:pStyle w:val="NoSpacing"/>
        <w:rPr>
          <w:rFonts w:cstheme="minorHAnsi"/>
        </w:rPr>
      </w:pPr>
      <w:r w:rsidRPr="00815570">
        <w:rPr>
          <w:rFonts w:cstheme="minorHAnsi"/>
          <w:b/>
          <w:i/>
          <w:sz w:val="24"/>
          <w:szCs w:val="24"/>
        </w:rPr>
        <w:t>Monday</w:t>
      </w:r>
      <w:r>
        <w:rPr>
          <w:rFonts w:cstheme="minorHAnsi"/>
        </w:rPr>
        <w:t xml:space="preserve"> </w:t>
      </w:r>
      <w:r w:rsidR="0008796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27AFF">
        <w:rPr>
          <w:rFonts w:cstheme="minorHAnsi"/>
        </w:rPr>
        <w:t xml:space="preserve">donations of </w:t>
      </w:r>
      <w:r w:rsidR="0008796A">
        <w:rPr>
          <w:rFonts w:cstheme="minorHAnsi"/>
        </w:rPr>
        <w:t xml:space="preserve">2 carafes of Coffee, 24 Muffins </w:t>
      </w:r>
      <w:r w:rsidR="00A27AFF">
        <w:rPr>
          <w:rFonts w:cstheme="minorHAnsi"/>
        </w:rPr>
        <w:t xml:space="preserve">from </w:t>
      </w:r>
      <w:proofErr w:type="spellStart"/>
      <w:r w:rsidR="00A27AFF">
        <w:rPr>
          <w:rFonts w:cstheme="minorHAnsi"/>
        </w:rPr>
        <w:t>McD’s</w:t>
      </w:r>
      <w:proofErr w:type="spellEnd"/>
      <w:r w:rsidR="00A27AFF">
        <w:rPr>
          <w:rFonts w:cstheme="minorHAnsi"/>
        </w:rPr>
        <w:t xml:space="preserve"> </w:t>
      </w:r>
      <w:r w:rsidR="00815570">
        <w:rPr>
          <w:rFonts w:cstheme="minorHAnsi"/>
        </w:rPr>
        <w:t>plus</w:t>
      </w:r>
      <w:r w:rsidR="0008796A">
        <w:rPr>
          <w:rFonts w:cstheme="minorHAnsi"/>
        </w:rPr>
        <w:t xml:space="preserve"> 2 Fruit trays from Sobeys. </w:t>
      </w:r>
    </w:p>
    <w:p w14:paraId="30618449" w14:textId="5BCF4BD6" w:rsidR="0008796A" w:rsidRDefault="0008796A" w:rsidP="00884F80">
      <w:pPr>
        <w:pStyle w:val="NoSpacing"/>
        <w:rPr>
          <w:rFonts w:cstheme="minorHAnsi"/>
        </w:rPr>
      </w:pPr>
      <w:r>
        <w:rPr>
          <w:rFonts w:cstheme="minorHAnsi"/>
        </w:rPr>
        <w:t xml:space="preserve">Ligia to buy more coffee, tea and hot chocolate </w:t>
      </w:r>
      <w:proofErr w:type="spellStart"/>
      <w:r w:rsidR="00A27AFF">
        <w:rPr>
          <w:rFonts w:cstheme="minorHAnsi"/>
        </w:rPr>
        <w:t>kcups</w:t>
      </w:r>
      <w:proofErr w:type="spellEnd"/>
      <w:r w:rsidR="00A27AFF">
        <w:rPr>
          <w:rFonts w:cstheme="minorHAnsi"/>
        </w:rPr>
        <w:t xml:space="preserve"> </w:t>
      </w:r>
    </w:p>
    <w:p w14:paraId="06FC7B77" w14:textId="279566F2" w:rsidR="0008796A" w:rsidRDefault="0008796A" w:rsidP="00884F80">
      <w:pPr>
        <w:pStyle w:val="NoSpacing"/>
        <w:rPr>
          <w:rFonts w:cstheme="minorHAnsi"/>
        </w:rPr>
      </w:pPr>
      <w:r>
        <w:rPr>
          <w:rFonts w:cstheme="minorHAnsi"/>
        </w:rPr>
        <w:t xml:space="preserve">We will also buy 24 more muffins from </w:t>
      </w:r>
      <w:proofErr w:type="spellStart"/>
      <w:r>
        <w:rPr>
          <w:rFonts w:cstheme="minorHAnsi"/>
        </w:rPr>
        <w:t>McD’s</w:t>
      </w:r>
      <w:proofErr w:type="spellEnd"/>
    </w:p>
    <w:p w14:paraId="7599D8E8" w14:textId="0113F031" w:rsidR="00884F80" w:rsidRDefault="008F70CF" w:rsidP="00884F80">
      <w:pPr>
        <w:pStyle w:val="NoSpacing"/>
        <w:rPr>
          <w:rFonts w:cstheme="minorHAnsi"/>
        </w:rPr>
      </w:pPr>
      <w:r>
        <w:rPr>
          <w:rFonts w:cstheme="minorHAnsi"/>
        </w:rPr>
        <w:t>7 B</w:t>
      </w:r>
      <w:r w:rsidR="0008796A">
        <w:rPr>
          <w:rFonts w:cstheme="minorHAnsi"/>
        </w:rPr>
        <w:t>us drivers</w:t>
      </w:r>
      <w:r>
        <w:rPr>
          <w:rFonts w:cstheme="minorHAnsi"/>
        </w:rPr>
        <w:t xml:space="preserve"> will receive bags - (</w:t>
      </w:r>
      <w:r w:rsidR="0008796A">
        <w:rPr>
          <w:rFonts w:cstheme="minorHAnsi"/>
        </w:rPr>
        <w:t>free pizza</w:t>
      </w:r>
      <w:r w:rsidR="00815570">
        <w:rPr>
          <w:rFonts w:cstheme="minorHAnsi"/>
        </w:rPr>
        <w:t xml:space="preserve"> coupon</w:t>
      </w:r>
      <w:r w:rsidR="0008796A">
        <w:rPr>
          <w:rFonts w:cstheme="minorHAnsi"/>
        </w:rPr>
        <w:t>,</w:t>
      </w:r>
      <w:r w:rsidR="00815570">
        <w:rPr>
          <w:rFonts w:cstheme="minorHAnsi"/>
        </w:rPr>
        <w:t xml:space="preserve"> piece of</w:t>
      </w:r>
      <w:r w:rsidR="0008796A">
        <w:rPr>
          <w:rFonts w:cstheme="minorHAnsi"/>
        </w:rPr>
        <w:t xml:space="preserve"> fruit, </w:t>
      </w:r>
      <w:r w:rsidR="00815570">
        <w:rPr>
          <w:rFonts w:cstheme="minorHAnsi"/>
        </w:rPr>
        <w:t xml:space="preserve">a </w:t>
      </w:r>
      <w:r w:rsidR="0008796A">
        <w:rPr>
          <w:rFonts w:cstheme="minorHAnsi"/>
        </w:rPr>
        <w:t>baked good</w:t>
      </w:r>
      <w:r>
        <w:rPr>
          <w:rFonts w:cstheme="minorHAnsi"/>
        </w:rPr>
        <w:t xml:space="preserve"> + </w:t>
      </w:r>
      <w:r w:rsidR="00B27D44">
        <w:rPr>
          <w:rFonts w:cstheme="minorHAnsi"/>
        </w:rPr>
        <w:t>water) Jane</w:t>
      </w:r>
      <w:r>
        <w:rPr>
          <w:rFonts w:cstheme="minorHAnsi"/>
        </w:rPr>
        <w:t xml:space="preserve"> </w:t>
      </w:r>
      <w:r w:rsidR="00815570">
        <w:rPr>
          <w:rFonts w:cstheme="minorHAnsi"/>
        </w:rPr>
        <w:t xml:space="preserve">will put together the bags and take to the school for Monday morning, 7:30.  </w:t>
      </w:r>
      <w:r>
        <w:rPr>
          <w:rFonts w:cstheme="minorHAnsi"/>
        </w:rPr>
        <w:t xml:space="preserve">Ligia to send Jane a pic of last </w:t>
      </w:r>
      <w:r w:rsidR="00AD10E7">
        <w:rPr>
          <w:rFonts w:cstheme="minorHAnsi"/>
        </w:rPr>
        <w:t>year’s</w:t>
      </w:r>
      <w:r>
        <w:rPr>
          <w:rFonts w:cstheme="minorHAnsi"/>
        </w:rPr>
        <w:t xml:space="preserve"> bags</w:t>
      </w:r>
    </w:p>
    <w:p w14:paraId="26D959DA" w14:textId="77777777" w:rsidR="008F70CF" w:rsidRDefault="008F70CF" w:rsidP="00884F80">
      <w:pPr>
        <w:pStyle w:val="NoSpacing"/>
        <w:rPr>
          <w:rFonts w:cstheme="minorHAnsi"/>
        </w:rPr>
      </w:pPr>
    </w:p>
    <w:p w14:paraId="53DB228F" w14:textId="4B16BD34" w:rsidR="0008796A" w:rsidRDefault="0008796A" w:rsidP="00884F80">
      <w:pPr>
        <w:pStyle w:val="NoSpacing"/>
        <w:rPr>
          <w:rFonts w:cstheme="minorHAnsi"/>
        </w:rPr>
      </w:pPr>
      <w:r>
        <w:rPr>
          <w:rFonts w:cstheme="minorHAnsi"/>
        </w:rPr>
        <w:t>Tuesday – nothing</w:t>
      </w:r>
    </w:p>
    <w:p w14:paraId="49CEF7AB" w14:textId="77777777" w:rsidR="00F9735E" w:rsidRDefault="00F9735E" w:rsidP="00884F80">
      <w:pPr>
        <w:pStyle w:val="NoSpacing"/>
        <w:rPr>
          <w:rFonts w:cstheme="minorHAnsi"/>
        </w:rPr>
      </w:pPr>
    </w:p>
    <w:p w14:paraId="4D07C9D4" w14:textId="27612BAE" w:rsidR="0008796A" w:rsidRDefault="0008796A" w:rsidP="00884F80">
      <w:pPr>
        <w:pStyle w:val="NoSpacing"/>
        <w:rPr>
          <w:rFonts w:cstheme="minorHAnsi"/>
        </w:rPr>
      </w:pPr>
      <w:r w:rsidRPr="00815570">
        <w:rPr>
          <w:rFonts w:cstheme="minorHAnsi"/>
          <w:b/>
          <w:i/>
          <w:sz w:val="24"/>
          <w:szCs w:val="24"/>
        </w:rPr>
        <w:t>Wednesday</w:t>
      </w:r>
      <w:r>
        <w:rPr>
          <w:rFonts w:cstheme="minorHAnsi"/>
        </w:rPr>
        <w:t xml:space="preserve"> – baked goods</w:t>
      </w:r>
      <w:r w:rsidR="004A350F">
        <w:rPr>
          <w:rFonts w:cstheme="minorHAnsi"/>
        </w:rPr>
        <w:t xml:space="preserve">, baked by home and school members and volunteers </w:t>
      </w:r>
      <w:r w:rsidR="00815570">
        <w:rPr>
          <w:rFonts w:cstheme="minorHAnsi"/>
        </w:rPr>
        <w:t>plus</w:t>
      </w:r>
      <w:r>
        <w:rPr>
          <w:rFonts w:cstheme="minorHAnsi"/>
        </w:rPr>
        <w:t xml:space="preserve"> k cups</w:t>
      </w:r>
      <w:r w:rsidR="00815570">
        <w:rPr>
          <w:rFonts w:cstheme="minorHAnsi"/>
        </w:rPr>
        <w:t xml:space="preserve"> – coffee, </w:t>
      </w:r>
      <w:r>
        <w:rPr>
          <w:rFonts w:cstheme="minorHAnsi"/>
        </w:rPr>
        <w:t>tea, hot chocolate</w:t>
      </w:r>
      <w:r w:rsidR="00F9735E">
        <w:rPr>
          <w:rFonts w:cstheme="minorHAnsi"/>
        </w:rPr>
        <w:t>.  If you know someone that wants to bake, that’s great, and let them know.</w:t>
      </w:r>
      <w:r w:rsidR="005C4750">
        <w:rPr>
          <w:rFonts w:cstheme="minorHAnsi"/>
        </w:rPr>
        <w:t xml:space="preserve">  Ligia would like to know who is baking</w:t>
      </w:r>
    </w:p>
    <w:p w14:paraId="499D289D" w14:textId="2D2BEB46" w:rsidR="00F9735E" w:rsidRDefault="00F9735E" w:rsidP="00884F80">
      <w:pPr>
        <w:pStyle w:val="NoSpacing"/>
        <w:rPr>
          <w:rFonts w:cstheme="minorHAnsi"/>
        </w:rPr>
      </w:pPr>
    </w:p>
    <w:p w14:paraId="08EDA6E9" w14:textId="3A6A90C7" w:rsidR="00F9735E" w:rsidRDefault="00815570" w:rsidP="00884F80">
      <w:pPr>
        <w:pStyle w:val="NoSpacing"/>
        <w:rPr>
          <w:rFonts w:cstheme="minorHAnsi"/>
        </w:rPr>
      </w:pPr>
      <w:r>
        <w:rPr>
          <w:rFonts w:cstheme="minorHAnsi"/>
        </w:rPr>
        <w:t>Volunteer bakers from our meeting…</w:t>
      </w:r>
      <w:r w:rsidR="00F9735E">
        <w:rPr>
          <w:rFonts w:cstheme="minorHAnsi"/>
        </w:rPr>
        <w:t xml:space="preserve"> – Joanne</w:t>
      </w:r>
      <w:r>
        <w:rPr>
          <w:rFonts w:cstheme="minorHAnsi"/>
        </w:rPr>
        <w:t xml:space="preserve"> Anna and Jane, plus Heather</w:t>
      </w:r>
      <w:r w:rsidR="00BC54EC">
        <w:rPr>
          <w:rFonts w:cstheme="minorHAnsi"/>
        </w:rPr>
        <w:t xml:space="preserve"> Pemberton</w:t>
      </w:r>
      <w:r w:rsidR="00F9735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9735E">
        <w:rPr>
          <w:rFonts w:cstheme="minorHAnsi"/>
        </w:rPr>
        <w:t>Kara</w:t>
      </w:r>
      <w:r>
        <w:rPr>
          <w:rFonts w:cstheme="minorHAnsi"/>
        </w:rPr>
        <w:t xml:space="preserve">.  </w:t>
      </w:r>
      <w:r w:rsidR="00F9735E">
        <w:rPr>
          <w:rFonts w:cstheme="minorHAnsi"/>
        </w:rPr>
        <w:t xml:space="preserve"> </w:t>
      </w:r>
      <w:r>
        <w:rPr>
          <w:rFonts w:cstheme="minorHAnsi"/>
        </w:rPr>
        <w:t>Ligia</w:t>
      </w:r>
      <w:r w:rsidR="00BC54EC">
        <w:rPr>
          <w:rFonts w:cstheme="minorHAnsi"/>
        </w:rPr>
        <w:t xml:space="preserve"> to message our volunteers as well</w:t>
      </w:r>
    </w:p>
    <w:p w14:paraId="43C21B84" w14:textId="77777777" w:rsidR="00F9735E" w:rsidRDefault="00F9735E" w:rsidP="00884F80">
      <w:pPr>
        <w:pStyle w:val="NoSpacing"/>
        <w:rPr>
          <w:rFonts w:cstheme="minorHAnsi"/>
        </w:rPr>
      </w:pPr>
    </w:p>
    <w:p w14:paraId="04089C6E" w14:textId="21808242" w:rsidR="0008796A" w:rsidRDefault="0008796A" w:rsidP="00884F80">
      <w:pPr>
        <w:pStyle w:val="NoSpacing"/>
        <w:rPr>
          <w:rFonts w:cstheme="minorHAnsi"/>
        </w:rPr>
      </w:pPr>
      <w:r w:rsidRPr="003E62A4">
        <w:rPr>
          <w:rFonts w:cstheme="minorHAnsi"/>
          <w:b/>
          <w:i/>
          <w:sz w:val="24"/>
          <w:szCs w:val="24"/>
        </w:rPr>
        <w:t>Thursday</w:t>
      </w:r>
      <w:r>
        <w:rPr>
          <w:rFonts w:cstheme="minorHAnsi"/>
        </w:rPr>
        <w:t xml:space="preserve"> – candy buffet and popcorn</w:t>
      </w:r>
      <w:r w:rsidR="00F9735E">
        <w:rPr>
          <w:rFonts w:cstheme="minorHAnsi"/>
        </w:rPr>
        <w:t>.  Pam to do popcorn bar…</w:t>
      </w:r>
      <w:proofErr w:type="spellStart"/>
      <w:r w:rsidR="00F9735E">
        <w:rPr>
          <w:rFonts w:cstheme="minorHAnsi"/>
        </w:rPr>
        <w:t>flavours</w:t>
      </w:r>
      <w:proofErr w:type="spellEnd"/>
      <w:r w:rsidR="00F9735E">
        <w:rPr>
          <w:rFonts w:cstheme="minorHAnsi"/>
        </w:rPr>
        <w:t>, smarties, bags</w:t>
      </w:r>
      <w:r w:rsidR="003E62A4">
        <w:rPr>
          <w:rFonts w:cstheme="minorHAnsi"/>
        </w:rPr>
        <w:t>, etc.</w:t>
      </w:r>
    </w:p>
    <w:p w14:paraId="7B0CC580" w14:textId="77777777" w:rsidR="00F9735E" w:rsidRDefault="00F9735E" w:rsidP="00884F80">
      <w:pPr>
        <w:pStyle w:val="NoSpacing"/>
        <w:rPr>
          <w:rFonts w:cstheme="minorHAnsi"/>
        </w:rPr>
      </w:pPr>
    </w:p>
    <w:p w14:paraId="6BC28245" w14:textId="1B913D77" w:rsidR="0008796A" w:rsidRDefault="0008796A" w:rsidP="00884F80">
      <w:pPr>
        <w:pStyle w:val="NoSpacing"/>
        <w:rPr>
          <w:rFonts w:cstheme="minorHAnsi"/>
        </w:rPr>
      </w:pPr>
      <w:r w:rsidRPr="003E62A4">
        <w:rPr>
          <w:rFonts w:cstheme="minorHAnsi"/>
          <w:b/>
          <w:i/>
          <w:sz w:val="24"/>
          <w:szCs w:val="24"/>
        </w:rPr>
        <w:t xml:space="preserve">Friday </w:t>
      </w:r>
      <w:r>
        <w:rPr>
          <w:rFonts w:cstheme="minorHAnsi"/>
        </w:rPr>
        <w:t>– give out thank you gum</w:t>
      </w:r>
      <w:r w:rsidR="00E21B50">
        <w:rPr>
          <w:rFonts w:cstheme="minorHAnsi"/>
        </w:rPr>
        <w:t xml:space="preserve">.  Charlotte will bring gum to school </w:t>
      </w:r>
      <w:r w:rsidR="003E62A4">
        <w:rPr>
          <w:rFonts w:cstheme="minorHAnsi"/>
        </w:rPr>
        <w:t xml:space="preserve">this </w:t>
      </w:r>
      <w:r w:rsidR="00E21B50">
        <w:rPr>
          <w:rFonts w:cstheme="minorHAnsi"/>
        </w:rPr>
        <w:t>Friday</w:t>
      </w:r>
    </w:p>
    <w:p w14:paraId="26EDC48A" w14:textId="77777777" w:rsidR="0008796A" w:rsidRDefault="0008796A" w:rsidP="00884F80">
      <w:pPr>
        <w:pStyle w:val="NoSpacing"/>
        <w:rPr>
          <w:rFonts w:cstheme="minorHAnsi"/>
        </w:rPr>
      </w:pPr>
    </w:p>
    <w:p w14:paraId="7A1816E3" w14:textId="77777777" w:rsidR="003E62A4" w:rsidRDefault="003E62A4" w:rsidP="003E62A4">
      <w:pPr>
        <w:pStyle w:val="NoSpacing"/>
        <w:rPr>
          <w:rFonts w:cstheme="minorHAnsi"/>
        </w:rPr>
      </w:pPr>
    </w:p>
    <w:p w14:paraId="241885A5" w14:textId="5BCBC83B" w:rsidR="005E0695" w:rsidRDefault="005E0695" w:rsidP="00B9676E">
      <w:pPr>
        <w:pStyle w:val="NoSpacing"/>
        <w:rPr>
          <w:rFonts w:cstheme="minorHAnsi"/>
        </w:rPr>
      </w:pPr>
    </w:p>
    <w:p w14:paraId="351108C3" w14:textId="0E89A150" w:rsidR="00C33258" w:rsidRDefault="00C33258" w:rsidP="00C33258">
      <w:pPr>
        <w:pStyle w:val="NoSpacing"/>
        <w:rPr>
          <w:rFonts w:cstheme="minorHAnsi"/>
        </w:rPr>
      </w:pPr>
    </w:p>
    <w:p w14:paraId="3C6CA717" w14:textId="52D2F033" w:rsidR="00A9690B" w:rsidRPr="00A9690B" w:rsidRDefault="00A9690B" w:rsidP="00C33258">
      <w:r w:rsidRPr="000773A8">
        <w:rPr>
          <w:b/>
        </w:rPr>
        <w:t>Book rewards program</w:t>
      </w:r>
      <w:r w:rsidRPr="00C33258">
        <w:rPr>
          <w:b/>
        </w:rPr>
        <w:t xml:space="preserve"> </w:t>
      </w:r>
      <w:r>
        <w:t>tabled until next meeting.  Books will be ordered during April’s scholastic book fair</w:t>
      </w:r>
    </w:p>
    <w:p w14:paraId="1C387278" w14:textId="77777777" w:rsidR="00A9690B" w:rsidRDefault="00A9690B" w:rsidP="00C33258">
      <w:pPr>
        <w:rPr>
          <w:b/>
        </w:rPr>
      </w:pPr>
    </w:p>
    <w:p w14:paraId="1E3BFF07" w14:textId="77777777" w:rsidR="00A13D8A" w:rsidRDefault="00C33258" w:rsidP="00A9690B">
      <w:r w:rsidRPr="00C33258">
        <w:rPr>
          <w:b/>
        </w:rPr>
        <w:t>Family Fun Day</w:t>
      </w:r>
      <w:r>
        <w:t xml:space="preserve"> – </w:t>
      </w:r>
      <w:r w:rsidR="00A13D8A">
        <w:t xml:space="preserve">Saturday, </w:t>
      </w:r>
      <w:r w:rsidR="00A9690B">
        <w:t xml:space="preserve">May 4  </w:t>
      </w:r>
    </w:p>
    <w:p w14:paraId="0E80E7EF" w14:textId="77777777" w:rsidR="00A13D8A" w:rsidRDefault="00A13D8A" w:rsidP="00A9690B">
      <w:pPr>
        <w:rPr>
          <w:rFonts w:cstheme="minorHAnsi"/>
        </w:rPr>
      </w:pPr>
      <w:r>
        <w:rPr>
          <w:rFonts w:cstheme="minorHAnsi"/>
        </w:rPr>
        <w:t xml:space="preserve">Notes from </w:t>
      </w:r>
      <w:r>
        <w:rPr>
          <w:rFonts w:cstheme="minorHAnsi"/>
        </w:rPr>
        <w:t xml:space="preserve">meeting </w:t>
      </w:r>
      <w:r>
        <w:rPr>
          <w:rFonts w:cstheme="minorHAnsi"/>
        </w:rPr>
        <w:t xml:space="preserve">held </w:t>
      </w:r>
      <w:r>
        <w:rPr>
          <w:rFonts w:cstheme="minorHAnsi"/>
        </w:rPr>
        <w:t>on Jan 29</w:t>
      </w:r>
      <w:r>
        <w:rPr>
          <w:rFonts w:cstheme="minorHAnsi"/>
        </w:rPr>
        <w:t>.</w:t>
      </w:r>
    </w:p>
    <w:p w14:paraId="26329983" w14:textId="024E8239" w:rsidR="00C33258" w:rsidRDefault="00A13D8A" w:rsidP="00A9690B">
      <w:r>
        <w:t xml:space="preserve">Ligia - </w:t>
      </w:r>
      <w:r w:rsidR="00A9690B">
        <w:t>RBC</w:t>
      </w:r>
      <w:r>
        <w:t xml:space="preserve"> and </w:t>
      </w:r>
      <w:r w:rsidR="00A75140">
        <w:t>Manulife</w:t>
      </w:r>
      <w:r>
        <w:t xml:space="preserve"> donations yet to be secured</w:t>
      </w:r>
    </w:p>
    <w:p w14:paraId="44956663" w14:textId="04C8FAAE" w:rsidR="00A9690B" w:rsidRDefault="00A9690B" w:rsidP="00A9690B">
      <w:pPr>
        <w:rPr>
          <w:rFonts w:cstheme="minorHAnsi"/>
        </w:rPr>
      </w:pPr>
      <w:r>
        <w:rPr>
          <w:rFonts w:cstheme="minorHAnsi"/>
        </w:rPr>
        <w:t xml:space="preserve">Suzanne applied for the Walmart grant and the Lottery </w:t>
      </w:r>
      <w:r w:rsidR="003022F1">
        <w:rPr>
          <w:rFonts w:cstheme="minorHAnsi"/>
        </w:rPr>
        <w:t>licenses</w:t>
      </w:r>
      <w:r>
        <w:rPr>
          <w:rFonts w:cstheme="minorHAnsi"/>
        </w:rPr>
        <w:t xml:space="preserve">.  </w:t>
      </w:r>
      <w:r w:rsidR="00A13D8A">
        <w:rPr>
          <w:rFonts w:cstheme="minorHAnsi"/>
        </w:rPr>
        <w:t>We n</w:t>
      </w:r>
      <w:r>
        <w:rPr>
          <w:rFonts w:cstheme="minorHAnsi"/>
        </w:rPr>
        <w:t xml:space="preserve">eed a </w:t>
      </w:r>
      <w:proofErr w:type="spellStart"/>
      <w:r>
        <w:rPr>
          <w:rFonts w:cstheme="minorHAnsi"/>
        </w:rPr>
        <w:t>bbq</w:t>
      </w:r>
      <w:proofErr w:type="spellEnd"/>
      <w:r>
        <w:rPr>
          <w:rFonts w:cstheme="minorHAnsi"/>
        </w:rPr>
        <w:t xml:space="preserve"> license.   Suzanne will apply.</w:t>
      </w:r>
    </w:p>
    <w:p w14:paraId="6A7478A2" w14:textId="467761E3" w:rsidR="00C33258" w:rsidRDefault="00A9690B" w:rsidP="00C33258">
      <w:pPr>
        <w:pStyle w:val="NoSpacing"/>
        <w:rPr>
          <w:rFonts w:cstheme="minorHAnsi"/>
        </w:rPr>
      </w:pPr>
      <w:r>
        <w:rPr>
          <w:rFonts w:cstheme="minorHAnsi"/>
        </w:rPr>
        <w:t xml:space="preserve">Anna </w:t>
      </w:r>
      <w:r w:rsidR="00A13D8A">
        <w:rPr>
          <w:rFonts w:cstheme="minorHAnsi"/>
        </w:rPr>
        <w:t xml:space="preserve">- </w:t>
      </w:r>
      <w:r>
        <w:rPr>
          <w:rFonts w:cstheme="minorHAnsi"/>
        </w:rPr>
        <w:t xml:space="preserve">Bouncy castles </w:t>
      </w:r>
      <w:r w:rsidR="00A13D8A">
        <w:rPr>
          <w:rFonts w:cstheme="minorHAnsi"/>
        </w:rPr>
        <w:t xml:space="preserve">are </w:t>
      </w:r>
      <w:r>
        <w:rPr>
          <w:rFonts w:cstheme="minorHAnsi"/>
        </w:rPr>
        <w:t>booked.  Donations will start coming in after March Break.  McCain is donating cakes –</w:t>
      </w:r>
      <w:r w:rsidR="00A13D8A">
        <w:rPr>
          <w:rFonts w:cstheme="minorHAnsi"/>
        </w:rPr>
        <w:t xml:space="preserve"> hopefully 60 like</w:t>
      </w:r>
      <w:r>
        <w:rPr>
          <w:rFonts w:cstheme="minorHAnsi"/>
        </w:rPr>
        <w:t xml:space="preserve"> last year.  Valley Refrigeration is booked.   Need condiments</w:t>
      </w:r>
      <w:r w:rsidR="00A13D8A">
        <w:rPr>
          <w:rFonts w:cstheme="minorHAnsi"/>
        </w:rPr>
        <w:t xml:space="preserve">, </w:t>
      </w:r>
      <w:r>
        <w:rPr>
          <w:rFonts w:cstheme="minorHAnsi"/>
        </w:rPr>
        <w:t>water, pop, napkin</w:t>
      </w:r>
      <w:r w:rsidR="00A13D8A">
        <w:rPr>
          <w:rFonts w:cstheme="minorHAnsi"/>
        </w:rPr>
        <w:t>s</w:t>
      </w:r>
      <w:r>
        <w:rPr>
          <w:rFonts w:cstheme="minorHAnsi"/>
        </w:rPr>
        <w:t xml:space="preserve">.  Pam to ask for </w:t>
      </w:r>
      <w:r w:rsidR="00A13D8A">
        <w:rPr>
          <w:rFonts w:cstheme="minorHAnsi"/>
        </w:rPr>
        <w:t>Buntings for ice donations again this year.</w:t>
      </w:r>
      <w:r>
        <w:rPr>
          <w:rFonts w:cstheme="minorHAnsi"/>
        </w:rPr>
        <w:t xml:space="preserve"> Volunteers – need a lot of volunteers – send names and info to Anna.  Suzanne is organizing Touch a Truck.  Anna is also in charge of games.  Pam wants to do one gym with bouncy castles.  Bouncy castles will be bigger and better.</w:t>
      </w:r>
      <w:r w:rsidR="007851C7">
        <w:rPr>
          <w:rFonts w:cstheme="minorHAnsi"/>
        </w:rPr>
        <w:t xml:space="preserve">  </w:t>
      </w:r>
      <w:r w:rsidR="00825D3E">
        <w:rPr>
          <w:rFonts w:cstheme="minorHAnsi"/>
        </w:rPr>
        <w:t>Elementary gym will be games and 3 face paint</w:t>
      </w:r>
      <w:r w:rsidR="00A13D8A">
        <w:rPr>
          <w:rFonts w:cstheme="minorHAnsi"/>
        </w:rPr>
        <w:t>ers</w:t>
      </w:r>
      <w:r w:rsidR="00825D3E">
        <w:rPr>
          <w:rFonts w:cstheme="minorHAnsi"/>
        </w:rPr>
        <w:t>.  Colouring contest, tattoos</w:t>
      </w:r>
      <w:r w:rsidR="00A13D8A">
        <w:rPr>
          <w:rFonts w:cstheme="minorHAnsi"/>
        </w:rPr>
        <w:t>, etc.</w:t>
      </w:r>
    </w:p>
    <w:p w14:paraId="265741AD" w14:textId="2F30F90A" w:rsidR="00825D3E" w:rsidRDefault="00825D3E" w:rsidP="00C33258">
      <w:pPr>
        <w:pStyle w:val="NoSpacing"/>
        <w:rPr>
          <w:rFonts w:cstheme="minorHAnsi"/>
        </w:rPr>
      </w:pPr>
      <w:r>
        <w:rPr>
          <w:rFonts w:cstheme="minorHAnsi"/>
        </w:rPr>
        <w:t xml:space="preserve">Yard Sale </w:t>
      </w:r>
      <w:r w:rsidR="00A7514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A75140">
        <w:rPr>
          <w:rFonts w:cstheme="minorHAnsi"/>
        </w:rPr>
        <w:t xml:space="preserve">Suzanne to contact the donation </w:t>
      </w:r>
      <w:proofErr w:type="spellStart"/>
      <w:r w:rsidR="00A75140">
        <w:rPr>
          <w:rFonts w:cstheme="minorHAnsi"/>
        </w:rPr>
        <w:t>centre</w:t>
      </w:r>
      <w:proofErr w:type="spellEnd"/>
      <w:r w:rsidR="00A75140">
        <w:rPr>
          <w:rFonts w:cstheme="minorHAnsi"/>
        </w:rPr>
        <w:t xml:space="preserve"> to see if they will take a couple of half ton loads</w:t>
      </w:r>
      <w:r w:rsidR="00A13D8A">
        <w:rPr>
          <w:rFonts w:cstheme="minorHAnsi"/>
        </w:rPr>
        <w:t xml:space="preserve"> of leftovers</w:t>
      </w:r>
    </w:p>
    <w:p w14:paraId="46069117" w14:textId="7BA5ADAC" w:rsidR="00A75140" w:rsidRDefault="000A319F" w:rsidP="00C33258">
      <w:pPr>
        <w:pStyle w:val="NoSpacing"/>
        <w:rPr>
          <w:rFonts w:cstheme="minorHAnsi"/>
        </w:rPr>
      </w:pPr>
      <w:r>
        <w:rPr>
          <w:rFonts w:cstheme="minorHAnsi"/>
        </w:rPr>
        <w:t>Need volunteers to distribute posters all over various communities.</w:t>
      </w:r>
    </w:p>
    <w:p w14:paraId="1E049DBE" w14:textId="0A44671E" w:rsidR="001158D0" w:rsidRDefault="001158D0" w:rsidP="00C33258">
      <w:pPr>
        <w:pStyle w:val="NoSpacing"/>
        <w:rPr>
          <w:rFonts w:cstheme="minorHAnsi"/>
        </w:rPr>
      </w:pPr>
      <w:r>
        <w:rPr>
          <w:rFonts w:cstheme="minorHAnsi"/>
        </w:rPr>
        <w:t xml:space="preserve">Suzanne </w:t>
      </w:r>
      <w:r w:rsidR="00A13D8A">
        <w:rPr>
          <w:rFonts w:cstheme="minorHAnsi"/>
        </w:rPr>
        <w:t>c</w:t>
      </w:r>
      <w:r>
        <w:rPr>
          <w:rFonts w:cstheme="minorHAnsi"/>
        </w:rPr>
        <w:t xml:space="preserve">ould advertise our fun day on the Town’s website/new signage.  </w:t>
      </w:r>
    </w:p>
    <w:p w14:paraId="259BF8B7" w14:textId="762FBDF8" w:rsidR="004702B9" w:rsidRDefault="001158D0" w:rsidP="00C33258">
      <w:pPr>
        <w:pStyle w:val="NoSpacing"/>
        <w:rPr>
          <w:rFonts w:cstheme="minorHAnsi"/>
        </w:rPr>
      </w:pPr>
      <w:r>
        <w:rPr>
          <w:rFonts w:cstheme="minorHAnsi"/>
        </w:rPr>
        <w:t xml:space="preserve">Next </w:t>
      </w:r>
      <w:r w:rsidR="000C677E">
        <w:rPr>
          <w:rFonts w:cstheme="minorHAnsi"/>
        </w:rPr>
        <w:t xml:space="preserve">Family Fun Day </w:t>
      </w:r>
      <w:r>
        <w:rPr>
          <w:rFonts w:cstheme="minorHAnsi"/>
        </w:rPr>
        <w:t>meeting  March</w:t>
      </w:r>
      <w:r w:rsidR="00272405">
        <w:rPr>
          <w:rFonts w:cstheme="minorHAnsi"/>
        </w:rPr>
        <w:t xml:space="preserve"> 21</w:t>
      </w:r>
      <w:r w:rsidR="00272405" w:rsidRPr="00486636">
        <w:rPr>
          <w:rFonts w:cstheme="minorHAnsi"/>
          <w:vertAlign w:val="superscript"/>
        </w:rPr>
        <w:t>st</w:t>
      </w:r>
      <w:r w:rsidR="00486636">
        <w:rPr>
          <w:rFonts w:cstheme="minorHAnsi"/>
        </w:rPr>
        <w:t xml:space="preserve"> </w:t>
      </w:r>
      <w:r w:rsidR="000C677E">
        <w:rPr>
          <w:rFonts w:cstheme="minorHAnsi"/>
        </w:rPr>
        <w:t xml:space="preserve">, </w:t>
      </w:r>
      <w:r w:rsidR="00486636">
        <w:rPr>
          <w:rFonts w:cstheme="minorHAnsi"/>
        </w:rPr>
        <w:t>7:30pm</w:t>
      </w:r>
      <w:r w:rsidR="00272405">
        <w:rPr>
          <w:rFonts w:cstheme="minorHAnsi"/>
        </w:rPr>
        <w:t xml:space="preserve"> hosted</w:t>
      </w:r>
      <w:r w:rsidR="004702B9">
        <w:rPr>
          <w:rFonts w:cstheme="minorHAnsi"/>
        </w:rPr>
        <w:t xml:space="preserve"> by Suzanne</w:t>
      </w:r>
      <w:r>
        <w:rPr>
          <w:rFonts w:cstheme="minorHAnsi"/>
        </w:rPr>
        <w:t xml:space="preserve">.  Will know </w:t>
      </w:r>
      <w:r w:rsidR="000C677E">
        <w:rPr>
          <w:rFonts w:cstheme="minorHAnsi"/>
        </w:rPr>
        <w:t>more about donations then…</w:t>
      </w:r>
      <w:r>
        <w:rPr>
          <w:rFonts w:cstheme="minorHAnsi"/>
        </w:rPr>
        <w:t>will compile list of volunteers, if someone needs a letter for donations, Suzanne and Ligia have a letter</w:t>
      </w:r>
      <w:r w:rsidR="004702B9">
        <w:rPr>
          <w:rFonts w:cstheme="minorHAnsi"/>
        </w:rPr>
        <w:t xml:space="preserve">.  </w:t>
      </w:r>
    </w:p>
    <w:p w14:paraId="78B64BDB" w14:textId="0488FCAF" w:rsidR="00C33258" w:rsidRDefault="00C33258" w:rsidP="00C33258">
      <w:pPr>
        <w:pStyle w:val="NoSpacing"/>
        <w:rPr>
          <w:rFonts w:cstheme="minorHAnsi"/>
        </w:rPr>
      </w:pPr>
    </w:p>
    <w:p w14:paraId="710E5AF5" w14:textId="47018DB4" w:rsidR="00C33258" w:rsidRPr="003E7793" w:rsidRDefault="001158D0" w:rsidP="00C33258">
      <w:pPr>
        <w:pStyle w:val="NoSpacing"/>
        <w:rPr>
          <w:rFonts w:cstheme="minorHAnsi"/>
        </w:rPr>
      </w:pPr>
      <w:r>
        <w:rPr>
          <w:rFonts w:cstheme="minorHAnsi"/>
          <w:b/>
        </w:rPr>
        <w:t>Easter Basket Raffle</w:t>
      </w:r>
      <w:r w:rsidR="00C33258" w:rsidRPr="00C33258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6A6BBE">
        <w:rPr>
          <w:rFonts w:cstheme="minorHAnsi"/>
        </w:rPr>
        <w:t xml:space="preserve"> </w:t>
      </w:r>
      <w:r>
        <w:rPr>
          <w:rFonts w:cstheme="minorHAnsi"/>
        </w:rPr>
        <w:t xml:space="preserve">Under $500 license.  Approved.  Print 500 tickets, start selling after March 1. </w:t>
      </w:r>
      <w:r w:rsidR="000C677E">
        <w:rPr>
          <w:rFonts w:cstheme="minorHAnsi"/>
        </w:rPr>
        <w:t xml:space="preserve">Sell for $2 each or 3 for $5.  </w:t>
      </w:r>
      <w:r>
        <w:rPr>
          <w:rFonts w:cstheme="minorHAnsi"/>
        </w:rPr>
        <w:t xml:space="preserve">Easter basket </w:t>
      </w:r>
      <w:r w:rsidR="000C677E">
        <w:rPr>
          <w:rFonts w:cstheme="minorHAnsi"/>
        </w:rPr>
        <w:t xml:space="preserve">full </w:t>
      </w:r>
      <w:r>
        <w:rPr>
          <w:rFonts w:cstheme="minorHAnsi"/>
        </w:rPr>
        <w:t>of chocolate</w:t>
      </w:r>
      <w:r w:rsidR="007C17F7">
        <w:rPr>
          <w:rFonts w:cstheme="minorHAnsi"/>
        </w:rPr>
        <w:t xml:space="preserve">, </w:t>
      </w:r>
      <w:r w:rsidR="000C677E">
        <w:rPr>
          <w:rFonts w:cstheme="minorHAnsi"/>
        </w:rPr>
        <w:t>movie passes</w:t>
      </w:r>
      <w:r w:rsidR="007C17F7">
        <w:rPr>
          <w:rFonts w:cstheme="minorHAnsi"/>
        </w:rPr>
        <w:t>, etc</w:t>
      </w:r>
      <w:r>
        <w:rPr>
          <w:rFonts w:cstheme="minorHAnsi"/>
        </w:rPr>
        <w:t>.</w:t>
      </w:r>
      <w:r w:rsidR="007C17F7">
        <w:rPr>
          <w:rFonts w:cstheme="minorHAnsi"/>
        </w:rPr>
        <w:t xml:space="preserve">  Karen </w:t>
      </w:r>
      <w:r w:rsidR="000C677E">
        <w:rPr>
          <w:rFonts w:cstheme="minorHAnsi"/>
        </w:rPr>
        <w:t>volunteered to create</w:t>
      </w:r>
      <w:r w:rsidR="007C17F7">
        <w:rPr>
          <w:rFonts w:cstheme="minorHAnsi"/>
        </w:rPr>
        <w:t xml:space="preserve"> basket.  Needs to be done March 1.  Draw will be after parent/teacher</w:t>
      </w:r>
      <w:r w:rsidR="000C677E">
        <w:rPr>
          <w:rFonts w:cstheme="minorHAnsi"/>
        </w:rPr>
        <w:t xml:space="preserve"> meetings.</w:t>
      </w:r>
    </w:p>
    <w:p w14:paraId="16527D40" w14:textId="63344A36" w:rsidR="00C33258" w:rsidRDefault="00C33258" w:rsidP="00C33258">
      <w:pPr>
        <w:pStyle w:val="NoSpacing"/>
        <w:rPr>
          <w:rFonts w:cstheme="minorHAnsi"/>
        </w:rPr>
      </w:pPr>
    </w:p>
    <w:p w14:paraId="680FF240" w14:textId="5509C363" w:rsidR="00333C29" w:rsidRDefault="002E2C4F" w:rsidP="00C33258">
      <w:pPr>
        <w:pStyle w:val="NoSpacing"/>
        <w:rPr>
          <w:rFonts w:cstheme="minorHAnsi"/>
        </w:rPr>
      </w:pPr>
      <w:r w:rsidRPr="002E2C4F">
        <w:rPr>
          <w:rFonts w:cstheme="minorHAnsi"/>
          <w:b/>
        </w:rPr>
        <w:t>Family support group</w:t>
      </w:r>
      <w:r>
        <w:rPr>
          <w:rFonts w:cstheme="minorHAnsi"/>
        </w:rPr>
        <w:t xml:space="preserve"> – Pat </w:t>
      </w:r>
      <w:r w:rsidR="000C677E">
        <w:rPr>
          <w:rFonts w:cstheme="minorHAnsi"/>
        </w:rPr>
        <w:t>would like</w:t>
      </w:r>
      <w:r>
        <w:rPr>
          <w:rFonts w:cstheme="minorHAnsi"/>
        </w:rPr>
        <w:t xml:space="preserve"> a</w:t>
      </w:r>
      <w:r w:rsidR="000C677E">
        <w:rPr>
          <w:rFonts w:cstheme="minorHAnsi"/>
        </w:rPr>
        <w:t xml:space="preserve">nother </w:t>
      </w:r>
      <w:r>
        <w:rPr>
          <w:rFonts w:cstheme="minorHAnsi"/>
        </w:rPr>
        <w:t>meet and greet</w:t>
      </w:r>
      <w:r w:rsidR="000C677E">
        <w:rPr>
          <w:rFonts w:cstheme="minorHAnsi"/>
        </w:rPr>
        <w:t xml:space="preserve"> for new families</w:t>
      </w:r>
      <w:r>
        <w:rPr>
          <w:rFonts w:cstheme="minorHAnsi"/>
        </w:rPr>
        <w:t xml:space="preserve">.  </w:t>
      </w:r>
      <w:r w:rsidR="000C677E">
        <w:rPr>
          <w:rFonts w:cstheme="minorHAnsi"/>
        </w:rPr>
        <w:t>H&amp;S donated $100 towards the last meeting – it was suggested to donate $200 for this meeting to assemble</w:t>
      </w:r>
      <w:r>
        <w:rPr>
          <w:rFonts w:cstheme="minorHAnsi"/>
        </w:rPr>
        <w:t xml:space="preserve"> more welcome bags</w:t>
      </w:r>
      <w:r w:rsidR="000C677E">
        <w:rPr>
          <w:rFonts w:cstheme="minorHAnsi"/>
        </w:rPr>
        <w:t xml:space="preserve"> and for </w:t>
      </w:r>
      <w:r>
        <w:rPr>
          <w:rFonts w:cstheme="minorHAnsi"/>
        </w:rPr>
        <w:t>food</w:t>
      </w:r>
      <w:r w:rsidR="000C677E">
        <w:rPr>
          <w:rFonts w:cstheme="minorHAnsi"/>
        </w:rPr>
        <w:t xml:space="preserve">.  </w:t>
      </w:r>
      <w:r>
        <w:rPr>
          <w:rFonts w:cstheme="minorHAnsi"/>
        </w:rPr>
        <w:t xml:space="preserve"> </w:t>
      </w:r>
      <w:r w:rsidR="000E41CB">
        <w:rPr>
          <w:rFonts w:cstheme="minorHAnsi"/>
        </w:rPr>
        <w:t xml:space="preserve">Motion for </w:t>
      </w:r>
      <w:r>
        <w:rPr>
          <w:rFonts w:cstheme="minorHAnsi"/>
        </w:rPr>
        <w:t xml:space="preserve"> </w:t>
      </w:r>
      <w:r w:rsidR="000E41CB">
        <w:rPr>
          <w:rFonts w:cstheme="minorHAnsi"/>
        </w:rPr>
        <w:t>$200</w:t>
      </w:r>
      <w:r w:rsidR="000E41CB">
        <w:rPr>
          <w:rFonts w:cstheme="minorHAnsi"/>
        </w:rPr>
        <w:t xml:space="preserve"> donation by</w:t>
      </w:r>
      <w:r w:rsidR="000E41CB">
        <w:rPr>
          <w:rFonts w:cstheme="minorHAnsi"/>
        </w:rPr>
        <w:t xml:space="preserve"> </w:t>
      </w:r>
      <w:r>
        <w:rPr>
          <w:rFonts w:cstheme="minorHAnsi"/>
        </w:rPr>
        <w:t>Melanie</w:t>
      </w:r>
      <w:r w:rsidR="000E41CB">
        <w:rPr>
          <w:rFonts w:cstheme="minorHAnsi"/>
        </w:rPr>
        <w:t xml:space="preserve"> </w:t>
      </w:r>
      <w:r>
        <w:rPr>
          <w:rFonts w:cstheme="minorHAnsi"/>
        </w:rPr>
        <w:t>seconded by Anna.  Feb 26</w:t>
      </w:r>
      <w:r w:rsidR="000E41CB">
        <w:rPr>
          <w:rFonts w:cstheme="minorHAnsi"/>
        </w:rPr>
        <w:t xml:space="preserve"> is the </w:t>
      </w:r>
      <w:r>
        <w:rPr>
          <w:rFonts w:cstheme="minorHAnsi"/>
        </w:rPr>
        <w:t xml:space="preserve">next </w:t>
      </w:r>
      <w:r w:rsidR="000E41CB">
        <w:rPr>
          <w:rFonts w:cstheme="minorHAnsi"/>
        </w:rPr>
        <w:t xml:space="preserve">Family support group </w:t>
      </w:r>
      <w:r>
        <w:rPr>
          <w:rFonts w:cstheme="minorHAnsi"/>
        </w:rPr>
        <w:t xml:space="preserve">meeting at Townsview </w:t>
      </w:r>
      <w:r w:rsidR="000E41CB">
        <w:rPr>
          <w:rFonts w:cstheme="minorHAnsi"/>
        </w:rPr>
        <w:t xml:space="preserve">– it’s </w:t>
      </w:r>
      <w:r>
        <w:rPr>
          <w:rFonts w:cstheme="minorHAnsi"/>
        </w:rPr>
        <w:t>kindergarten bag night.  Anna and Ligia will coordinate.</w:t>
      </w:r>
      <w:bookmarkStart w:id="0" w:name="_GoBack"/>
      <w:bookmarkEnd w:id="0"/>
    </w:p>
    <w:p w14:paraId="51B5F5CD" w14:textId="33888609" w:rsidR="00333C29" w:rsidRDefault="00333C29" w:rsidP="00C33258">
      <w:pPr>
        <w:pStyle w:val="NoSpacing"/>
        <w:rPr>
          <w:rFonts w:cstheme="minorHAnsi"/>
        </w:rPr>
      </w:pPr>
    </w:p>
    <w:p w14:paraId="178AC803" w14:textId="77777777" w:rsidR="00EC34ED" w:rsidRPr="00C33258" w:rsidRDefault="00EC34ED" w:rsidP="00C33258">
      <w:pPr>
        <w:pStyle w:val="NoSpacing"/>
        <w:rPr>
          <w:rFonts w:cstheme="minorHAnsi"/>
        </w:rPr>
      </w:pPr>
    </w:p>
    <w:p w14:paraId="7B43A11D" w14:textId="77777777" w:rsidR="00333E95" w:rsidRDefault="00333E95" w:rsidP="00091B5E"/>
    <w:p w14:paraId="724CF3A9" w14:textId="6BB42A88" w:rsidR="0020401A" w:rsidRDefault="0020401A" w:rsidP="00333C29">
      <w:pPr>
        <w:pStyle w:val="NoSpacing"/>
        <w:numPr>
          <w:ilvl w:val="0"/>
          <w:numId w:val="38"/>
        </w:numPr>
        <w:tabs>
          <w:tab w:val="left" w:pos="1080"/>
        </w:tabs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Round Table</w:t>
      </w:r>
    </w:p>
    <w:p w14:paraId="79D0857C" w14:textId="77777777" w:rsidR="007B559B" w:rsidRPr="003B6004" w:rsidRDefault="007B559B" w:rsidP="007B559B">
      <w:pPr>
        <w:pStyle w:val="NoSpacing"/>
        <w:tabs>
          <w:tab w:val="left" w:pos="1080"/>
        </w:tabs>
        <w:ind w:left="720"/>
        <w:rPr>
          <w:rFonts w:cstheme="minorHAnsi"/>
          <w:b/>
          <w:i/>
          <w:sz w:val="24"/>
          <w:szCs w:val="24"/>
          <w:u w:val="single"/>
        </w:rPr>
      </w:pPr>
    </w:p>
    <w:p w14:paraId="553C308E" w14:textId="70595DC3" w:rsidR="00193B0A" w:rsidRDefault="00AD10E7" w:rsidP="00AD10E7">
      <w:pPr>
        <w:pStyle w:val="NoSpacing"/>
        <w:rPr>
          <w:rFonts w:cstheme="minorHAnsi"/>
        </w:rPr>
      </w:pPr>
      <w:r>
        <w:t>Nothing</w:t>
      </w:r>
    </w:p>
    <w:p w14:paraId="3333987C" w14:textId="5D6D9DAB" w:rsidR="0035423F" w:rsidRDefault="0035423F" w:rsidP="00091B5E"/>
    <w:p w14:paraId="5146940B" w14:textId="77777777" w:rsidR="0035423F" w:rsidRDefault="0035423F" w:rsidP="00091B5E"/>
    <w:p w14:paraId="51BD5910" w14:textId="6387C03A" w:rsidR="005F2FE4" w:rsidRDefault="001576D4" w:rsidP="00091B5E">
      <w:r>
        <w:t xml:space="preserve">Next meeting </w:t>
      </w:r>
      <w:r w:rsidR="00721C19">
        <w:t>March</w:t>
      </w:r>
      <w:r w:rsidR="002806F1">
        <w:t xml:space="preserve"> 12</w:t>
      </w:r>
      <w:r>
        <w:t>, 2019</w:t>
      </w:r>
    </w:p>
    <w:p w14:paraId="31DD1E20" w14:textId="77777777" w:rsidR="001576D4" w:rsidRDefault="001576D4" w:rsidP="00091B5E"/>
    <w:p w14:paraId="5740677E" w14:textId="4DC8AA09" w:rsidR="001909B7" w:rsidRDefault="001909B7" w:rsidP="00091B5E">
      <w:r>
        <w:t xml:space="preserve">Meeting </w:t>
      </w:r>
      <w:r w:rsidR="008248ED">
        <w:t>adjourned</w:t>
      </w:r>
      <w:r>
        <w:t xml:space="preserve"> 8:3</w:t>
      </w:r>
      <w:r w:rsidR="00AD10E7">
        <w:t>5</w:t>
      </w:r>
      <w:r w:rsidR="008248ED">
        <w:t>pm</w:t>
      </w:r>
    </w:p>
    <w:p w14:paraId="0FFD9BFE" w14:textId="3FFD750A" w:rsidR="008248ED" w:rsidRDefault="008248ED" w:rsidP="00091B5E"/>
    <w:p w14:paraId="63E8A08A" w14:textId="6DDFFE2B" w:rsidR="00E837FD" w:rsidRDefault="00E837FD" w:rsidP="00342D4F">
      <w:pPr>
        <w:pStyle w:val="NormalIndent"/>
        <w:ind w:left="0"/>
      </w:pPr>
    </w:p>
    <w:sectPr w:rsidR="00E837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73FF" w14:textId="77777777" w:rsidR="0005400D" w:rsidRDefault="0005400D">
      <w:r>
        <w:separator/>
      </w:r>
    </w:p>
    <w:p w14:paraId="0A17BB88" w14:textId="77777777" w:rsidR="0005400D" w:rsidRDefault="0005400D"/>
  </w:endnote>
  <w:endnote w:type="continuationSeparator" w:id="0">
    <w:p w14:paraId="560F8472" w14:textId="77777777" w:rsidR="0005400D" w:rsidRDefault="0005400D">
      <w:r>
        <w:continuationSeparator/>
      </w:r>
    </w:p>
    <w:p w14:paraId="2C58E55A" w14:textId="77777777" w:rsidR="0005400D" w:rsidRDefault="00054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C645" w14:textId="77777777" w:rsidR="00333E95" w:rsidRDefault="00333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8630" w14:textId="77777777" w:rsidR="00333E95" w:rsidRDefault="00333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ED7D" w14:textId="77777777" w:rsidR="00333E95" w:rsidRDefault="00333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55FB" w14:textId="77777777" w:rsidR="0005400D" w:rsidRDefault="0005400D">
      <w:r>
        <w:separator/>
      </w:r>
    </w:p>
    <w:p w14:paraId="3D126E5A" w14:textId="77777777" w:rsidR="0005400D" w:rsidRDefault="0005400D"/>
  </w:footnote>
  <w:footnote w:type="continuationSeparator" w:id="0">
    <w:p w14:paraId="7CAC3ADF" w14:textId="77777777" w:rsidR="0005400D" w:rsidRDefault="0005400D">
      <w:r>
        <w:continuationSeparator/>
      </w:r>
    </w:p>
    <w:p w14:paraId="765B6A08" w14:textId="77777777" w:rsidR="0005400D" w:rsidRDefault="00054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F0DD" w14:textId="77777777" w:rsidR="00333E95" w:rsidRDefault="00333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0FC2" w14:textId="77777777" w:rsidR="00333E95" w:rsidRDefault="00333E95">
    <w:pPr>
      <w:pStyle w:val="Header"/>
    </w:pPr>
  </w:p>
  <w:p w14:paraId="63C86190" w14:textId="20FB0970" w:rsidR="00333E95" w:rsidRDefault="00333E95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BB199F11242402F81444235ACC356D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2-0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011048">
          <w:t>February 5, 2019</w:t>
        </w:r>
      </w:sdtContent>
    </w:sdt>
  </w:p>
  <w:p w14:paraId="1953B438" w14:textId="3D373100" w:rsidR="00333E95" w:rsidRDefault="00333E9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41BE" w14:textId="77777777" w:rsidR="00333E95" w:rsidRDefault="00333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505E773C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65715"/>
    <w:multiLevelType w:val="hybridMultilevel"/>
    <w:tmpl w:val="361E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75101"/>
    <w:multiLevelType w:val="hybridMultilevel"/>
    <w:tmpl w:val="2B2E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1508B"/>
    <w:multiLevelType w:val="hybridMultilevel"/>
    <w:tmpl w:val="6952E5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817924"/>
    <w:multiLevelType w:val="hybridMultilevel"/>
    <w:tmpl w:val="47564426"/>
    <w:lvl w:ilvl="0" w:tplc="842C2F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9071B5"/>
    <w:multiLevelType w:val="hybridMultilevel"/>
    <w:tmpl w:val="6952E5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2E541C"/>
    <w:multiLevelType w:val="hybridMultilevel"/>
    <w:tmpl w:val="54DC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01F64"/>
    <w:multiLevelType w:val="hybridMultilevel"/>
    <w:tmpl w:val="31E23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F35D4"/>
    <w:multiLevelType w:val="hybridMultilevel"/>
    <w:tmpl w:val="69100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8C2C92"/>
    <w:multiLevelType w:val="hybridMultilevel"/>
    <w:tmpl w:val="E5AEFB66"/>
    <w:lvl w:ilvl="0" w:tplc="F35C96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92566"/>
    <w:multiLevelType w:val="hybridMultilevel"/>
    <w:tmpl w:val="6A604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713C3B"/>
    <w:multiLevelType w:val="hybridMultilevel"/>
    <w:tmpl w:val="ED3EF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36025"/>
    <w:multiLevelType w:val="hybridMultilevel"/>
    <w:tmpl w:val="9DFE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76CF"/>
    <w:multiLevelType w:val="hybridMultilevel"/>
    <w:tmpl w:val="6C9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B6569"/>
    <w:multiLevelType w:val="hybridMultilevel"/>
    <w:tmpl w:val="91C0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11755"/>
    <w:multiLevelType w:val="hybridMultilevel"/>
    <w:tmpl w:val="81B2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474D4"/>
    <w:multiLevelType w:val="hybridMultilevel"/>
    <w:tmpl w:val="5980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6206B"/>
    <w:multiLevelType w:val="hybridMultilevel"/>
    <w:tmpl w:val="A7109108"/>
    <w:lvl w:ilvl="0" w:tplc="8ABCD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06479"/>
    <w:multiLevelType w:val="hybridMultilevel"/>
    <w:tmpl w:val="232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45671"/>
    <w:multiLevelType w:val="hybridMultilevel"/>
    <w:tmpl w:val="E29E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53D7E"/>
    <w:multiLevelType w:val="hybridMultilevel"/>
    <w:tmpl w:val="9E0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0290A"/>
    <w:multiLevelType w:val="hybridMultilevel"/>
    <w:tmpl w:val="3A02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61916"/>
    <w:multiLevelType w:val="hybridMultilevel"/>
    <w:tmpl w:val="DA9C4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156786"/>
    <w:multiLevelType w:val="hybridMultilevel"/>
    <w:tmpl w:val="BDA4A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3F30D7"/>
    <w:multiLevelType w:val="hybridMultilevel"/>
    <w:tmpl w:val="D7A4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D423F"/>
    <w:multiLevelType w:val="hybridMultilevel"/>
    <w:tmpl w:val="34A6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911D7"/>
    <w:multiLevelType w:val="hybridMultilevel"/>
    <w:tmpl w:val="5AC6F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807A81"/>
    <w:multiLevelType w:val="hybridMultilevel"/>
    <w:tmpl w:val="D122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F662F"/>
    <w:multiLevelType w:val="hybridMultilevel"/>
    <w:tmpl w:val="5132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71C99"/>
    <w:multiLevelType w:val="hybridMultilevel"/>
    <w:tmpl w:val="EAAC5DAE"/>
    <w:lvl w:ilvl="0" w:tplc="563CD4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87A18"/>
    <w:multiLevelType w:val="hybridMultilevel"/>
    <w:tmpl w:val="A7109108"/>
    <w:lvl w:ilvl="0" w:tplc="8ABCD8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73014"/>
    <w:multiLevelType w:val="hybridMultilevel"/>
    <w:tmpl w:val="BD7CB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F07FB"/>
    <w:multiLevelType w:val="hybridMultilevel"/>
    <w:tmpl w:val="9D90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A506F"/>
    <w:multiLevelType w:val="hybridMultilevel"/>
    <w:tmpl w:val="2184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21EF2"/>
    <w:multiLevelType w:val="hybridMultilevel"/>
    <w:tmpl w:val="E8E41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1D04D5"/>
    <w:multiLevelType w:val="hybridMultilevel"/>
    <w:tmpl w:val="362CB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8444F0"/>
    <w:multiLevelType w:val="hybridMultilevel"/>
    <w:tmpl w:val="C664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F463F"/>
    <w:multiLevelType w:val="hybridMultilevel"/>
    <w:tmpl w:val="4B9AE726"/>
    <w:lvl w:ilvl="0" w:tplc="5DB08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85178"/>
    <w:multiLevelType w:val="hybridMultilevel"/>
    <w:tmpl w:val="023E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22"/>
  </w:num>
  <w:num w:numId="13">
    <w:abstractNumId w:val="29"/>
  </w:num>
  <w:num w:numId="14">
    <w:abstractNumId w:val="28"/>
  </w:num>
  <w:num w:numId="15">
    <w:abstractNumId w:val="21"/>
  </w:num>
  <w:num w:numId="16">
    <w:abstractNumId w:val="15"/>
  </w:num>
  <w:num w:numId="17">
    <w:abstractNumId w:val="24"/>
  </w:num>
  <w:num w:numId="18">
    <w:abstractNumId w:val="16"/>
  </w:num>
  <w:num w:numId="19">
    <w:abstractNumId w:val="40"/>
  </w:num>
  <w:num w:numId="20">
    <w:abstractNumId w:val="46"/>
  </w:num>
  <w:num w:numId="21">
    <w:abstractNumId w:val="20"/>
  </w:num>
  <w:num w:numId="22">
    <w:abstractNumId w:val="10"/>
  </w:num>
  <w:num w:numId="23">
    <w:abstractNumId w:val="12"/>
  </w:num>
  <w:num w:numId="24">
    <w:abstractNumId w:val="14"/>
  </w:num>
  <w:num w:numId="25">
    <w:abstractNumId w:val="11"/>
  </w:num>
  <w:num w:numId="26">
    <w:abstractNumId w:val="19"/>
  </w:num>
  <w:num w:numId="27">
    <w:abstractNumId w:val="43"/>
  </w:num>
  <w:num w:numId="28">
    <w:abstractNumId w:val="34"/>
  </w:num>
  <w:num w:numId="29">
    <w:abstractNumId w:val="36"/>
  </w:num>
  <w:num w:numId="30">
    <w:abstractNumId w:val="17"/>
  </w:num>
  <w:num w:numId="31">
    <w:abstractNumId w:val="13"/>
  </w:num>
  <w:num w:numId="32">
    <w:abstractNumId w:val="30"/>
  </w:num>
  <w:num w:numId="33">
    <w:abstractNumId w:val="18"/>
  </w:num>
  <w:num w:numId="34">
    <w:abstractNumId w:val="33"/>
  </w:num>
  <w:num w:numId="35">
    <w:abstractNumId w:val="25"/>
  </w:num>
  <w:num w:numId="36">
    <w:abstractNumId w:val="31"/>
  </w:num>
  <w:num w:numId="37">
    <w:abstractNumId w:val="35"/>
  </w:num>
  <w:num w:numId="38">
    <w:abstractNumId w:val="26"/>
  </w:num>
  <w:num w:numId="39">
    <w:abstractNumId w:val="42"/>
  </w:num>
  <w:num w:numId="40">
    <w:abstractNumId w:val="27"/>
  </w:num>
  <w:num w:numId="41">
    <w:abstractNumId w:val="47"/>
  </w:num>
  <w:num w:numId="42">
    <w:abstractNumId w:val="39"/>
  </w:num>
  <w:num w:numId="43">
    <w:abstractNumId w:val="32"/>
  </w:num>
  <w:num w:numId="44">
    <w:abstractNumId w:val="37"/>
  </w:num>
  <w:num w:numId="45">
    <w:abstractNumId w:val="44"/>
  </w:num>
  <w:num w:numId="46">
    <w:abstractNumId w:val="23"/>
  </w:num>
  <w:num w:numId="47">
    <w:abstractNumId w:val="3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5F"/>
    <w:rsid w:val="0000505C"/>
    <w:rsid w:val="00011048"/>
    <w:rsid w:val="000157AB"/>
    <w:rsid w:val="00016960"/>
    <w:rsid w:val="000220D0"/>
    <w:rsid w:val="00024868"/>
    <w:rsid w:val="00032902"/>
    <w:rsid w:val="00033F18"/>
    <w:rsid w:val="000356D1"/>
    <w:rsid w:val="000358CD"/>
    <w:rsid w:val="0005400D"/>
    <w:rsid w:val="00055CC0"/>
    <w:rsid w:val="0006601A"/>
    <w:rsid w:val="00067F6A"/>
    <w:rsid w:val="00076040"/>
    <w:rsid w:val="000773A8"/>
    <w:rsid w:val="000818AB"/>
    <w:rsid w:val="0008796A"/>
    <w:rsid w:val="00091446"/>
    <w:rsid w:val="00091B5E"/>
    <w:rsid w:val="000921AC"/>
    <w:rsid w:val="00095FAC"/>
    <w:rsid w:val="000A107A"/>
    <w:rsid w:val="000A2029"/>
    <w:rsid w:val="000A319F"/>
    <w:rsid w:val="000A62A5"/>
    <w:rsid w:val="000B5591"/>
    <w:rsid w:val="000B7AA4"/>
    <w:rsid w:val="000C5204"/>
    <w:rsid w:val="000C52E6"/>
    <w:rsid w:val="000C677E"/>
    <w:rsid w:val="000D4AD0"/>
    <w:rsid w:val="000E41CB"/>
    <w:rsid w:val="000E4CC7"/>
    <w:rsid w:val="000F3C3D"/>
    <w:rsid w:val="00100933"/>
    <w:rsid w:val="00102995"/>
    <w:rsid w:val="001058C3"/>
    <w:rsid w:val="001107CA"/>
    <w:rsid w:val="00112C8D"/>
    <w:rsid w:val="00113CD3"/>
    <w:rsid w:val="001158D0"/>
    <w:rsid w:val="00116537"/>
    <w:rsid w:val="0015053C"/>
    <w:rsid w:val="001576D4"/>
    <w:rsid w:val="00157DA3"/>
    <w:rsid w:val="00174A9A"/>
    <w:rsid w:val="001761A0"/>
    <w:rsid w:val="001909B7"/>
    <w:rsid w:val="001918A2"/>
    <w:rsid w:val="00193B0A"/>
    <w:rsid w:val="001A468D"/>
    <w:rsid w:val="001A6A0D"/>
    <w:rsid w:val="001C3C93"/>
    <w:rsid w:val="001C6DEB"/>
    <w:rsid w:val="001E039E"/>
    <w:rsid w:val="001E1BBB"/>
    <w:rsid w:val="001F101D"/>
    <w:rsid w:val="001F5CF7"/>
    <w:rsid w:val="0020401A"/>
    <w:rsid w:val="0020454C"/>
    <w:rsid w:val="00205D03"/>
    <w:rsid w:val="0020681A"/>
    <w:rsid w:val="002069E3"/>
    <w:rsid w:val="00217A96"/>
    <w:rsid w:val="00237A28"/>
    <w:rsid w:val="00241C7D"/>
    <w:rsid w:val="00243AE8"/>
    <w:rsid w:val="00247B9D"/>
    <w:rsid w:val="0025194D"/>
    <w:rsid w:val="0025327B"/>
    <w:rsid w:val="0025607F"/>
    <w:rsid w:val="00265372"/>
    <w:rsid w:val="00272405"/>
    <w:rsid w:val="0027609B"/>
    <w:rsid w:val="002764F4"/>
    <w:rsid w:val="00276C8A"/>
    <w:rsid w:val="0027790F"/>
    <w:rsid w:val="002806F1"/>
    <w:rsid w:val="002809CF"/>
    <w:rsid w:val="002818C2"/>
    <w:rsid w:val="00284455"/>
    <w:rsid w:val="00290AB7"/>
    <w:rsid w:val="00290EFA"/>
    <w:rsid w:val="002916AE"/>
    <w:rsid w:val="00291B32"/>
    <w:rsid w:val="00294D11"/>
    <w:rsid w:val="00296A7C"/>
    <w:rsid w:val="002A43B5"/>
    <w:rsid w:val="002B2FB2"/>
    <w:rsid w:val="002C1A7A"/>
    <w:rsid w:val="002D07BE"/>
    <w:rsid w:val="002D484A"/>
    <w:rsid w:val="002E2C4F"/>
    <w:rsid w:val="002E511A"/>
    <w:rsid w:val="002E629A"/>
    <w:rsid w:val="002F3054"/>
    <w:rsid w:val="003022F1"/>
    <w:rsid w:val="00303C3A"/>
    <w:rsid w:val="003106C7"/>
    <w:rsid w:val="00333C29"/>
    <w:rsid w:val="00333E95"/>
    <w:rsid w:val="00335751"/>
    <w:rsid w:val="00342D4F"/>
    <w:rsid w:val="0034461F"/>
    <w:rsid w:val="0035423F"/>
    <w:rsid w:val="003601E4"/>
    <w:rsid w:val="00361E1B"/>
    <w:rsid w:val="00365021"/>
    <w:rsid w:val="00372492"/>
    <w:rsid w:val="003730C5"/>
    <w:rsid w:val="003745CF"/>
    <w:rsid w:val="0037651B"/>
    <w:rsid w:val="00377548"/>
    <w:rsid w:val="00384181"/>
    <w:rsid w:val="00384F03"/>
    <w:rsid w:val="0038770D"/>
    <w:rsid w:val="0039313F"/>
    <w:rsid w:val="00394932"/>
    <w:rsid w:val="00395189"/>
    <w:rsid w:val="00395B10"/>
    <w:rsid w:val="00396741"/>
    <w:rsid w:val="003B12F1"/>
    <w:rsid w:val="003B6004"/>
    <w:rsid w:val="003D1F63"/>
    <w:rsid w:val="003D4F71"/>
    <w:rsid w:val="003D5802"/>
    <w:rsid w:val="003E16A6"/>
    <w:rsid w:val="003E30C5"/>
    <w:rsid w:val="003E3917"/>
    <w:rsid w:val="003E5DF2"/>
    <w:rsid w:val="003E62A4"/>
    <w:rsid w:val="003E7793"/>
    <w:rsid w:val="003F7142"/>
    <w:rsid w:val="0040025F"/>
    <w:rsid w:val="004068F5"/>
    <w:rsid w:val="0041235A"/>
    <w:rsid w:val="00420743"/>
    <w:rsid w:val="00432239"/>
    <w:rsid w:val="004425E9"/>
    <w:rsid w:val="004460C8"/>
    <w:rsid w:val="00453963"/>
    <w:rsid w:val="00453AFE"/>
    <w:rsid w:val="00456C96"/>
    <w:rsid w:val="00457335"/>
    <w:rsid w:val="004702B9"/>
    <w:rsid w:val="00472214"/>
    <w:rsid w:val="004731EA"/>
    <w:rsid w:val="004803CC"/>
    <w:rsid w:val="00486636"/>
    <w:rsid w:val="004946B9"/>
    <w:rsid w:val="004A350F"/>
    <w:rsid w:val="004A3A7F"/>
    <w:rsid w:val="004B3D36"/>
    <w:rsid w:val="004B5B38"/>
    <w:rsid w:val="004C2FF6"/>
    <w:rsid w:val="004D043A"/>
    <w:rsid w:val="004F3159"/>
    <w:rsid w:val="00503506"/>
    <w:rsid w:val="00503D0C"/>
    <w:rsid w:val="00505741"/>
    <w:rsid w:val="00523B82"/>
    <w:rsid w:val="00524DB2"/>
    <w:rsid w:val="00533A1A"/>
    <w:rsid w:val="00535107"/>
    <w:rsid w:val="00535317"/>
    <w:rsid w:val="00535B95"/>
    <w:rsid w:val="00537E5F"/>
    <w:rsid w:val="005472FF"/>
    <w:rsid w:val="00547FED"/>
    <w:rsid w:val="00553E8A"/>
    <w:rsid w:val="00554B91"/>
    <w:rsid w:val="005552D9"/>
    <w:rsid w:val="00560D0D"/>
    <w:rsid w:val="005644C2"/>
    <w:rsid w:val="00571C8D"/>
    <w:rsid w:val="0059308C"/>
    <w:rsid w:val="00593766"/>
    <w:rsid w:val="00594200"/>
    <w:rsid w:val="005A3743"/>
    <w:rsid w:val="005A66FB"/>
    <w:rsid w:val="005B4F0C"/>
    <w:rsid w:val="005C4750"/>
    <w:rsid w:val="005D0F68"/>
    <w:rsid w:val="005D167B"/>
    <w:rsid w:val="005D4125"/>
    <w:rsid w:val="005D6DD7"/>
    <w:rsid w:val="005E0695"/>
    <w:rsid w:val="005E3A36"/>
    <w:rsid w:val="005F1C9D"/>
    <w:rsid w:val="005F2FE4"/>
    <w:rsid w:val="005F3C96"/>
    <w:rsid w:val="005F5919"/>
    <w:rsid w:val="0060361C"/>
    <w:rsid w:val="0060439F"/>
    <w:rsid w:val="00605E4B"/>
    <w:rsid w:val="006271E7"/>
    <w:rsid w:val="0063138F"/>
    <w:rsid w:val="00637593"/>
    <w:rsid w:val="00644965"/>
    <w:rsid w:val="006453FC"/>
    <w:rsid w:val="00646528"/>
    <w:rsid w:val="006468CE"/>
    <w:rsid w:val="0065373A"/>
    <w:rsid w:val="006565A0"/>
    <w:rsid w:val="0066465B"/>
    <w:rsid w:val="00664C29"/>
    <w:rsid w:val="006802A5"/>
    <w:rsid w:val="00687A3A"/>
    <w:rsid w:val="00694E14"/>
    <w:rsid w:val="00696DE0"/>
    <w:rsid w:val="006A2A22"/>
    <w:rsid w:val="006A3A1A"/>
    <w:rsid w:val="006A6BBE"/>
    <w:rsid w:val="006C05EB"/>
    <w:rsid w:val="006C5C80"/>
    <w:rsid w:val="006C6B61"/>
    <w:rsid w:val="006D7F55"/>
    <w:rsid w:val="006E493D"/>
    <w:rsid w:val="006F2DA2"/>
    <w:rsid w:val="006F5075"/>
    <w:rsid w:val="006F50F7"/>
    <w:rsid w:val="006F57B0"/>
    <w:rsid w:val="00702447"/>
    <w:rsid w:val="007052E1"/>
    <w:rsid w:val="00707CD5"/>
    <w:rsid w:val="00721C19"/>
    <w:rsid w:val="00723429"/>
    <w:rsid w:val="0073174C"/>
    <w:rsid w:val="00743137"/>
    <w:rsid w:val="00746B89"/>
    <w:rsid w:val="00756A82"/>
    <w:rsid w:val="007649A8"/>
    <w:rsid w:val="00770AA4"/>
    <w:rsid w:val="00772BD4"/>
    <w:rsid w:val="00776199"/>
    <w:rsid w:val="007851C7"/>
    <w:rsid w:val="007957F3"/>
    <w:rsid w:val="007A77A0"/>
    <w:rsid w:val="007B559B"/>
    <w:rsid w:val="007C17F7"/>
    <w:rsid w:val="007C3986"/>
    <w:rsid w:val="007D1461"/>
    <w:rsid w:val="007E66AE"/>
    <w:rsid w:val="007E6CE8"/>
    <w:rsid w:val="007E78F9"/>
    <w:rsid w:val="007E7D38"/>
    <w:rsid w:val="007F4CFB"/>
    <w:rsid w:val="008031A8"/>
    <w:rsid w:val="00805A33"/>
    <w:rsid w:val="00805D82"/>
    <w:rsid w:val="0081088B"/>
    <w:rsid w:val="00812973"/>
    <w:rsid w:val="008142DD"/>
    <w:rsid w:val="00815570"/>
    <w:rsid w:val="00823FAB"/>
    <w:rsid w:val="008248ED"/>
    <w:rsid w:val="00825D3E"/>
    <w:rsid w:val="00827C05"/>
    <w:rsid w:val="00832216"/>
    <w:rsid w:val="00833D13"/>
    <w:rsid w:val="0084723D"/>
    <w:rsid w:val="00850943"/>
    <w:rsid w:val="008725C2"/>
    <w:rsid w:val="0088058B"/>
    <w:rsid w:val="0088333A"/>
    <w:rsid w:val="00884F80"/>
    <w:rsid w:val="00891275"/>
    <w:rsid w:val="008A0A9C"/>
    <w:rsid w:val="008A2256"/>
    <w:rsid w:val="008A5FEC"/>
    <w:rsid w:val="008C2B7F"/>
    <w:rsid w:val="008D67C2"/>
    <w:rsid w:val="008E021B"/>
    <w:rsid w:val="008E695E"/>
    <w:rsid w:val="008E6C85"/>
    <w:rsid w:val="008F2DF5"/>
    <w:rsid w:val="008F47B0"/>
    <w:rsid w:val="008F70CF"/>
    <w:rsid w:val="009023C9"/>
    <w:rsid w:val="009079DA"/>
    <w:rsid w:val="009115C5"/>
    <w:rsid w:val="0091656E"/>
    <w:rsid w:val="00922CF3"/>
    <w:rsid w:val="00930C1D"/>
    <w:rsid w:val="00934163"/>
    <w:rsid w:val="00940644"/>
    <w:rsid w:val="00945563"/>
    <w:rsid w:val="00955A5B"/>
    <w:rsid w:val="00961D2E"/>
    <w:rsid w:val="009622A1"/>
    <w:rsid w:val="00974A4C"/>
    <w:rsid w:val="0097510D"/>
    <w:rsid w:val="00982940"/>
    <w:rsid w:val="00982CD7"/>
    <w:rsid w:val="00985C7C"/>
    <w:rsid w:val="00985E33"/>
    <w:rsid w:val="00990579"/>
    <w:rsid w:val="009943B6"/>
    <w:rsid w:val="00997CAD"/>
    <w:rsid w:val="009A5DDD"/>
    <w:rsid w:val="009A7879"/>
    <w:rsid w:val="009B1055"/>
    <w:rsid w:val="009B3864"/>
    <w:rsid w:val="009B5C6A"/>
    <w:rsid w:val="009B6C79"/>
    <w:rsid w:val="009D01E5"/>
    <w:rsid w:val="009D12F3"/>
    <w:rsid w:val="009D2C21"/>
    <w:rsid w:val="00A0171F"/>
    <w:rsid w:val="00A07559"/>
    <w:rsid w:val="00A12A23"/>
    <w:rsid w:val="00A13D8A"/>
    <w:rsid w:val="00A27AFF"/>
    <w:rsid w:val="00A310D0"/>
    <w:rsid w:val="00A60909"/>
    <w:rsid w:val="00A74CDF"/>
    <w:rsid w:val="00A75140"/>
    <w:rsid w:val="00A75E58"/>
    <w:rsid w:val="00A76E5F"/>
    <w:rsid w:val="00A855B4"/>
    <w:rsid w:val="00A855BF"/>
    <w:rsid w:val="00A87470"/>
    <w:rsid w:val="00A87E45"/>
    <w:rsid w:val="00A91378"/>
    <w:rsid w:val="00A9654A"/>
    <w:rsid w:val="00A9690B"/>
    <w:rsid w:val="00AA44E0"/>
    <w:rsid w:val="00AC5F7F"/>
    <w:rsid w:val="00AC7A6D"/>
    <w:rsid w:val="00AD10E7"/>
    <w:rsid w:val="00AD3934"/>
    <w:rsid w:val="00AE22CA"/>
    <w:rsid w:val="00AE35BB"/>
    <w:rsid w:val="00AE716A"/>
    <w:rsid w:val="00AF3F5C"/>
    <w:rsid w:val="00B04807"/>
    <w:rsid w:val="00B06FE8"/>
    <w:rsid w:val="00B13F2B"/>
    <w:rsid w:val="00B15910"/>
    <w:rsid w:val="00B20BF0"/>
    <w:rsid w:val="00B21B4D"/>
    <w:rsid w:val="00B266D8"/>
    <w:rsid w:val="00B26A0E"/>
    <w:rsid w:val="00B26A43"/>
    <w:rsid w:val="00B27D44"/>
    <w:rsid w:val="00B34AC9"/>
    <w:rsid w:val="00B46D47"/>
    <w:rsid w:val="00B57ACF"/>
    <w:rsid w:val="00B621BF"/>
    <w:rsid w:val="00B6571A"/>
    <w:rsid w:val="00B67A85"/>
    <w:rsid w:val="00B72439"/>
    <w:rsid w:val="00B73488"/>
    <w:rsid w:val="00B77C6D"/>
    <w:rsid w:val="00B84D16"/>
    <w:rsid w:val="00B9676E"/>
    <w:rsid w:val="00B9717A"/>
    <w:rsid w:val="00BA2AA4"/>
    <w:rsid w:val="00BA76BF"/>
    <w:rsid w:val="00BB07D4"/>
    <w:rsid w:val="00BB0DF4"/>
    <w:rsid w:val="00BB1C0C"/>
    <w:rsid w:val="00BC54EC"/>
    <w:rsid w:val="00BD314D"/>
    <w:rsid w:val="00BD4812"/>
    <w:rsid w:val="00BD765E"/>
    <w:rsid w:val="00BE2805"/>
    <w:rsid w:val="00BE672B"/>
    <w:rsid w:val="00BE6772"/>
    <w:rsid w:val="00BE7A07"/>
    <w:rsid w:val="00C044A9"/>
    <w:rsid w:val="00C065B4"/>
    <w:rsid w:val="00C066C2"/>
    <w:rsid w:val="00C15942"/>
    <w:rsid w:val="00C20BDA"/>
    <w:rsid w:val="00C33258"/>
    <w:rsid w:val="00C339F2"/>
    <w:rsid w:val="00C37049"/>
    <w:rsid w:val="00C7333D"/>
    <w:rsid w:val="00C7584D"/>
    <w:rsid w:val="00C804C6"/>
    <w:rsid w:val="00C81E03"/>
    <w:rsid w:val="00C84405"/>
    <w:rsid w:val="00C87FF2"/>
    <w:rsid w:val="00C961D0"/>
    <w:rsid w:val="00C969DC"/>
    <w:rsid w:val="00CE1224"/>
    <w:rsid w:val="00CE64EC"/>
    <w:rsid w:val="00CE7490"/>
    <w:rsid w:val="00CF1DDE"/>
    <w:rsid w:val="00D00B54"/>
    <w:rsid w:val="00D0453C"/>
    <w:rsid w:val="00D07553"/>
    <w:rsid w:val="00D0781A"/>
    <w:rsid w:val="00D1090F"/>
    <w:rsid w:val="00D11459"/>
    <w:rsid w:val="00D12230"/>
    <w:rsid w:val="00D15FE7"/>
    <w:rsid w:val="00D17DB2"/>
    <w:rsid w:val="00D20ECC"/>
    <w:rsid w:val="00D2371C"/>
    <w:rsid w:val="00D237E1"/>
    <w:rsid w:val="00D25C40"/>
    <w:rsid w:val="00D30D70"/>
    <w:rsid w:val="00D33B1B"/>
    <w:rsid w:val="00D34AF4"/>
    <w:rsid w:val="00D375CA"/>
    <w:rsid w:val="00D378FA"/>
    <w:rsid w:val="00D411EB"/>
    <w:rsid w:val="00D4154F"/>
    <w:rsid w:val="00D4196B"/>
    <w:rsid w:val="00D42E6F"/>
    <w:rsid w:val="00D533FD"/>
    <w:rsid w:val="00D6489E"/>
    <w:rsid w:val="00D64E81"/>
    <w:rsid w:val="00D65210"/>
    <w:rsid w:val="00D67731"/>
    <w:rsid w:val="00D71337"/>
    <w:rsid w:val="00D75BA2"/>
    <w:rsid w:val="00D77559"/>
    <w:rsid w:val="00D833A9"/>
    <w:rsid w:val="00D91A67"/>
    <w:rsid w:val="00D94D2D"/>
    <w:rsid w:val="00DA1DD8"/>
    <w:rsid w:val="00DA40E0"/>
    <w:rsid w:val="00DB556B"/>
    <w:rsid w:val="00DB6FB9"/>
    <w:rsid w:val="00DB7043"/>
    <w:rsid w:val="00DD35D2"/>
    <w:rsid w:val="00DE37BD"/>
    <w:rsid w:val="00DE47A7"/>
    <w:rsid w:val="00DE5888"/>
    <w:rsid w:val="00DF7691"/>
    <w:rsid w:val="00E10E78"/>
    <w:rsid w:val="00E10F69"/>
    <w:rsid w:val="00E12B42"/>
    <w:rsid w:val="00E15719"/>
    <w:rsid w:val="00E21B50"/>
    <w:rsid w:val="00E3152F"/>
    <w:rsid w:val="00E3293E"/>
    <w:rsid w:val="00E4135A"/>
    <w:rsid w:val="00E4544D"/>
    <w:rsid w:val="00E55314"/>
    <w:rsid w:val="00E6000A"/>
    <w:rsid w:val="00E6398F"/>
    <w:rsid w:val="00E7438A"/>
    <w:rsid w:val="00E76E47"/>
    <w:rsid w:val="00E837FD"/>
    <w:rsid w:val="00E96019"/>
    <w:rsid w:val="00E975A4"/>
    <w:rsid w:val="00EA62C2"/>
    <w:rsid w:val="00EB1017"/>
    <w:rsid w:val="00EB18BC"/>
    <w:rsid w:val="00EB22BF"/>
    <w:rsid w:val="00EC34ED"/>
    <w:rsid w:val="00EC3E3A"/>
    <w:rsid w:val="00ED2C88"/>
    <w:rsid w:val="00EE062B"/>
    <w:rsid w:val="00EE5A7A"/>
    <w:rsid w:val="00EE6125"/>
    <w:rsid w:val="00EE613A"/>
    <w:rsid w:val="00EF1AE4"/>
    <w:rsid w:val="00EF1E8E"/>
    <w:rsid w:val="00EF24E7"/>
    <w:rsid w:val="00EF2534"/>
    <w:rsid w:val="00F01326"/>
    <w:rsid w:val="00F01FEB"/>
    <w:rsid w:val="00F06047"/>
    <w:rsid w:val="00F149F4"/>
    <w:rsid w:val="00F171FF"/>
    <w:rsid w:val="00F17508"/>
    <w:rsid w:val="00F53560"/>
    <w:rsid w:val="00F56E63"/>
    <w:rsid w:val="00F706AD"/>
    <w:rsid w:val="00F805E5"/>
    <w:rsid w:val="00F80A44"/>
    <w:rsid w:val="00F9735E"/>
    <w:rsid w:val="00FA6270"/>
    <w:rsid w:val="00FB1C73"/>
    <w:rsid w:val="00FB5F4C"/>
    <w:rsid w:val="00FC0116"/>
    <w:rsid w:val="00FC50C0"/>
    <w:rsid w:val="00FD316F"/>
    <w:rsid w:val="00FD62B9"/>
    <w:rsid w:val="00FE71BE"/>
    <w:rsid w:val="00FE72F3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3B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055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5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2E1"/>
    <w:rPr>
      <w:spacing w:val="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8A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8A"/>
    <w:rPr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8A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B199F11242402F81444235ACC3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EA73-915A-4BAB-BA7A-DBE364A90116}"/>
      </w:docPartPr>
      <w:docPartBody>
        <w:p w:rsidR="00B1736E" w:rsidRDefault="00C20939">
          <w:pPr>
            <w:pStyle w:val="FBB199F11242402F81444235ACC356DC"/>
          </w:pPr>
          <w:r>
            <w:t>[Date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39"/>
    <w:rsid w:val="00072A1B"/>
    <w:rsid w:val="000D4367"/>
    <w:rsid w:val="001000E4"/>
    <w:rsid w:val="0017717F"/>
    <w:rsid w:val="00221263"/>
    <w:rsid w:val="002E2D6C"/>
    <w:rsid w:val="0030382B"/>
    <w:rsid w:val="00326500"/>
    <w:rsid w:val="003A3ACE"/>
    <w:rsid w:val="003A7A74"/>
    <w:rsid w:val="003D214F"/>
    <w:rsid w:val="005277C8"/>
    <w:rsid w:val="00622998"/>
    <w:rsid w:val="00625780"/>
    <w:rsid w:val="00662EF0"/>
    <w:rsid w:val="006818DC"/>
    <w:rsid w:val="006D198F"/>
    <w:rsid w:val="0074501F"/>
    <w:rsid w:val="007900C2"/>
    <w:rsid w:val="007A3675"/>
    <w:rsid w:val="00834644"/>
    <w:rsid w:val="008C2C14"/>
    <w:rsid w:val="00917868"/>
    <w:rsid w:val="009209B8"/>
    <w:rsid w:val="00A3704E"/>
    <w:rsid w:val="00B15D35"/>
    <w:rsid w:val="00B1736E"/>
    <w:rsid w:val="00C20939"/>
    <w:rsid w:val="00C87CC8"/>
    <w:rsid w:val="00D7247B"/>
    <w:rsid w:val="00D741C9"/>
    <w:rsid w:val="00E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CAEAFD5964F71B3DADB05EAB9CECB">
    <w:name w:val="9F5CAEAFD5964F71B3DADB05EAB9CECB"/>
  </w:style>
  <w:style w:type="paragraph" w:customStyle="1" w:styleId="FBB199F11242402F81444235ACC356DC">
    <w:name w:val="FBB199F11242402F81444235ACC356DC"/>
  </w:style>
  <w:style w:type="paragraph" w:customStyle="1" w:styleId="39431579A07148D3859B5F86531A93A2">
    <w:name w:val="39431579A07148D3859B5F86531A93A2"/>
  </w:style>
  <w:style w:type="paragraph" w:customStyle="1" w:styleId="83DEF081322D43EE90F4D2D2C50DAFDE">
    <w:name w:val="83DEF081322D43EE90F4D2D2C50DAFDE"/>
  </w:style>
  <w:style w:type="paragraph" w:customStyle="1" w:styleId="2D8922EB1C3B48A195732D1D24EBCD40">
    <w:name w:val="2D8922EB1C3B48A195732D1D24EBCD40"/>
  </w:style>
  <w:style w:type="paragraph" w:customStyle="1" w:styleId="8606396C0D324FAEBF975D7A4E4CC80A">
    <w:name w:val="8606396C0D324FAEBF975D7A4E4CC80A"/>
  </w:style>
  <w:style w:type="paragraph" w:customStyle="1" w:styleId="521AA65D208344549F61FD9AD1CC3E68">
    <w:name w:val="521AA65D208344549F61FD9AD1CC3E68"/>
  </w:style>
  <w:style w:type="paragraph" w:customStyle="1" w:styleId="E4738677EEE44077A7078E78B8380477">
    <w:name w:val="E4738677EEE44077A7078E78B8380477"/>
  </w:style>
  <w:style w:type="paragraph" w:customStyle="1" w:styleId="D9E895F7D09C4FF69562649086E1C047">
    <w:name w:val="D9E895F7D09C4FF69562649086E1C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2019-02-05T00:00:00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EC8DC2D670DA43A3DD7528C3854A2D" ma:contentTypeVersion="9" ma:contentTypeDescription="" ma:contentTypeScope="" ma:versionID="ecd44a222844a9a1be1d9c7d712d4874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8fda0c4292ad7f8a38af40366b8278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F99945-5B62-4175-8578-4BBA3C68A689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78A35AF7-4374-46A7-B2C8-DFC4C8F0EF97}"/>
</file>

<file path=customXml/itemProps4.xml><?xml version="1.0" encoding="utf-8"?>
<ds:datastoreItem xmlns:ds="http://schemas.openxmlformats.org/officeDocument/2006/customXml" ds:itemID="{AD3D3375-7BD7-4732-91D2-83D1AB6CB62B}"/>
</file>

<file path=customXml/itemProps5.xml><?xml version="1.0" encoding="utf-8"?>
<ds:datastoreItem xmlns:ds="http://schemas.openxmlformats.org/officeDocument/2006/customXml" ds:itemID="{45980EAA-E8DC-421E-848E-F8D984C5E57A}"/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2019-02-05T21:57:00Z</dcterms:created>
  <dcterms:modified xsi:type="dcterms:W3CDTF">2019-02-06T23:07:00Z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  <property fmtid="{D5CDD505-2E9C-101B-9397-08002B2CF9AE}" pid="3" name="ContentTypeId">
    <vt:lpwstr>0x010100F2A1E1E4D320C749A22EC3F91FD053D60082EC8DC2D670DA43A3DD7528C3854A2D</vt:lpwstr>
  </property>
</Properties>
</file>