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96" w:rsidRDefault="008B7A96" w:rsidP="00121F12">
      <w:pPr>
        <w:pStyle w:val="Heading1"/>
        <w:spacing w:before="0" w:after="0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Nackawic High School</w:t>
      </w:r>
    </w:p>
    <w:p w:rsidR="00CC02B3" w:rsidRPr="00121F12" w:rsidRDefault="00585D09" w:rsidP="00121F12">
      <w:pPr>
        <w:pStyle w:val="Heading1"/>
        <w:spacing w:before="0" w:after="0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Science 10</w:t>
      </w:r>
      <w:r w:rsidR="00121F12">
        <w:rPr>
          <w:rFonts w:ascii="Comic Sans MS" w:hAnsi="Comic Sans MS"/>
          <w:sz w:val="48"/>
        </w:rPr>
        <w:t xml:space="preserve"> </w:t>
      </w:r>
      <w:r w:rsidR="00CC02B3" w:rsidRPr="00121F12">
        <w:rPr>
          <w:rFonts w:ascii="Comic Sans MS" w:hAnsi="Comic Sans MS"/>
          <w:sz w:val="48"/>
        </w:rPr>
        <w:t>Syllabus</w:t>
      </w:r>
    </w:p>
    <w:p w:rsidR="00CC02B3" w:rsidRPr="00121F12" w:rsidRDefault="00574BB3" w:rsidP="00121F12">
      <w:pPr>
        <w:pStyle w:val="Heading3"/>
        <w:tabs>
          <w:tab w:val="left" w:pos="1260"/>
        </w:tabs>
        <w:jc w:val="both"/>
        <w:rPr>
          <w:rFonts w:ascii="Comic Sans MS" w:hAnsi="Comic Sans MS"/>
          <w:b w:val="0"/>
          <w:bCs w:val="0"/>
        </w:rPr>
      </w:pPr>
      <w:r w:rsidRPr="00121F12">
        <w:rPr>
          <w:rFonts w:ascii="Comic Sans MS" w:hAnsi="Comic Sans MS"/>
        </w:rPr>
        <w:t xml:space="preserve">Time: </w:t>
      </w:r>
      <w:r w:rsidR="00121F12">
        <w:rPr>
          <w:rFonts w:ascii="Comic Sans MS" w:hAnsi="Comic Sans MS"/>
        </w:rPr>
        <w:tab/>
      </w:r>
      <w:r w:rsidR="00585D09">
        <w:rPr>
          <w:rFonts w:ascii="Comic Sans MS" w:hAnsi="Comic Sans MS"/>
          <w:b w:val="0"/>
          <w:bCs w:val="0"/>
        </w:rPr>
        <w:t xml:space="preserve">Semester </w:t>
      </w:r>
      <w:r w:rsidR="00CC5709">
        <w:rPr>
          <w:rFonts w:ascii="Comic Sans MS" w:hAnsi="Comic Sans MS"/>
          <w:b w:val="0"/>
          <w:bCs w:val="0"/>
        </w:rPr>
        <w:t>2</w:t>
      </w:r>
      <w:r w:rsidRPr="00121F12">
        <w:rPr>
          <w:rFonts w:ascii="Comic Sans MS" w:hAnsi="Comic Sans MS"/>
          <w:b w:val="0"/>
          <w:bCs w:val="0"/>
        </w:rPr>
        <w:t xml:space="preserve">, Period </w:t>
      </w:r>
      <w:r w:rsidR="00CC5709">
        <w:rPr>
          <w:rFonts w:ascii="Comic Sans MS" w:hAnsi="Comic Sans MS"/>
          <w:b w:val="0"/>
          <w:bCs w:val="0"/>
        </w:rPr>
        <w:t>1</w:t>
      </w:r>
      <w:r w:rsidR="00AC18E1">
        <w:rPr>
          <w:rFonts w:ascii="Comic Sans MS" w:hAnsi="Comic Sans MS"/>
          <w:b w:val="0"/>
          <w:bCs w:val="0"/>
        </w:rPr>
        <w:t>, 201</w:t>
      </w:r>
      <w:r w:rsidR="001914C5">
        <w:rPr>
          <w:rFonts w:ascii="Comic Sans MS" w:hAnsi="Comic Sans MS"/>
          <w:b w:val="0"/>
          <w:bCs w:val="0"/>
        </w:rPr>
        <w:t>6</w:t>
      </w:r>
      <w:r w:rsidR="003723AA">
        <w:rPr>
          <w:rFonts w:ascii="Comic Sans MS" w:hAnsi="Comic Sans MS"/>
          <w:b w:val="0"/>
          <w:bCs w:val="0"/>
        </w:rPr>
        <w:t>-201</w:t>
      </w:r>
      <w:r w:rsidR="001914C5">
        <w:rPr>
          <w:rFonts w:ascii="Comic Sans MS" w:hAnsi="Comic Sans MS"/>
          <w:b w:val="0"/>
          <w:bCs w:val="0"/>
        </w:rPr>
        <w:t>7</w:t>
      </w:r>
    </w:p>
    <w:p w:rsidR="00ED4620" w:rsidRDefault="00574BB3" w:rsidP="00ED4620">
      <w:pPr>
        <w:tabs>
          <w:tab w:val="left" w:pos="1260"/>
        </w:tabs>
        <w:spacing w:after="60"/>
        <w:ind w:left="1260" w:hanging="1260"/>
        <w:rPr>
          <w:rFonts w:ascii="Comic Sans MS" w:hAnsi="Comic Sans MS" w:cs="Arial"/>
          <w:sz w:val="26"/>
          <w:szCs w:val="26"/>
        </w:rPr>
      </w:pPr>
      <w:r w:rsidRPr="00121F12">
        <w:rPr>
          <w:rFonts w:ascii="Comic Sans MS" w:hAnsi="Comic Sans MS" w:cs="Arial"/>
          <w:b/>
          <w:bCs/>
          <w:sz w:val="26"/>
          <w:szCs w:val="26"/>
        </w:rPr>
        <w:t xml:space="preserve">Teacher: </w:t>
      </w:r>
      <w:r w:rsidRPr="00121F12">
        <w:rPr>
          <w:rFonts w:ascii="Comic Sans MS" w:hAnsi="Comic Sans MS" w:cs="Arial"/>
          <w:b/>
          <w:bCs/>
          <w:sz w:val="26"/>
          <w:szCs w:val="26"/>
        </w:rPr>
        <w:tab/>
      </w:r>
      <w:r w:rsidR="003723AA">
        <w:rPr>
          <w:rFonts w:ascii="Comic Sans MS" w:hAnsi="Comic Sans MS" w:cs="Arial"/>
          <w:sz w:val="26"/>
          <w:szCs w:val="26"/>
        </w:rPr>
        <w:t xml:space="preserve">Mr. </w:t>
      </w:r>
      <w:proofErr w:type="spellStart"/>
      <w:r w:rsidR="00CC5709">
        <w:rPr>
          <w:rFonts w:ascii="Comic Sans MS" w:hAnsi="Comic Sans MS" w:cs="Arial"/>
          <w:sz w:val="26"/>
          <w:szCs w:val="26"/>
        </w:rPr>
        <w:t>Lagacy</w:t>
      </w:r>
      <w:proofErr w:type="spellEnd"/>
      <w:r w:rsidR="00121F12">
        <w:rPr>
          <w:rFonts w:ascii="Comic Sans MS" w:hAnsi="Comic Sans MS" w:cs="Arial"/>
          <w:sz w:val="26"/>
          <w:szCs w:val="26"/>
        </w:rPr>
        <w:br/>
        <w:t xml:space="preserve">Email: </w:t>
      </w:r>
      <w:hyperlink r:id="rId7" w:history="1">
        <w:r w:rsidR="00CC5709" w:rsidRPr="00A6560C">
          <w:rPr>
            <w:rStyle w:val="Hyperlink"/>
            <w:rFonts w:ascii="Comic Sans MS" w:hAnsi="Comic Sans MS" w:cs="Arial"/>
            <w:sz w:val="26"/>
            <w:szCs w:val="26"/>
          </w:rPr>
          <w:t>peter.lagacy@nbed.nb.ca</w:t>
        </w:r>
      </w:hyperlink>
      <w:r w:rsidR="007C2B9A">
        <w:rPr>
          <w:rFonts w:ascii="Comic Sans MS" w:hAnsi="Comic Sans MS" w:cs="Arial"/>
          <w:sz w:val="26"/>
          <w:szCs w:val="26"/>
        </w:rPr>
        <w:t xml:space="preserve"> (506) 575-6020</w:t>
      </w:r>
    </w:p>
    <w:p w:rsidR="00574BB3" w:rsidRDefault="00574BB3" w:rsidP="00ED4620">
      <w:pPr>
        <w:tabs>
          <w:tab w:val="left" w:pos="1260"/>
        </w:tabs>
        <w:spacing w:after="60"/>
        <w:ind w:left="1260" w:hanging="1260"/>
        <w:rPr>
          <w:rFonts w:ascii="Comic Sans MS" w:hAnsi="Comic Sans MS" w:cs="Arial"/>
          <w:sz w:val="26"/>
          <w:szCs w:val="26"/>
        </w:rPr>
      </w:pPr>
      <w:r w:rsidRPr="00121F12">
        <w:rPr>
          <w:rFonts w:ascii="Comic Sans MS" w:hAnsi="Comic Sans MS" w:cs="Arial"/>
          <w:b/>
          <w:bCs/>
          <w:sz w:val="26"/>
          <w:szCs w:val="26"/>
        </w:rPr>
        <w:t xml:space="preserve">Texts: </w:t>
      </w:r>
      <w:r w:rsidRPr="00121F12">
        <w:rPr>
          <w:rFonts w:ascii="Comic Sans MS" w:hAnsi="Comic Sans MS" w:cs="Arial"/>
          <w:b/>
          <w:bCs/>
          <w:sz w:val="26"/>
          <w:szCs w:val="26"/>
        </w:rPr>
        <w:tab/>
      </w:r>
      <w:r w:rsidR="00585D09">
        <w:rPr>
          <w:rFonts w:ascii="Comic Sans MS" w:hAnsi="Comic Sans MS" w:cs="Arial"/>
          <w:sz w:val="26"/>
          <w:szCs w:val="26"/>
        </w:rPr>
        <w:t>Nelson Science 10</w:t>
      </w:r>
      <w:r w:rsidR="0020082D">
        <w:rPr>
          <w:rFonts w:ascii="Comic Sans MS" w:hAnsi="Comic Sans MS" w:cs="Arial"/>
          <w:sz w:val="26"/>
          <w:szCs w:val="26"/>
        </w:rPr>
        <w:t xml:space="preserve"> (Replacement cost $87.50)</w:t>
      </w:r>
    </w:p>
    <w:p w:rsidR="00121F12" w:rsidRPr="00585D09" w:rsidRDefault="00121F12" w:rsidP="00121F12">
      <w:pPr>
        <w:spacing w:after="120"/>
        <w:jc w:val="both"/>
        <w:rPr>
          <w:rFonts w:ascii="Comic Sans MS" w:hAnsi="Comic Sans MS" w:cs="Arial"/>
          <w:b/>
          <w:bCs/>
          <w:sz w:val="26"/>
          <w:szCs w:val="26"/>
          <w:u w:val="single"/>
        </w:rPr>
      </w:pPr>
      <w:r w:rsidRPr="00585D09">
        <w:rPr>
          <w:rFonts w:ascii="Comic Sans MS" w:hAnsi="Comic Sans MS" w:cs="Arial"/>
          <w:b/>
          <w:bCs/>
          <w:sz w:val="26"/>
          <w:szCs w:val="26"/>
          <w:u w:val="single"/>
        </w:rPr>
        <w:t>Course Outline:</w:t>
      </w:r>
    </w:p>
    <w:p w:rsidR="00585D09" w:rsidRPr="00585D09" w:rsidRDefault="00585D09" w:rsidP="00585D09">
      <w:pPr>
        <w:autoSpaceDE w:val="0"/>
        <w:autoSpaceDN w:val="0"/>
        <w:adjustRightInd w:val="0"/>
        <w:jc w:val="both"/>
        <w:rPr>
          <w:rFonts w:ascii="Comic Sans MS" w:hAnsi="Comic Sans MS" w:cs="AGaramond-Regular"/>
          <w:sz w:val="26"/>
          <w:szCs w:val="26"/>
        </w:rPr>
      </w:pPr>
      <w:r w:rsidRPr="00585D09">
        <w:rPr>
          <w:rFonts w:ascii="Comic Sans MS" w:hAnsi="Comic Sans MS" w:cs="AGaramond-Regular"/>
          <w:sz w:val="26"/>
          <w:szCs w:val="26"/>
        </w:rPr>
        <w:t xml:space="preserve">The aim of science education in the </w:t>
      </w:r>
      <w:smartTag w:uri="urn:schemas-microsoft-com:office:smarttags" w:element="State">
        <w:smartTag w:uri="urn:schemas-microsoft-com:office:smarttags" w:element="place">
          <w:r w:rsidRPr="00585D09">
            <w:rPr>
              <w:rFonts w:ascii="Comic Sans MS" w:hAnsi="Comic Sans MS" w:cs="AGaramond-Regular"/>
              <w:sz w:val="26"/>
              <w:szCs w:val="26"/>
            </w:rPr>
            <w:t>Atlantic Provinces</w:t>
          </w:r>
        </w:smartTag>
      </w:smartTag>
      <w:r w:rsidRPr="00585D09">
        <w:rPr>
          <w:rFonts w:ascii="Comic Sans MS" w:hAnsi="Comic Sans MS" w:cs="AGaramond-Regular"/>
          <w:sz w:val="26"/>
          <w:szCs w:val="26"/>
        </w:rPr>
        <w:t xml:space="preserve"> is to develop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scientific literacy.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Scientific literacy is an evolving combination of the science-related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attitudes, skills, and knowledge students need to develop inquiry,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problem-solving, and decision-making abilities; to become lifelong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learners; and to maintain a sense of wonder about the world around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them. To develop scientific literacy, students require diverse learning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experiences that provide opportunities to explore, analyze, evaluate,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synthesize, appreciate, and understand the interrelationships among</w:t>
      </w:r>
      <w:r>
        <w:rPr>
          <w:rFonts w:ascii="Comic Sans MS" w:hAnsi="Comic Sans MS" w:cs="AGaramond-Regular"/>
          <w:sz w:val="26"/>
          <w:szCs w:val="26"/>
        </w:rPr>
        <w:t xml:space="preserve"> </w:t>
      </w:r>
      <w:r w:rsidRPr="00585D09">
        <w:rPr>
          <w:rFonts w:ascii="Comic Sans MS" w:hAnsi="Comic Sans MS" w:cs="AGaramond-Regular"/>
          <w:sz w:val="26"/>
          <w:szCs w:val="26"/>
        </w:rPr>
        <w:t>science, technology, society, and the environment.</w:t>
      </w:r>
    </w:p>
    <w:p w:rsidR="00585D09" w:rsidRDefault="00585D09" w:rsidP="00585D09">
      <w:pPr>
        <w:autoSpaceDE w:val="0"/>
        <w:autoSpaceDN w:val="0"/>
        <w:adjustRightInd w:val="0"/>
        <w:rPr>
          <w:rFonts w:ascii="AGaramond-Regular" w:hAnsi="AGaramond-Regular" w:cs="AGaramond-Regular"/>
          <w:sz w:val="22"/>
          <w:szCs w:val="22"/>
        </w:rPr>
      </w:pPr>
    </w:p>
    <w:p w:rsidR="00585D09" w:rsidRPr="00585D09" w:rsidRDefault="00377077" w:rsidP="00585D09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Units and Learning Objectives</w:t>
      </w:r>
    </w:p>
    <w:p w:rsidR="00377077" w:rsidRPr="00C12976" w:rsidRDefault="003723AA" w:rsidP="00377077">
      <w:pPr>
        <w:spacing w:before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Ecosystems </w:t>
      </w:r>
    </w:p>
    <w:p w:rsidR="00377077" w:rsidRPr="00C12976" w:rsidRDefault="00377077" w:rsidP="00377077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Objectives</w:t>
      </w:r>
      <w:r w:rsidRPr="00C12976">
        <w:rPr>
          <w:rFonts w:ascii="Comic Sans MS" w:hAnsi="Comic Sans MS"/>
          <w:sz w:val="26"/>
          <w:szCs w:val="26"/>
          <w:u w:val="single"/>
        </w:rPr>
        <w:t xml:space="preserve">: 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Acquire an appreciation of ecology.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Understand the roles in an ecosystem.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Identify the </w:t>
      </w:r>
      <w:r w:rsidR="00D60668">
        <w:rPr>
          <w:rFonts w:ascii="Comic Sans MS" w:hAnsi="Comic Sans MS"/>
          <w:sz w:val="26"/>
          <w:szCs w:val="26"/>
        </w:rPr>
        <w:t>energy movement in an ecosystem</w:t>
      </w:r>
      <w:r>
        <w:rPr>
          <w:rFonts w:ascii="Comic Sans MS" w:hAnsi="Comic Sans MS"/>
          <w:sz w:val="26"/>
          <w:szCs w:val="26"/>
        </w:rPr>
        <w:t>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Discuss </w:t>
      </w:r>
      <w:r w:rsidR="00D60668">
        <w:rPr>
          <w:rFonts w:ascii="Comic Sans MS" w:hAnsi="Comic Sans MS"/>
          <w:sz w:val="26"/>
          <w:szCs w:val="26"/>
        </w:rPr>
        <w:t>roles in an ecosystem</w:t>
      </w:r>
      <w:r>
        <w:rPr>
          <w:rFonts w:ascii="Comic Sans MS" w:hAnsi="Comic Sans MS"/>
          <w:sz w:val="26"/>
          <w:szCs w:val="26"/>
        </w:rPr>
        <w:t>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Understand </w:t>
      </w:r>
      <w:r w:rsidR="00D60668">
        <w:rPr>
          <w:rFonts w:ascii="Comic Sans MS" w:hAnsi="Comic Sans MS"/>
          <w:sz w:val="26"/>
          <w:szCs w:val="26"/>
        </w:rPr>
        <w:t>change and stability in ecosystems</w:t>
      </w:r>
      <w:r>
        <w:rPr>
          <w:rFonts w:ascii="Comic Sans MS" w:hAnsi="Comic Sans MS"/>
          <w:sz w:val="26"/>
          <w:szCs w:val="26"/>
        </w:rPr>
        <w:t>.</w:t>
      </w:r>
    </w:p>
    <w:p w:rsidR="00377077" w:rsidRDefault="00D60668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Investigate the carbon and nitrogen cycles</w:t>
      </w:r>
      <w:r w:rsidR="00377077">
        <w:rPr>
          <w:rFonts w:ascii="Comic Sans MS" w:hAnsi="Comic Sans MS"/>
          <w:sz w:val="26"/>
          <w:szCs w:val="26"/>
        </w:rPr>
        <w:t>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D23C26">
        <w:rPr>
          <w:rFonts w:ascii="Comic Sans MS" w:hAnsi="Comic Sans MS"/>
          <w:sz w:val="26"/>
          <w:szCs w:val="26"/>
        </w:rPr>
        <w:t>Canadian Biomes</w:t>
      </w:r>
      <w:r>
        <w:rPr>
          <w:rFonts w:ascii="Comic Sans MS" w:hAnsi="Comic Sans MS"/>
          <w:sz w:val="26"/>
          <w:szCs w:val="26"/>
        </w:rPr>
        <w:t>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Discuss </w:t>
      </w:r>
      <w:r w:rsidR="00D23C26">
        <w:rPr>
          <w:rFonts w:ascii="Comic Sans MS" w:hAnsi="Comic Sans MS"/>
          <w:sz w:val="26"/>
          <w:szCs w:val="26"/>
        </w:rPr>
        <w:t>soil and its formation.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Understand the p</w:t>
      </w:r>
      <w:r w:rsidR="00D23C26">
        <w:rPr>
          <w:rFonts w:ascii="Comic Sans MS" w:hAnsi="Comic Sans MS"/>
          <w:sz w:val="26"/>
          <w:szCs w:val="26"/>
        </w:rPr>
        <w:t>rocedures for sustaining aquatic ecosystems</w:t>
      </w:r>
      <w:r>
        <w:rPr>
          <w:rFonts w:ascii="Comic Sans MS" w:hAnsi="Comic Sans MS"/>
          <w:sz w:val="26"/>
          <w:szCs w:val="26"/>
        </w:rPr>
        <w:t>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Examine </w:t>
      </w:r>
      <w:r w:rsidR="00D23C26">
        <w:rPr>
          <w:rFonts w:ascii="Comic Sans MS" w:hAnsi="Comic Sans MS"/>
          <w:sz w:val="26"/>
          <w:szCs w:val="26"/>
        </w:rPr>
        <w:t>abiotic factors in lakes.</w:t>
      </w:r>
    </w:p>
    <w:p w:rsidR="00377077" w:rsidRDefault="00377077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ED0270">
        <w:rPr>
          <w:rFonts w:ascii="Comic Sans MS" w:hAnsi="Comic Sans MS"/>
          <w:sz w:val="26"/>
          <w:szCs w:val="26"/>
        </w:rPr>
        <w:t>sources of water pollution</w:t>
      </w:r>
      <w:r>
        <w:rPr>
          <w:rFonts w:ascii="Comic Sans MS" w:hAnsi="Comic Sans MS"/>
          <w:sz w:val="26"/>
          <w:szCs w:val="26"/>
        </w:rPr>
        <w:t>.</w:t>
      </w:r>
    </w:p>
    <w:p w:rsidR="00ED0270" w:rsidRDefault="00ED0270" w:rsidP="00377077">
      <w:pPr>
        <w:numPr>
          <w:ilvl w:val="0"/>
          <w:numId w:val="17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Discuss marine ecosystems.</w:t>
      </w:r>
    </w:p>
    <w:p w:rsidR="00184454" w:rsidRDefault="00184454" w:rsidP="00ED0270">
      <w:pPr>
        <w:spacing w:before="120"/>
        <w:rPr>
          <w:rFonts w:ascii="Comic Sans MS" w:hAnsi="Comic Sans MS"/>
          <w:b/>
          <w:sz w:val="26"/>
          <w:szCs w:val="26"/>
        </w:rPr>
      </w:pPr>
    </w:p>
    <w:p w:rsidR="008B7A96" w:rsidRDefault="008B7A96" w:rsidP="00ED0270">
      <w:pPr>
        <w:spacing w:before="120"/>
        <w:rPr>
          <w:rFonts w:ascii="Comic Sans MS" w:hAnsi="Comic Sans MS"/>
          <w:b/>
          <w:sz w:val="26"/>
          <w:szCs w:val="26"/>
        </w:rPr>
      </w:pPr>
    </w:p>
    <w:p w:rsidR="008B7A96" w:rsidRDefault="008B7A96" w:rsidP="00ED0270">
      <w:pPr>
        <w:spacing w:before="120"/>
        <w:rPr>
          <w:rFonts w:ascii="Comic Sans MS" w:hAnsi="Comic Sans MS"/>
          <w:b/>
          <w:sz w:val="26"/>
          <w:szCs w:val="26"/>
        </w:rPr>
      </w:pPr>
    </w:p>
    <w:p w:rsidR="001914C5" w:rsidRDefault="001914C5" w:rsidP="00ED0270">
      <w:pPr>
        <w:spacing w:before="120"/>
        <w:rPr>
          <w:rFonts w:ascii="Comic Sans MS" w:hAnsi="Comic Sans MS"/>
          <w:b/>
          <w:sz w:val="26"/>
          <w:szCs w:val="26"/>
        </w:rPr>
      </w:pPr>
    </w:p>
    <w:p w:rsidR="00ED0270" w:rsidRPr="00C12976" w:rsidRDefault="003723AA" w:rsidP="00ED0270">
      <w:pPr>
        <w:spacing w:before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lastRenderedPageBreak/>
        <w:t xml:space="preserve">Weather </w:t>
      </w:r>
    </w:p>
    <w:p w:rsidR="00ED0270" w:rsidRPr="00C12976" w:rsidRDefault="00ED0270" w:rsidP="00ED0270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Objectives</w:t>
      </w:r>
      <w:r w:rsidRPr="00C12976">
        <w:rPr>
          <w:rFonts w:ascii="Comic Sans MS" w:hAnsi="Comic Sans MS"/>
          <w:sz w:val="26"/>
          <w:szCs w:val="26"/>
          <w:u w:val="single"/>
        </w:rPr>
        <w:t xml:space="preserve">: 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Acquire an appreciation of how weather affects each of us personally.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Examine and review the particle theory of matter.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Investigate the changing states of water.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Investigate heat capacities.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Investigate and report on severe weather events.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Identify the </w:t>
      </w:r>
      <w:r w:rsidR="00F84D98">
        <w:rPr>
          <w:rFonts w:ascii="Comic Sans MS" w:hAnsi="Comic Sans MS"/>
          <w:sz w:val="26"/>
          <w:szCs w:val="26"/>
        </w:rPr>
        <w:t>processes for convection in air and water.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Discuss </w:t>
      </w:r>
      <w:r w:rsidR="00F84D98">
        <w:rPr>
          <w:rFonts w:ascii="Comic Sans MS" w:hAnsi="Comic Sans MS"/>
          <w:sz w:val="26"/>
          <w:szCs w:val="26"/>
        </w:rPr>
        <w:t>sea and land breezes</w:t>
      </w:r>
      <w:r>
        <w:rPr>
          <w:rFonts w:ascii="Comic Sans MS" w:hAnsi="Comic Sans MS"/>
          <w:sz w:val="26"/>
          <w:szCs w:val="26"/>
        </w:rPr>
        <w:t>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Understand </w:t>
      </w:r>
      <w:r w:rsidR="00F84D98">
        <w:rPr>
          <w:rFonts w:ascii="Comic Sans MS" w:hAnsi="Comic Sans MS"/>
          <w:sz w:val="26"/>
          <w:szCs w:val="26"/>
        </w:rPr>
        <w:t>the layers of the atmosphere</w:t>
      </w:r>
      <w:r>
        <w:rPr>
          <w:rFonts w:ascii="Comic Sans MS" w:hAnsi="Comic Sans MS"/>
          <w:sz w:val="26"/>
          <w:szCs w:val="26"/>
        </w:rPr>
        <w:t>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F84D98">
        <w:rPr>
          <w:rFonts w:ascii="Comic Sans MS" w:hAnsi="Comic Sans MS"/>
          <w:sz w:val="26"/>
          <w:szCs w:val="26"/>
        </w:rPr>
        <w:t>unequal heating of the earth and how it drives global weather.</w:t>
      </w:r>
    </w:p>
    <w:p w:rsidR="00ED0270" w:rsidRDefault="00F84D98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Determine the methods for making weather observations and forecasts</w:t>
      </w:r>
      <w:r w:rsidR="00ED0270">
        <w:rPr>
          <w:rFonts w:ascii="Comic Sans MS" w:hAnsi="Comic Sans MS"/>
          <w:sz w:val="26"/>
          <w:szCs w:val="26"/>
        </w:rPr>
        <w:t>.</w:t>
      </w:r>
    </w:p>
    <w:p w:rsidR="00ED0270" w:rsidRDefault="00F84D98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Investigate making weather instruments</w:t>
      </w:r>
      <w:r w:rsidR="00ED0270">
        <w:rPr>
          <w:rFonts w:ascii="Comic Sans MS" w:hAnsi="Comic Sans MS"/>
          <w:sz w:val="26"/>
          <w:szCs w:val="26"/>
        </w:rPr>
        <w:t>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Understand the proce</w:t>
      </w:r>
      <w:r w:rsidR="00F84D98">
        <w:rPr>
          <w:rFonts w:ascii="Comic Sans MS" w:hAnsi="Comic Sans MS"/>
          <w:sz w:val="26"/>
          <w:szCs w:val="26"/>
        </w:rPr>
        <w:t>ss of interpreting satellite and radar images</w:t>
      </w:r>
      <w:r>
        <w:rPr>
          <w:rFonts w:ascii="Comic Sans MS" w:hAnsi="Comic Sans MS"/>
          <w:sz w:val="26"/>
          <w:szCs w:val="26"/>
        </w:rPr>
        <w:t>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Examine </w:t>
      </w:r>
      <w:r w:rsidR="00F84D98">
        <w:rPr>
          <w:rFonts w:ascii="Comic Sans MS" w:hAnsi="Comic Sans MS"/>
          <w:sz w:val="26"/>
          <w:szCs w:val="26"/>
        </w:rPr>
        <w:t>El Nino and La Nina</w:t>
      </w:r>
      <w:r>
        <w:rPr>
          <w:rFonts w:ascii="Comic Sans MS" w:hAnsi="Comic Sans MS"/>
          <w:sz w:val="26"/>
          <w:szCs w:val="26"/>
        </w:rPr>
        <w:t>.</w:t>
      </w:r>
    </w:p>
    <w:p w:rsidR="00ED0270" w:rsidRDefault="00ED0270" w:rsidP="00ED0270">
      <w:pPr>
        <w:numPr>
          <w:ilvl w:val="0"/>
          <w:numId w:val="18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F84D98">
        <w:rPr>
          <w:rFonts w:ascii="Comic Sans MS" w:hAnsi="Comic Sans MS"/>
          <w:sz w:val="26"/>
          <w:szCs w:val="26"/>
        </w:rPr>
        <w:t>and identify clouds</w:t>
      </w:r>
      <w:r>
        <w:rPr>
          <w:rFonts w:ascii="Comic Sans MS" w:hAnsi="Comic Sans MS"/>
          <w:sz w:val="26"/>
          <w:szCs w:val="26"/>
        </w:rPr>
        <w:t>.</w:t>
      </w:r>
    </w:p>
    <w:p w:rsidR="00F84D98" w:rsidRPr="00C12976" w:rsidRDefault="003723AA" w:rsidP="00F84D98">
      <w:pPr>
        <w:spacing w:before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Chemical Processes </w:t>
      </w:r>
    </w:p>
    <w:p w:rsidR="00F84D98" w:rsidRPr="00C12976" w:rsidRDefault="00F84D98" w:rsidP="00F84D98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Objectives</w:t>
      </w:r>
      <w:r w:rsidRPr="00C12976">
        <w:rPr>
          <w:rFonts w:ascii="Comic Sans MS" w:hAnsi="Comic Sans MS"/>
          <w:sz w:val="26"/>
          <w:szCs w:val="26"/>
          <w:u w:val="single"/>
        </w:rPr>
        <w:t xml:space="preserve">: 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Acquire an appreciation of </w:t>
      </w:r>
      <w:r w:rsidR="007E0F6F">
        <w:rPr>
          <w:rFonts w:ascii="Comic Sans MS" w:hAnsi="Comic Sans MS"/>
          <w:sz w:val="26"/>
          <w:szCs w:val="26"/>
        </w:rPr>
        <w:t>chemicals in action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Examine and review </w:t>
      </w:r>
      <w:r w:rsidR="007E0F6F">
        <w:rPr>
          <w:rFonts w:ascii="Comic Sans MS" w:hAnsi="Comic Sans MS"/>
          <w:sz w:val="26"/>
          <w:szCs w:val="26"/>
        </w:rPr>
        <w:t>elements and the periodic table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7E0F6F">
        <w:rPr>
          <w:rFonts w:ascii="Comic Sans MS" w:hAnsi="Comic Sans MS"/>
          <w:sz w:val="26"/>
          <w:szCs w:val="26"/>
        </w:rPr>
        <w:t>how elements form compounds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7E0F6F">
        <w:rPr>
          <w:rFonts w:ascii="Comic Sans MS" w:hAnsi="Comic Sans MS"/>
          <w:sz w:val="26"/>
          <w:szCs w:val="26"/>
        </w:rPr>
        <w:t>ionic, polyatomic and molecular compounds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7E0F6F">
        <w:rPr>
          <w:rFonts w:ascii="Comic Sans MS" w:hAnsi="Comic Sans MS"/>
          <w:sz w:val="26"/>
          <w:szCs w:val="26"/>
        </w:rPr>
        <w:t>hydrocarbons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Identify </w:t>
      </w:r>
      <w:r w:rsidR="007E0F6F">
        <w:rPr>
          <w:rFonts w:ascii="Comic Sans MS" w:hAnsi="Comic Sans MS"/>
          <w:sz w:val="26"/>
          <w:szCs w:val="26"/>
        </w:rPr>
        <w:t>ways chemical reactions conserve mass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Discuss </w:t>
      </w:r>
      <w:r w:rsidR="007E0F6F">
        <w:rPr>
          <w:rFonts w:ascii="Comic Sans MS" w:hAnsi="Comic Sans MS"/>
          <w:sz w:val="26"/>
          <w:szCs w:val="26"/>
        </w:rPr>
        <w:t>balancing chemical reactions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Understand </w:t>
      </w:r>
      <w:r w:rsidR="007E0F6F">
        <w:rPr>
          <w:rFonts w:ascii="Comic Sans MS" w:hAnsi="Comic Sans MS"/>
          <w:sz w:val="26"/>
          <w:szCs w:val="26"/>
        </w:rPr>
        <w:t>types of chemical reactions; synthesis and decomposition as well as single and double displacement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7E0F6F">
        <w:rPr>
          <w:rFonts w:ascii="Comic Sans MS" w:hAnsi="Comic Sans MS"/>
          <w:sz w:val="26"/>
          <w:szCs w:val="26"/>
        </w:rPr>
        <w:t>ways to control chemical reactions and the factors that affect those reactions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Determine the </w:t>
      </w:r>
      <w:r w:rsidR="007E0F6F">
        <w:rPr>
          <w:rFonts w:ascii="Comic Sans MS" w:hAnsi="Comic Sans MS"/>
          <w:sz w:val="26"/>
          <w:szCs w:val="26"/>
        </w:rPr>
        <w:t>effects of catalysts and enzymes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F84D98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7E0F6F">
        <w:rPr>
          <w:rFonts w:ascii="Comic Sans MS" w:hAnsi="Comic Sans MS"/>
          <w:sz w:val="26"/>
          <w:szCs w:val="26"/>
        </w:rPr>
        <w:t>properties of acids and bases and the PH scale</w:t>
      </w:r>
      <w:r>
        <w:rPr>
          <w:rFonts w:ascii="Comic Sans MS" w:hAnsi="Comic Sans MS"/>
          <w:sz w:val="26"/>
          <w:szCs w:val="26"/>
        </w:rPr>
        <w:t>.</w:t>
      </w:r>
    </w:p>
    <w:p w:rsidR="00F84D98" w:rsidRDefault="007E0F6F" w:rsidP="00F84D98">
      <w:pPr>
        <w:numPr>
          <w:ilvl w:val="0"/>
          <w:numId w:val="19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Understand elements and oxides</w:t>
      </w:r>
      <w:r w:rsidR="0020708D">
        <w:rPr>
          <w:rFonts w:ascii="Comic Sans MS" w:hAnsi="Comic Sans MS"/>
          <w:sz w:val="26"/>
          <w:szCs w:val="26"/>
        </w:rPr>
        <w:t xml:space="preserve"> and </w:t>
      </w:r>
      <w:r>
        <w:rPr>
          <w:rFonts w:ascii="Comic Sans MS" w:hAnsi="Comic Sans MS"/>
          <w:sz w:val="26"/>
          <w:szCs w:val="26"/>
        </w:rPr>
        <w:t>ways to neutralize reactions.</w:t>
      </w:r>
    </w:p>
    <w:p w:rsidR="00FF59B8" w:rsidRPr="00C12976" w:rsidRDefault="007E0F6F" w:rsidP="00FF59B8">
      <w:pPr>
        <w:spacing w:before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Motion</w:t>
      </w:r>
      <w:r w:rsidR="00FF59B8">
        <w:rPr>
          <w:rFonts w:ascii="Comic Sans MS" w:hAnsi="Comic Sans MS"/>
          <w:b/>
          <w:sz w:val="26"/>
          <w:szCs w:val="26"/>
        </w:rPr>
        <w:t xml:space="preserve"> </w:t>
      </w:r>
    </w:p>
    <w:p w:rsidR="00FF59B8" w:rsidRPr="00C12976" w:rsidRDefault="00FF59B8" w:rsidP="00FF59B8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Objectives</w:t>
      </w:r>
      <w:r w:rsidRPr="00C12976">
        <w:rPr>
          <w:rFonts w:ascii="Comic Sans MS" w:hAnsi="Comic Sans MS"/>
          <w:sz w:val="26"/>
          <w:szCs w:val="26"/>
          <w:u w:val="single"/>
        </w:rPr>
        <w:t xml:space="preserve">: </w:t>
      </w:r>
    </w:p>
    <w:p w:rsidR="00FF59B8" w:rsidRDefault="00FF59B8" w:rsidP="00FF59B8">
      <w:pPr>
        <w:numPr>
          <w:ilvl w:val="0"/>
          <w:numId w:val="20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Acquire an </w:t>
      </w:r>
      <w:r w:rsidR="007E0F6F">
        <w:rPr>
          <w:rFonts w:ascii="Comic Sans MS" w:hAnsi="Comic Sans MS"/>
          <w:sz w:val="26"/>
          <w:szCs w:val="26"/>
        </w:rPr>
        <w:t>understanding of relating speed to velocity and acceleration</w:t>
      </w:r>
      <w:r>
        <w:rPr>
          <w:rFonts w:ascii="Comic Sans MS" w:hAnsi="Comic Sans MS"/>
          <w:sz w:val="26"/>
          <w:szCs w:val="26"/>
        </w:rPr>
        <w:t>.</w:t>
      </w:r>
    </w:p>
    <w:p w:rsidR="00FF59B8" w:rsidRDefault="00FF59B8" w:rsidP="00FF59B8">
      <w:pPr>
        <w:numPr>
          <w:ilvl w:val="0"/>
          <w:numId w:val="20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Examine </w:t>
      </w:r>
      <w:r w:rsidR="007E0F6F">
        <w:rPr>
          <w:rFonts w:ascii="Comic Sans MS" w:hAnsi="Comic Sans MS"/>
          <w:sz w:val="26"/>
          <w:szCs w:val="26"/>
        </w:rPr>
        <w:t>constructing distance-time graphs</w:t>
      </w:r>
      <w:r>
        <w:rPr>
          <w:rFonts w:ascii="Comic Sans MS" w:hAnsi="Comic Sans MS"/>
          <w:sz w:val="26"/>
          <w:szCs w:val="26"/>
        </w:rPr>
        <w:t>.</w:t>
      </w:r>
    </w:p>
    <w:p w:rsidR="00FF59B8" w:rsidRDefault="00FF59B8" w:rsidP="00FF59B8">
      <w:pPr>
        <w:numPr>
          <w:ilvl w:val="0"/>
          <w:numId w:val="20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7E0F6F">
        <w:rPr>
          <w:rFonts w:ascii="Comic Sans MS" w:hAnsi="Comic Sans MS"/>
          <w:sz w:val="26"/>
          <w:szCs w:val="26"/>
        </w:rPr>
        <w:t>instantaneous speed</w:t>
      </w:r>
      <w:r>
        <w:rPr>
          <w:rFonts w:ascii="Comic Sans MS" w:hAnsi="Comic Sans MS"/>
          <w:sz w:val="26"/>
          <w:szCs w:val="26"/>
        </w:rPr>
        <w:t>.</w:t>
      </w:r>
    </w:p>
    <w:p w:rsidR="00FF59B8" w:rsidRDefault="00FF59B8" w:rsidP="00FF59B8">
      <w:pPr>
        <w:numPr>
          <w:ilvl w:val="0"/>
          <w:numId w:val="20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Investigate </w:t>
      </w:r>
      <w:r w:rsidR="007E0F6F">
        <w:rPr>
          <w:rFonts w:ascii="Comic Sans MS" w:hAnsi="Comic Sans MS"/>
          <w:sz w:val="26"/>
          <w:szCs w:val="26"/>
        </w:rPr>
        <w:t>vectors, position and displacement</w:t>
      </w:r>
      <w:r>
        <w:rPr>
          <w:rFonts w:ascii="Comic Sans MS" w:hAnsi="Comic Sans MS"/>
          <w:sz w:val="26"/>
          <w:szCs w:val="26"/>
        </w:rPr>
        <w:t>.</w:t>
      </w:r>
    </w:p>
    <w:p w:rsidR="008B7A96" w:rsidRDefault="008B7A96" w:rsidP="008B7A96">
      <w:pPr>
        <w:ind w:left="720"/>
        <w:jc w:val="both"/>
        <w:rPr>
          <w:rFonts w:ascii="Comic Sans MS" w:hAnsi="Comic Sans MS"/>
          <w:sz w:val="26"/>
          <w:szCs w:val="26"/>
        </w:rPr>
      </w:pPr>
    </w:p>
    <w:p w:rsidR="00CC217C" w:rsidRPr="008B7A96" w:rsidRDefault="00CC217C" w:rsidP="008B7A96">
      <w:pPr>
        <w:spacing w:before="12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B7A96">
        <w:rPr>
          <w:rFonts w:ascii="Comic Sans MS" w:hAnsi="Comic Sans MS"/>
          <w:b/>
          <w:sz w:val="40"/>
          <w:szCs w:val="40"/>
          <w:u w:val="single"/>
        </w:rPr>
        <w:lastRenderedPageBreak/>
        <w:t>Grading Calculations:</w:t>
      </w:r>
    </w:p>
    <w:p w:rsidR="00CC217C" w:rsidRPr="008B7A96" w:rsidRDefault="003723AA" w:rsidP="001914C5">
      <w:pPr>
        <w:spacing w:before="120"/>
        <w:ind w:left="1890"/>
        <w:rPr>
          <w:rFonts w:ascii="Comic Sans MS" w:hAnsi="Comic Sans MS"/>
          <w:sz w:val="32"/>
          <w:szCs w:val="32"/>
        </w:rPr>
      </w:pPr>
      <w:r w:rsidRPr="008B7A96">
        <w:rPr>
          <w:rFonts w:ascii="Comic Sans MS" w:hAnsi="Comic Sans MS"/>
          <w:sz w:val="32"/>
          <w:szCs w:val="32"/>
        </w:rPr>
        <w:t>Labs &amp; Class Mark</w:t>
      </w:r>
      <w:r w:rsidRPr="008B7A96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</w:r>
      <w:r w:rsidR="00AC18E1" w:rsidRPr="008B7A96">
        <w:rPr>
          <w:rFonts w:ascii="Comic Sans MS" w:hAnsi="Comic Sans MS"/>
          <w:sz w:val="32"/>
          <w:szCs w:val="32"/>
        </w:rPr>
        <w:t>20</w:t>
      </w:r>
      <w:r w:rsidR="00CC217C" w:rsidRPr="008B7A96">
        <w:rPr>
          <w:rFonts w:ascii="Comic Sans MS" w:hAnsi="Comic Sans MS"/>
          <w:sz w:val="32"/>
          <w:szCs w:val="32"/>
        </w:rPr>
        <w:t>%</w:t>
      </w:r>
    </w:p>
    <w:p w:rsidR="00CC217C" w:rsidRDefault="003723AA" w:rsidP="001914C5">
      <w:pPr>
        <w:ind w:left="1890"/>
        <w:rPr>
          <w:rFonts w:ascii="Comic Sans MS" w:hAnsi="Comic Sans MS"/>
          <w:sz w:val="32"/>
          <w:szCs w:val="32"/>
        </w:rPr>
      </w:pPr>
      <w:r w:rsidRPr="008B7A96">
        <w:rPr>
          <w:rFonts w:ascii="Comic Sans MS" w:hAnsi="Comic Sans MS"/>
          <w:sz w:val="32"/>
          <w:szCs w:val="32"/>
        </w:rPr>
        <w:t>Assignments</w:t>
      </w:r>
      <w:r w:rsidRPr="008B7A96">
        <w:rPr>
          <w:rFonts w:ascii="Comic Sans MS" w:hAnsi="Comic Sans MS"/>
          <w:sz w:val="32"/>
          <w:szCs w:val="32"/>
        </w:rPr>
        <w:tab/>
      </w:r>
      <w:r w:rsidRPr="008B7A96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</w:r>
      <w:r w:rsidRPr="008B7A96">
        <w:rPr>
          <w:rFonts w:ascii="Comic Sans MS" w:hAnsi="Comic Sans MS"/>
          <w:sz w:val="32"/>
          <w:szCs w:val="32"/>
        </w:rPr>
        <w:t>2</w:t>
      </w:r>
      <w:r w:rsidR="001914C5">
        <w:rPr>
          <w:rFonts w:ascii="Comic Sans MS" w:hAnsi="Comic Sans MS"/>
          <w:sz w:val="32"/>
          <w:szCs w:val="32"/>
        </w:rPr>
        <w:t>0</w:t>
      </w:r>
      <w:r w:rsidR="00CC217C" w:rsidRPr="008B7A96">
        <w:rPr>
          <w:rFonts w:ascii="Comic Sans MS" w:hAnsi="Comic Sans MS"/>
          <w:sz w:val="32"/>
          <w:szCs w:val="32"/>
        </w:rPr>
        <w:t>%</w:t>
      </w:r>
    </w:p>
    <w:p w:rsidR="001914C5" w:rsidRPr="001914C5" w:rsidRDefault="001914C5" w:rsidP="001914C5">
      <w:pPr>
        <w:ind w:left="1890"/>
        <w:rPr>
          <w:rFonts w:ascii="Comic Sans MS" w:hAnsi="Comic Sans MS"/>
          <w:i/>
          <w:sz w:val="32"/>
          <w:szCs w:val="32"/>
        </w:rPr>
      </w:pPr>
      <w:r w:rsidRPr="001914C5">
        <w:rPr>
          <w:rFonts w:ascii="Comic Sans MS" w:hAnsi="Comic Sans MS"/>
          <w:i/>
          <w:sz w:val="32"/>
          <w:szCs w:val="32"/>
        </w:rPr>
        <w:t>Formative Assessment</w:t>
      </w:r>
      <w:r w:rsidRPr="001914C5">
        <w:rPr>
          <w:rFonts w:ascii="Comic Sans MS" w:hAnsi="Comic Sans MS"/>
          <w:i/>
          <w:sz w:val="32"/>
          <w:szCs w:val="32"/>
        </w:rPr>
        <w:tab/>
      </w:r>
      <w:r w:rsidRPr="001914C5">
        <w:rPr>
          <w:rFonts w:ascii="Comic Sans MS" w:hAnsi="Comic Sans MS"/>
          <w:i/>
          <w:sz w:val="32"/>
          <w:szCs w:val="32"/>
        </w:rPr>
        <w:tab/>
        <w:t>10%</w:t>
      </w:r>
    </w:p>
    <w:p w:rsidR="001914C5" w:rsidRPr="001914C5" w:rsidRDefault="001914C5" w:rsidP="001914C5">
      <w:pPr>
        <w:ind w:left="1890"/>
        <w:rPr>
          <w:rFonts w:ascii="Comic Sans MS" w:hAnsi="Comic Sans MS"/>
          <w:i/>
          <w:szCs w:val="32"/>
        </w:rPr>
      </w:pPr>
      <w:r w:rsidRPr="001914C5">
        <w:rPr>
          <w:rFonts w:ascii="Comic Sans MS" w:hAnsi="Comic Sans MS"/>
          <w:i/>
          <w:szCs w:val="32"/>
        </w:rPr>
        <w:t>(Items such as lab routines, safety, exit cards etc.)</w:t>
      </w:r>
    </w:p>
    <w:p w:rsidR="00CC217C" w:rsidRPr="008B7A96" w:rsidRDefault="00CC217C" w:rsidP="001914C5">
      <w:pPr>
        <w:ind w:left="1890"/>
        <w:rPr>
          <w:rFonts w:ascii="Comic Sans MS" w:hAnsi="Comic Sans MS"/>
          <w:sz w:val="32"/>
          <w:szCs w:val="32"/>
        </w:rPr>
      </w:pPr>
      <w:r w:rsidRPr="008B7A96">
        <w:rPr>
          <w:rFonts w:ascii="Comic Sans MS" w:hAnsi="Comic Sans MS"/>
          <w:sz w:val="32"/>
          <w:szCs w:val="32"/>
        </w:rPr>
        <w:t>Tests</w:t>
      </w:r>
      <w:r w:rsidR="008B7A96">
        <w:rPr>
          <w:rFonts w:ascii="Comic Sans MS" w:hAnsi="Comic Sans MS"/>
          <w:sz w:val="32"/>
          <w:szCs w:val="32"/>
        </w:rPr>
        <w:t xml:space="preserve"> </w:t>
      </w:r>
      <w:r w:rsidR="003723AA" w:rsidRPr="008B7A96">
        <w:rPr>
          <w:rFonts w:ascii="Comic Sans MS" w:hAnsi="Comic Sans MS"/>
          <w:sz w:val="32"/>
          <w:szCs w:val="32"/>
        </w:rPr>
        <w:t xml:space="preserve">&amp; Quizzes </w:t>
      </w:r>
      <w:r w:rsidR="000E7D7E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  <w:t>25</w:t>
      </w:r>
      <w:r w:rsidRPr="008B7A96">
        <w:rPr>
          <w:rFonts w:ascii="Comic Sans MS" w:hAnsi="Comic Sans MS"/>
          <w:sz w:val="32"/>
          <w:szCs w:val="32"/>
        </w:rPr>
        <w:t>%</w:t>
      </w:r>
    </w:p>
    <w:p w:rsidR="00CC217C" w:rsidRPr="008B7A96" w:rsidRDefault="00AC18E1" w:rsidP="001914C5">
      <w:pPr>
        <w:ind w:left="1890"/>
        <w:rPr>
          <w:rFonts w:ascii="Comic Sans MS" w:hAnsi="Comic Sans MS"/>
          <w:sz w:val="32"/>
          <w:szCs w:val="32"/>
        </w:rPr>
      </w:pPr>
      <w:r w:rsidRPr="008B7A96">
        <w:rPr>
          <w:rFonts w:ascii="Comic Sans MS" w:hAnsi="Comic Sans MS"/>
          <w:sz w:val="32"/>
          <w:szCs w:val="32"/>
        </w:rPr>
        <w:t>Exam</w:t>
      </w:r>
      <w:r w:rsidRPr="008B7A96">
        <w:rPr>
          <w:rFonts w:ascii="Comic Sans MS" w:hAnsi="Comic Sans MS"/>
          <w:sz w:val="32"/>
          <w:szCs w:val="32"/>
        </w:rPr>
        <w:tab/>
      </w:r>
      <w:r w:rsidRPr="008B7A96">
        <w:rPr>
          <w:rFonts w:ascii="Comic Sans MS" w:hAnsi="Comic Sans MS"/>
          <w:sz w:val="32"/>
          <w:szCs w:val="32"/>
        </w:rPr>
        <w:tab/>
      </w:r>
      <w:r w:rsidRPr="008B7A96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</w:r>
      <w:r w:rsidR="001914C5">
        <w:rPr>
          <w:rFonts w:ascii="Comic Sans MS" w:hAnsi="Comic Sans MS"/>
          <w:sz w:val="32"/>
          <w:szCs w:val="32"/>
        </w:rPr>
        <w:tab/>
      </w:r>
      <w:r w:rsidRPr="008B7A96">
        <w:rPr>
          <w:rFonts w:ascii="Comic Sans MS" w:hAnsi="Comic Sans MS"/>
          <w:sz w:val="32"/>
          <w:szCs w:val="32"/>
        </w:rPr>
        <w:t>25</w:t>
      </w:r>
      <w:r w:rsidR="00CC217C" w:rsidRPr="008B7A96">
        <w:rPr>
          <w:rFonts w:ascii="Comic Sans MS" w:hAnsi="Comic Sans MS"/>
          <w:sz w:val="32"/>
          <w:szCs w:val="32"/>
        </w:rPr>
        <w:t>%</w:t>
      </w:r>
    </w:p>
    <w:p w:rsidR="00CC217C" w:rsidRDefault="00CC217C" w:rsidP="00CC217C">
      <w:pPr>
        <w:jc w:val="both"/>
        <w:rPr>
          <w:rFonts w:ascii="Comic Sans MS" w:hAnsi="Comic Sans MS"/>
          <w:u w:val="single"/>
        </w:rPr>
      </w:pPr>
    </w:p>
    <w:p w:rsidR="00E06DF0" w:rsidRPr="00184454" w:rsidRDefault="00E06DF0" w:rsidP="001844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84454">
        <w:rPr>
          <w:rFonts w:ascii="Comic Sans MS" w:hAnsi="Comic Sans MS"/>
          <w:b/>
          <w:sz w:val="28"/>
          <w:szCs w:val="28"/>
          <w:u w:val="single"/>
        </w:rPr>
        <w:t>Each Unit covered will have a minimum of 1 major project or lab that is compulsory to complete.  Th</w:t>
      </w:r>
      <w:r w:rsidR="007C2B9A">
        <w:rPr>
          <w:rFonts w:ascii="Comic Sans MS" w:hAnsi="Comic Sans MS"/>
          <w:b/>
          <w:sz w:val="28"/>
          <w:szCs w:val="28"/>
          <w:u w:val="single"/>
        </w:rPr>
        <w:t>is</w:t>
      </w:r>
      <w:r w:rsidRPr="00184454">
        <w:rPr>
          <w:rFonts w:ascii="Comic Sans MS" w:hAnsi="Comic Sans MS"/>
          <w:b/>
          <w:sz w:val="28"/>
          <w:szCs w:val="28"/>
          <w:u w:val="single"/>
        </w:rPr>
        <w:t xml:space="preserve"> means it must be completed satisfactorily in order to obtain credit for the course.</w:t>
      </w:r>
    </w:p>
    <w:p w:rsidR="00184454" w:rsidRPr="00B857BC" w:rsidRDefault="00184454" w:rsidP="00E06DF0">
      <w:pPr>
        <w:jc w:val="both"/>
        <w:rPr>
          <w:rFonts w:ascii="Comic Sans MS" w:hAnsi="Comic Sans MS"/>
          <w:u w:val="single"/>
        </w:rPr>
      </w:pPr>
    </w:p>
    <w:p w:rsidR="00184454" w:rsidRPr="00184454" w:rsidRDefault="00E06DF0" w:rsidP="00E06DF0">
      <w:pPr>
        <w:numPr>
          <w:ilvl w:val="0"/>
          <w:numId w:val="21"/>
        </w:numPr>
        <w:jc w:val="both"/>
        <w:rPr>
          <w:rFonts w:ascii="Comic Sans MS" w:hAnsi="Comic Sans MS"/>
          <w:i/>
          <w:u w:val="single"/>
        </w:rPr>
      </w:pPr>
      <w:r w:rsidRPr="00B857BC">
        <w:rPr>
          <w:rFonts w:ascii="Comic Sans MS" w:hAnsi="Comic Sans MS"/>
          <w:i/>
        </w:rPr>
        <w:t xml:space="preserve">Late assignments/projects – If an assignment is not handed in on the required due date students will have 1 week to complete the project and hand in to be marked.  </w:t>
      </w:r>
    </w:p>
    <w:p w:rsidR="00E06DF0" w:rsidRPr="00B857BC" w:rsidRDefault="00E06DF0" w:rsidP="00E06DF0">
      <w:pPr>
        <w:numPr>
          <w:ilvl w:val="0"/>
          <w:numId w:val="21"/>
        </w:numPr>
        <w:jc w:val="both"/>
        <w:rPr>
          <w:rFonts w:ascii="Comic Sans MS" w:hAnsi="Comic Sans MS"/>
          <w:i/>
          <w:u w:val="single"/>
        </w:rPr>
      </w:pPr>
      <w:r w:rsidRPr="00B857BC">
        <w:rPr>
          <w:rFonts w:ascii="Comic Sans MS" w:hAnsi="Comic Sans MS"/>
          <w:i/>
        </w:rPr>
        <w:t xml:space="preserve">Late assignments/projects will be </w:t>
      </w:r>
      <w:r w:rsidRPr="00B857BC">
        <w:rPr>
          <w:rFonts w:ascii="Comic Sans MS" w:hAnsi="Comic Sans MS"/>
          <w:i/>
          <w:u w:val="single"/>
        </w:rPr>
        <w:t>deducted 10% per day.</w:t>
      </w:r>
    </w:p>
    <w:p w:rsidR="008B7A96" w:rsidRDefault="008B7A96" w:rsidP="008B7A96">
      <w:pPr>
        <w:rPr>
          <w:rFonts w:ascii="Bookman Old Style" w:hAnsi="Bookman Old Style"/>
          <w:b/>
          <w:sz w:val="22"/>
          <w:szCs w:val="22"/>
        </w:rPr>
      </w:pPr>
    </w:p>
    <w:p w:rsidR="008B7A96" w:rsidRPr="008B7A96" w:rsidRDefault="00A200AC" w:rsidP="008B7A96">
      <w:pPr>
        <w:rPr>
          <w:rFonts w:ascii="Comic Sans MS" w:hAnsi="Comic Sans MS"/>
        </w:rPr>
      </w:pPr>
      <w:r w:rsidRPr="008B7A96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0" cy="0"/>
                <wp:effectExtent l="9525" t="11430" r="9525" b="76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3FFF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0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6I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"/>
            </w:pict>
          </mc:Fallback>
        </mc:AlternateContent>
      </w:r>
      <w:r w:rsidRPr="008B7A9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0" cy="0"/>
                <wp:effectExtent l="9525" t="11430" r="9525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E60F6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0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"/>
            </w:pict>
          </mc:Fallback>
        </mc:AlternateContent>
      </w:r>
      <w:r w:rsidR="008B7A96" w:rsidRPr="008B7A96">
        <w:rPr>
          <w:rFonts w:ascii="Comic Sans MS" w:hAnsi="Comic Sans MS"/>
          <w:b/>
        </w:rPr>
        <w:t>EXPECTATIONS</w:t>
      </w:r>
      <w:r w:rsidR="008B7A96" w:rsidRPr="008B7A96">
        <w:rPr>
          <w:rFonts w:ascii="Comic Sans MS" w:hAnsi="Comic Sans MS"/>
        </w:rPr>
        <w:t xml:space="preserve">:  We </w:t>
      </w:r>
      <w:r w:rsidR="008B7A96" w:rsidRPr="008B7A96">
        <w:rPr>
          <w:rFonts w:ascii="Comic Sans MS" w:hAnsi="Comic Sans MS"/>
          <w:b/>
          <w:u w:val="single"/>
        </w:rPr>
        <w:t>respect</w:t>
      </w:r>
      <w:r w:rsidR="008B7A96" w:rsidRPr="008B7A96">
        <w:rPr>
          <w:rFonts w:ascii="Comic Sans MS" w:hAnsi="Comic Sans MS"/>
        </w:rPr>
        <w:t xml:space="preserve"> each other and work together to be successful together.</w:t>
      </w:r>
    </w:p>
    <w:p w:rsidR="008B7A96" w:rsidRPr="008B7A96" w:rsidRDefault="008B7A96" w:rsidP="008B7A96">
      <w:pPr>
        <w:rPr>
          <w:rFonts w:ascii="Comic Sans MS" w:hAnsi="Comic Sans MS"/>
          <w:b/>
          <w:bCs/>
        </w:rPr>
      </w:pPr>
      <w:r w:rsidRPr="008B7A96">
        <w:rPr>
          <w:rFonts w:ascii="Comic Sans MS" w:hAnsi="Comic Sans MS"/>
          <w:b/>
          <w:bCs/>
        </w:rPr>
        <w:t>Student:</w:t>
      </w:r>
      <w:r w:rsidRPr="008B7A96">
        <w:rPr>
          <w:rFonts w:ascii="Comic Sans MS" w:hAnsi="Comic Sans MS"/>
          <w:b/>
          <w:bCs/>
        </w:rPr>
        <w:tab/>
      </w:r>
    </w:p>
    <w:p w:rsidR="008B7A96" w:rsidRPr="008B7A96" w:rsidRDefault="008B7A96" w:rsidP="008B7A96">
      <w:pPr>
        <w:numPr>
          <w:ilvl w:val="0"/>
          <w:numId w:val="25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Attend class regularly and on time</w:t>
      </w:r>
      <w:r w:rsidR="0020082D">
        <w:rPr>
          <w:rFonts w:ascii="Comic Sans MS" w:hAnsi="Comic Sans MS"/>
        </w:rPr>
        <w:t xml:space="preserve"> (please review the attendance policy for missed days and work)</w:t>
      </w:r>
    </w:p>
    <w:p w:rsidR="008B7A96" w:rsidRPr="008B7A96" w:rsidRDefault="008B7A96" w:rsidP="008B7A96">
      <w:pPr>
        <w:ind w:left="720" w:hanging="360"/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 xml:space="preserve">2.  Bring course materials (binder, lined paper, pencil/pen and notebook) every day.     </w:t>
      </w:r>
    </w:p>
    <w:p w:rsidR="008B7A96" w:rsidRPr="008B7A96" w:rsidRDefault="008B7A96" w:rsidP="008B7A96">
      <w:pPr>
        <w:numPr>
          <w:ilvl w:val="0"/>
          <w:numId w:val="26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Participate in class, work to their ability and encourage others to do so.</w:t>
      </w:r>
    </w:p>
    <w:p w:rsidR="008B7A96" w:rsidRPr="008B7A96" w:rsidRDefault="008B7A96" w:rsidP="008B7A96">
      <w:pPr>
        <w:numPr>
          <w:ilvl w:val="0"/>
          <w:numId w:val="26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Be organized and aware of quiz, assignment and test dates.</w:t>
      </w:r>
    </w:p>
    <w:p w:rsidR="008B7A96" w:rsidRPr="008B7A96" w:rsidRDefault="008B7A96" w:rsidP="008B7A96">
      <w:pPr>
        <w:numPr>
          <w:ilvl w:val="0"/>
          <w:numId w:val="26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Obtain notes (from students) and handouts (from teacher) if time is missed.</w:t>
      </w:r>
    </w:p>
    <w:p w:rsidR="008B7A96" w:rsidRPr="008B7A96" w:rsidRDefault="008B7A96" w:rsidP="008B7A96">
      <w:pPr>
        <w:numPr>
          <w:ilvl w:val="0"/>
          <w:numId w:val="26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If a test is missed, it must be made up within t</w:t>
      </w:r>
      <w:r w:rsidR="0020082D">
        <w:rPr>
          <w:rFonts w:ascii="Comic Sans MS" w:hAnsi="Comic Sans MS"/>
        </w:rPr>
        <w:t>hree</w:t>
      </w:r>
      <w:r w:rsidRPr="008B7A96">
        <w:rPr>
          <w:rFonts w:ascii="Comic Sans MS" w:hAnsi="Comic Sans MS"/>
        </w:rPr>
        <w:t xml:space="preserve"> days of returning.</w:t>
      </w:r>
    </w:p>
    <w:p w:rsidR="008B7A96" w:rsidRDefault="008B7A96" w:rsidP="008B7A96">
      <w:pPr>
        <w:numPr>
          <w:ilvl w:val="0"/>
          <w:numId w:val="26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Attend and ask for extra help when necessary.</w:t>
      </w:r>
    </w:p>
    <w:p w:rsidR="0020082D" w:rsidRDefault="0020082D" w:rsidP="008B7A96">
      <w:pPr>
        <w:numPr>
          <w:ilvl w:val="0"/>
          <w:numId w:val="2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Be a good citizen</w:t>
      </w:r>
    </w:p>
    <w:p w:rsidR="0020082D" w:rsidRDefault="0020082D" w:rsidP="008B7A96">
      <w:pPr>
        <w:numPr>
          <w:ilvl w:val="0"/>
          <w:numId w:val="2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Contribute to a positive and safe learning environment</w:t>
      </w:r>
    </w:p>
    <w:p w:rsidR="0020082D" w:rsidRDefault="0020082D" w:rsidP="008B7A96">
      <w:pPr>
        <w:numPr>
          <w:ilvl w:val="0"/>
          <w:numId w:val="2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Contribute to an orderly learning environment (resolving conflict by constructive means)</w:t>
      </w:r>
    </w:p>
    <w:p w:rsidR="008B7A96" w:rsidRPr="008B7A96" w:rsidRDefault="008B7A96" w:rsidP="008B7A96">
      <w:pPr>
        <w:tabs>
          <w:tab w:val="left" w:pos="1080"/>
        </w:tabs>
        <w:jc w:val="both"/>
        <w:rPr>
          <w:rFonts w:ascii="Comic Sans MS" w:hAnsi="Comic Sans MS"/>
          <w:b/>
          <w:bCs/>
        </w:rPr>
      </w:pPr>
      <w:r w:rsidRPr="008B7A96">
        <w:rPr>
          <w:rFonts w:ascii="Comic Sans MS" w:hAnsi="Comic Sans MS"/>
          <w:b/>
          <w:bCs/>
        </w:rPr>
        <w:t>Parent/Guardian:</w:t>
      </w:r>
    </w:p>
    <w:p w:rsidR="008B7A96" w:rsidRPr="008B7A96" w:rsidRDefault="008B7A96" w:rsidP="008B7A96">
      <w:pPr>
        <w:numPr>
          <w:ilvl w:val="0"/>
          <w:numId w:val="23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Be aware of homework, marks and attendance.</w:t>
      </w:r>
    </w:p>
    <w:p w:rsidR="008B7A96" w:rsidRPr="008B7A96" w:rsidRDefault="008B7A96" w:rsidP="008B7A96">
      <w:pPr>
        <w:numPr>
          <w:ilvl w:val="0"/>
          <w:numId w:val="23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Provide help to son/daughter when requested.</w:t>
      </w:r>
    </w:p>
    <w:p w:rsidR="008B7A96" w:rsidRPr="008B7A96" w:rsidRDefault="008B7A96" w:rsidP="008B7A96">
      <w:pPr>
        <w:jc w:val="both"/>
        <w:rPr>
          <w:rFonts w:ascii="Comic Sans MS" w:hAnsi="Comic Sans MS"/>
          <w:b/>
          <w:bCs/>
        </w:rPr>
      </w:pPr>
      <w:r w:rsidRPr="008B7A96">
        <w:rPr>
          <w:rFonts w:ascii="Comic Sans MS" w:hAnsi="Comic Sans MS"/>
          <w:b/>
          <w:bCs/>
        </w:rPr>
        <w:t>Teacher:</w:t>
      </w:r>
    </w:p>
    <w:p w:rsidR="008B7A96" w:rsidRPr="008B7A96" w:rsidRDefault="008B7A96" w:rsidP="008B7A96">
      <w:pPr>
        <w:numPr>
          <w:ilvl w:val="0"/>
          <w:numId w:val="24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Provide a positive learning environment.</w:t>
      </w:r>
    </w:p>
    <w:p w:rsidR="001914C5" w:rsidRDefault="008B7A96" w:rsidP="008B7A96">
      <w:pPr>
        <w:numPr>
          <w:ilvl w:val="0"/>
          <w:numId w:val="24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Provide communication of marks (mini-reports once a month).</w:t>
      </w:r>
    </w:p>
    <w:p w:rsidR="001914C5" w:rsidRDefault="001914C5" w:rsidP="001914C5">
      <w:r>
        <w:br w:type="page"/>
      </w:r>
    </w:p>
    <w:p w:rsidR="008B7A96" w:rsidRPr="008B7A96" w:rsidRDefault="008B7A96" w:rsidP="008B7A96">
      <w:pPr>
        <w:numPr>
          <w:ilvl w:val="0"/>
          <w:numId w:val="24"/>
        </w:numPr>
        <w:jc w:val="both"/>
        <w:rPr>
          <w:rFonts w:ascii="Comic Sans MS" w:hAnsi="Comic Sans MS"/>
        </w:rPr>
        <w:sectPr w:rsidR="008B7A96" w:rsidRPr="008B7A96" w:rsidSect="008B7A96">
          <w:pgSz w:w="12242" w:h="15842" w:code="1"/>
          <w:pgMar w:top="1114" w:right="1082" w:bottom="180" w:left="1440" w:header="0" w:footer="4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20082D" w:rsidRDefault="00A200AC" w:rsidP="00CC217C">
      <w:pPr>
        <w:jc w:val="both"/>
        <w:rPr>
          <w:rFonts w:ascii="Comic Sans MS" w:hAnsi="Comic Sans MS"/>
          <w:i/>
          <w:sz w:val="26"/>
          <w:szCs w:val="26"/>
          <w:u w:val="single"/>
        </w:rPr>
      </w:pPr>
      <w:r w:rsidRPr="00585D09"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c">
            <w:drawing>
              <wp:inline distT="0" distB="0" distL="0" distR="0">
                <wp:extent cx="5715000" cy="2628900"/>
                <wp:effectExtent l="0" t="0" r="0" b="381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920" y="342864"/>
                            <a:ext cx="5487159" cy="1600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17C" w:rsidRPr="00621CFA" w:rsidRDefault="00CC217C" w:rsidP="00CC217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621CFA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Making this course and the term a great one is up to YOU!!!</w:t>
                              </w:r>
                            </w:p>
                            <w:p w:rsidR="00CC217C" w:rsidRDefault="00CC217C" w:rsidP="00CC217C">
                              <w:p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CC217C" w:rsidRDefault="00CC217C" w:rsidP="00CC217C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Always do your best and get involved and you will have success at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Comic Sans MS" w:hAnsi="Comic Sans MS"/>
                                  </w:rPr>
                                  <w:t>Nackawic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mic Sans MS" w:hAnsi="Comic Sans MS"/>
                                  </w:rPr>
                                  <w:t>High School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</w:rPr>
                                <w:t xml:space="preserve"> – the best high school in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>
                                    <w:rPr>
                                      <w:rFonts w:ascii="Comic Sans MS" w:hAnsi="Comic Sans MS"/>
                                    </w:rPr>
                                    <w:t>New Brunswick</w:t>
                                  </w:r>
                                </w:smartTag>
                              </w:smartTag>
                              <w:r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</w:p>
                            <w:p w:rsidR="00CC217C" w:rsidRPr="00621CFA" w:rsidRDefault="00CC217C" w:rsidP="00CC217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621CFA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We are glad you are part of our school community.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450pt;height:207pt;mso-position-horizontal-relative:char;mso-position-vertical-relative:line" coordsize="57150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628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9;top:3428;width:54871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w/8EA&#10;AADaAAAADwAAAGRycy9kb3ducmV2LnhtbERPS4vCMBC+C/sfwizsRTRVVleqUWTBx0VQVzwPzdgW&#10;m0m3SWv990YQPA0f33Nmi9YUoqHK5ZYVDPoRCOLE6pxTBae/VW8CwnlkjYVlUnAnB4v5R2eGsbY3&#10;PlBz9KkIIexiVJB5X8ZSuiQjg65vS+LAXWxl0AdYpVJXeAvhppDDKBpLgzmHhgxL+s0ouR5ro+Bn&#10;t22Gq833/3qXHM778eY8qrtrpb4+2+UUhKfWv8Uv91aH+fB85Xnl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sP/BAAAA2gAAAA8AAAAAAAAAAAAAAAAAmAIAAGRycy9kb3du&#10;cmV2LnhtbFBLBQYAAAAABAAEAPUAAACGAwAAAAA=&#10;" strokeweight="2.5pt">
                  <v:textbox>
                    <w:txbxContent>
                      <w:p w:rsidR="00CC217C" w:rsidRPr="00621CFA" w:rsidRDefault="00CC217C" w:rsidP="00CC217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621CFA">
                          <w:rPr>
                            <w:rFonts w:ascii="Comic Sans MS" w:hAnsi="Comic Sans MS"/>
                            <w:b/>
                            <w:bCs/>
                          </w:rPr>
                          <w:t>Making this course and the term a great one is up to YOU!!!</w:t>
                        </w:r>
                      </w:p>
                      <w:p w:rsidR="00CC217C" w:rsidRDefault="00CC217C" w:rsidP="00CC217C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CC217C" w:rsidRDefault="00CC217C" w:rsidP="00CC217C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Always do your best and get involved and you will have success at </w:t>
                        </w:r>
                        <w:smartTag w:uri="urn:schemas-microsoft-com:office:smarttags" w:element="PlaceName">
                          <w:r>
                            <w:rPr>
                              <w:rFonts w:ascii="Comic Sans MS" w:hAnsi="Comic Sans MS"/>
                            </w:rPr>
                            <w:t>Nackawic</w:t>
                          </w:r>
                        </w:smartTag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mic Sans MS" w:hAnsi="Comic Sans MS"/>
                            </w:rPr>
                            <w:t>High School</w:t>
                          </w:r>
                        </w:smartTag>
                        <w:r>
                          <w:rPr>
                            <w:rFonts w:ascii="Comic Sans MS" w:hAnsi="Comic Sans MS"/>
                          </w:rPr>
                          <w:t xml:space="preserve"> – the best high school in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Comic Sans MS" w:hAnsi="Comic Sans MS"/>
                              </w:rPr>
                              <w:t>New Brunswick</w:t>
                            </w:r>
                          </w:smartTag>
                        </w:smartTag>
                        <w:r>
                          <w:rPr>
                            <w:rFonts w:ascii="Comic Sans MS" w:hAnsi="Comic Sans MS"/>
                          </w:rPr>
                          <w:t>!</w:t>
                        </w:r>
                      </w:p>
                      <w:p w:rsidR="00CC217C" w:rsidRPr="00621CFA" w:rsidRDefault="00CC217C" w:rsidP="00CC217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621CFA">
                          <w:rPr>
                            <w:rFonts w:ascii="Comic Sans MS" w:hAnsi="Comic Sans MS"/>
                            <w:b/>
                            <w:bCs/>
                          </w:rPr>
                          <w:t>We are glad you are part of our school community.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082D" w:rsidRPr="0020082D">
        <w:rPr>
          <w:rFonts w:ascii="Comic Sans MS" w:hAnsi="Comic Sans MS"/>
          <w:i/>
          <w:sz w:val="26"/>
          <w:szCs w:val="26"/>
          <w:u w:val="single"/>
        </w:rPr>
        <w:t xml:space="preserve">Parents please remember that all school policies will be sent electronically through </w:t>
      </w:r>
      <w:proofErr w:type="spellStart"/>
      <w:r w:rsidR="0020082D" w:rsidRPr="0020082D">
        <w:rPr>
          <w:rFonts w:ascii="Comic Sans MS" w:hAnsi="Comic Sans MS"/>
          <w:i/>
          <w:sz w:val="26"/>
          <w:szCs w:val="26"/>
          <w:u w:val="single"/>
        </w:rPr>
        <w:t>Synervoice</w:t>
      </w:r>
      <w:proofErr w:type="spellEnd"/>
      <w:r w:rsidR="0020082D" w:rsidRPr="0020082D">
        <w:rPr>
          <w:rFonts w:ascii="Comic Sans MS" w:hAnsi="Comic Sans MS"/>
          <w:i/>
          <w:sz w:val="26"/>
          <w:szCs w:val="26"/>
          <w:u w:val="single"/>
        </w:rPr>
        <w:t xml:space="preserve"> to each home. A paper copy is available for any students or parent who requests one. Please contact the school office for these paper copies at (506) 575-6020</w:t>
      </w:r>
    </w:p>
    <w:p w:rsidR="000E7D7E" w:rsidRDefault="000E7D7E" w:rsidP="00CC217C">
      <w:pPr>
        <w:jc w:val="both"/>
        <w:rPr>
          <w:rFonts w:ascii="Comic Sans MS" w:hAnsi="Comic Sans MS"/>
          <w:i/>
          <w:sz w:val="26"/>
          <w:szCs w:val="26"/>
          <w:u w:val="single"/>
        </w:rPr>
      </w:pPr>
    </w:p>
    <w:p w:rsidR="000E7D7E" w:rsidRPr="0020082D" w:rsidRDefault="000E7D7E" w:rsidP="00CC217C">
      <w:pPr>
        <w:jc w:val="both"/>
        <w:rPr>
          <w:rFonts w:ascii="Comic Sans MS" w:hAnsi="Comic Sans MS"/>
          <w:i/>
          <w:sz w:val="26"/>
          <w:szCs w:val="26"/>
          <w:u w:val="single"/>
        </w:rPr>
      </w:pPr>
      <w:r>
        <w:rPr>
          <w:rFonts w:ascii="Comic Sans MS" w:hAnsi="Comic Sans MS"/>
          <w:i/>
          <w:sz w:val="26"/>
          <w:szCs w:val="26"/>
          <w:u w:val="single"/>
        </w:rPr>
        <w:t xml:space="preserve">Extra help is available most noon hours and afterschool upon request by students. </w:t>
      </w:r>
    </w:p>
    <w:p w:rsidR="0020082D" w:rsidRPr="00585D09" w:rsidRDefault="0020082D" w:rsidP="00CC217C">
      <w:pPr>
        <w:jc w:val="both"/>
        <w:rPr>
          <w:rFonts w:ascii="Comic Sans MS" w:hAnsi="Comic Sans MS"/>
          <w:sz w:val="26"/>
          <w:szCs w:val="26"/>
        </w:rPr>
      </w:pPr>
    </w:p>
    <w:p w:rsidR="00CC217C" w:rsidRPr="00585D09" w:rsidRDefault="00CC217C" w:rsidP="00CC217C">
      <w:pPr>
        <w:jc w:val="both"/>
        <w:rPr>
          <w:rFonts w:ascii="Comic Sans MS" w:hAnsi="Comic Sans MS"/>
          <w:sz w:val="26"/>
          <w:szCs w:val="26"/>
        </w:rPr>
      </w:pPr>
      <w:r w:rsidRPr="00585D09">
        <w:rPr>
          <w:rFonts w:ascii="Comic Sans MS" w:hAnsi="Comic Sans MS"/>
          <w:sz w:val="26"/>
          <w:szCs w:val="26"/>
        </w:rPr>
        <w:t xml:space="preserve">Student Signature: </w:t>
      </w:r>
      <w:r w:rsidRPr="00585D09">
        <w:rPr>
          <w:rFonts w:ascii="Comic Sans MS" w:hAnsi="Comic Sans MS"/>
          <w:sz w:val="26"/>
          <w:szCs w:val="26"/>
        </w:rPr>
        <w:tab/>
        <w:t>_______________________________</w:t>
      </w:r>
    </w:p>
    <w:p w:rsidR="00CC217C" w:rsidRPr="00585D09" w:rsidRDefault="00CC217C" w:rsidP="00CC217C">
      <w:pPr>
        <w:spacing w:before="240"/>
        <w:jc w:val="both"/>
        <w:rPr>
          <w:rFonts w:ascii="Comic Sans MS" w:hAnsi="Comic Sans MS"/>
          <w:sz w:val="26"/>
          <w:szCs w:val="26"/>
        </w:rPr>
      </w:pPr>
      <w:r w:rsidRPr="00585D09">
        <w:rPr>
          <w:rFonts w:ascii="Comic Sans MS" w:hAnsi="Comic Sans MS"/>
          <w:sz w:val="26"/>
          <w:szCs w:val="26"/>
        </w:rPr>
        <w:t xml:space="preserve">Parent Signature: </w:t>
      </w:r>
      <w:r w:rsidRPr="00585D09">
        <w:rPr>
          <w:rFonts w:ascii="Comic Sans MS" w:hAnsi="Comic Sans MS"/>
          <w:sz w:val="26"/>
          <w:szCs w:val="26"/>
        </w:rPr>
        <w:tab/>
        <w:t>_______________________________</w:t>
      </w:r>
    </w:p>
    <w:p w:rsidR="00CC217C" w:rsidRPr="00585D09" w:rsidRDefault="00CC217C" w:rsidP="00CC217C">
      <w:pPr>
        <w:spacing w:before="240"/>
        <w:jc w:val="both"/>
        <w:rPr>
          <w:rFonts w:ascii="Comic Sans MS" w:hAnsi="Comic Sans MS"/>
          <w:sz w:val="26"/>
          <w:szCs w:val="26"/>
        </w:rPr>
      </w:pPr>
      <w:r w:rsidRPr="00585D09">
        <w:rPr>
          <w:rFonts w:ascii="Comic Sans MS" w:hAnsi="Comic Sans MS"/>
          <w:sz w:val="26"/>
          <w:szCs w:val="26"/>
        </w:rPr>
        <w:t>Phone Number:</w:t>
      </w:r>
      <w:r w:rsidRPr="00585D09">
        <w:rPr>
          <w:rFonts w:ascii="Comic Sans MS" w:hAnsi="Comic Sans MS"/>
          <w:sz w:val="26"/>
          <w:szCs w:val="26"/>
        </w:rPr>
        <w:tab/>
      </w:r>
      <w:r w:rsidRPr="00585D09">
        <w:rPr>
          <w:rFonts w:ascii="Comic Sans MS" w:hAnsi="Comic Sans MS"/>
          <w:sz w:val="26"/>
          <w:szCs w:val="26"/>
        </w:rPr>
        <w:tab/>
        <w:t>_______________________________</w:t>
      </w:r>
    </w:p>
    <w:p w:rsidR="00CC217C" w:rsidRDefault="00CC217C" w:rsidP="00585D09">
      <w:pPr>
        <w:rPr>
          <w:rFonts w:ascii="Comic Sans MS" w:hAnsi="Comic Sans MS"/>
          <w:b/>
          <w:sz w:val="26"/>
          <w:szCs w:val="26"/>
        </w:rPr>
      </w:pPr>
    </w:p>
    <w:p w:rsidR="008B7A96" w:rsidRDefault="00AC18E1" w:rsidP="00585D0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Parent email:</w:t>
      </w:r>
      <w:r>
        <w:rPr>
          <w:rFonts w:ascii="Comic Sans MS" w:hAnsi="Comic Sans MS"/>
          <w:b/>
          <w:sz w:val="26"/>
          <w:szCs w:val="26"/>
        </w:rPr>
        <w:tab/>
        <w:t>_______________________________________</w:t>
      </w:r>
    </w:p>
    <w:p w:rsidR="008B7A96" w:rsidRPr="008B7A96" w:rsidRDefault="008B7A96" w:rsidP="008B7A96">
      <w:pPr>
        <w:pStyle w:val="Heading1"/>
        <w:rPr>
          <w:rFonts w:ascii="Comic Sans MS" w:hAnsi="Comic Sans MS"/>
        </w:rPr>
      </w:pPr>
      <w:r>
        <w:rPr>
          <w:rFonts w:ascii="Comic Sans MS" w:hAnsi="Comic Sans MS"/>
          <w:b w:val="0"/>
          <w:sz w:val="26"/>
          <w:szCs w:val="26"/>
        </w:rPr>
        <w:br w:type="page"/>
      </w:r>
      <w:r>
        <w:rPr>
          <w:rFonts w:ascii="Comic Sans MS" w:hAnsi="Comic Sans MS"/>
        </w:rPr>
        <w:lastRenderedPageBreak/>
        <w:t>N</w:t>
      </w:r>
      <w:r w:rsidRPr="008B7A96">
        <w:rPr>
          <w:rFonts w:ascii="Comic Sans MS" w:hAnsi="Comic Sans MS"/>
        </w:rPr>
        <w:t>HS LAB SAFETY CONTRACT</w:t>
      </w:r>
    </w:p>
    <w:p w:rsidR="008B7A96" w:rsidRPr="008B7A96" w:rsidRDefault="008B7A96" w:rsidP="008B7A96">
      <w:pPr>
        <w:jc w:val="both"/>
        <w:rPr>
          <w:rFonts w:ascii="Comic Sans MS" w:hAnsi="Comic Sans MS"/>
        </w:rPr>
      </w:pPr>
    </w:p>
    <w:p w:rsidR="008B7A96" w:rsidRPr="008B7A96" w:rsidRDefault="008B7A96" w:rsidP="008B7A96">
      <w:p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 xml:space="preserve">As a science student at </w:t>
      </w:r>
      <w:r>
        <w:rPr>
          <w:rFonts w:ascii="Comic Sans MS" w:hAnsi="Comic Sans MS"/>
        </w:rPr>
        <w:t>NH</w:t>
      </w:r>
      <w:r w:rsidRPr="008B7A96">
        <w:rPr>
          <w:rFonts w:ascii="Comic Sans MS" w:hAnsi="Comic Sans MS"/>
        </w:rPr>
        <w:t>S, I, __________________________, agree to follow the safety procedures learned in class and abide by the guidelines below.</w:t>
      </w:r>
    </w:p>
    <w:p w:rsidR="008B7A96" w:rsidRPr="008B7A96" w:rsidRDefault="008B7A96" w:rsidP="008B7A96">
      <w:pPr>
        <w:jc w:val="both"/>
        <w:rPr>
          <w:rFonts w:ascii="Comic Sans MS" w:hAnsi="Comic Sans MS"/>
        </w:rPr>
      </w:pP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act in a mature and responsible manner at all times.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 xml:space="preserve">I will dress in a manner that is appropriate for the lab - , no open footwear, and no short-sleeve shirts or shirts that expose the belly. 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use all equipment with due care and diligence.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do my best to protect myself and others from harm and danger.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follow instructions, including wearing eye protection, at all times.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report all spills and clean up the spill.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report any injuries or any dangerous situations to the teacher.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keep my work area uncluttered and clean all equipment when the lab work is complete.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 xml:space="preserve">I am aware of the location and use of the emergency shower, eyewash station, the fire blanket and the fire extinguisher. 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exit the building via the fire exit when the fire alarm sounds.</w:t>
      </w:r>
    </w:p>
    <w:p w:rsidR="008B7A96" w:rsidRPr="008B7A96" w:rsidRDefault="008B7A96" w:rsidP="008B7A96">
      <w:pPr>
        <w:numPr>
          <w:ilvl w:val="0"/>
          <w:numId w:val="27"/>
        </w:num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I will refrain from eating and drinking in the lab.</w:t>
      </w:r>
    </w:p>
    <w:p w:rsidR="008B7A96" w:rsidRPr="008B7A96" w:rsidRDefault="008B7A96" w:rsidP="008B7A96">
      <w:pPr>
        <w:ind w:left="360"/>
        <w:jc w:val="both"/>
        <w:rPr>
          <w:rFonts w:ascii="Comic Sans MS" w:hAnsi="Comic Sans MS"/>
        </w:rPr>
      </w:pPr>
    </w:p>
    <w:p w:rsidR="008B7A96" w:rsidRPr="008B7A96" w:rsidRDefault="008B7A96" w:rsidP="008B7A96">
      <w:p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 xml:space="preserve">If you have any questions or concerns you may contact myself </w:t>
      </w:r>
      <w:r>
        <w:rPr>
          <w:rFonts w:ascii="Comic Sans MS" w:hAnsi="Comic Sans MS"/>
        </w:rPr>
        <w:t>575-6020</w:t>
      </w:r>
      <w:r w:rsidRPr="008B7A96">
        <w:rPr>
          <w:rFonts w:ascii="Comic Sans MS" w:hAnsi="Comic Sans MS"/>
        </w:rPr>
        <w:t>.</w:t>
      </w:r>
    </w:p>
    <w:p w:rsidR="008B7A96" w:rsidRPr="008B7A96" w:rsidRDefault="008B7A96" w:rsidP="008B7A96">
      <w:pPr>
        <w:jc w:val="both"/>
        <w:rPr>
          <w:rFonts w:ascii="Comic Sans MS" w:hAnsi="Comic Sans MS"/>
        </w:rPr>
      </w:pPr>
    </w:p>
    <w:p w:rsidR="008B7A96" w:rsidRPr="008B7A96" w:rsidRDefault="008B7A96" w:rsidP="008B7A96">
      <w:pPr>
        <w:jc w:val="both"/>
        <w:rPr>
          <w:rFonts w:ascii="Comic Sans MS" w:hAnsi="Comic Sans MS"/>
          <w:u w:val="single"/>
        </w:rPr>
      </w:pPr>
      <w:r w:rsidRPr="008B7A96">
        <w:rPr>
          <w:rFonts w:ascii="Comic Sans MS" w:hAnsi="Comic Sans MS"/>
        </w:rPr>
        <w:t xml:space="preserve">Teacher </w:t>
      </w:r>
      <w:r w:rsidR="00CC5709">
        <w:rPr>
          <w:rFonts w:ascii="Comic Sans MS" w:hAnsi="Comic Sans MS"/>
        </w:rPr>
        <w:t>Mr. Lagacy</w:t>
      </w:r>
      <w:bookmarkStart w:id="0" w:name="_GoBack"/>
      <w:bookmarkEnd w:id="0"/>
      <w:r>
        <w:rPr>
          <w:rFonts w:ascii="Comic Sans MS" w:hAnsi="Comic Sans MS"/>
        </w:rPr>
        <w:t xml:space="preserve"> </w:t>
      </w:r>
      <w:r w:rsidRPr="008B7A96">
        <w:rPr>
          <w:rFonts w:ascii="Comic Sans MS" w:hAnsi="Comic Sans MS"/>
        </w:rPr>
        <w:tab/>
        <w:t xml:space="preserve">  Subject</w:t>
      </w:r>
      <w:r>
        <w:rPr>
          <w:rFonts w:ascii="Comic Sans MS" w:hAnsi="Comic Sans MS"/>
        </w:rPr>
        <w:t>: Science 10</w:t>
      </w:r>
    </w:p>
    <w:p w:rsidR="008B7A96" w:rsidRPr="008B7A96" w:rsidRDefault="008B7A96" w:rsidP="008B7A96">
      <w:pPr>
        <w:jc w:val="both"/>
        <w:rPr>
          <w:rFonts w:ascii="Comic Sans MS" w:hAnsi="Comic Sans MS"/>
        </w:rPr>
      </w:pPr>
    </w:p>
    <w:p w:rsidR="008B7A96" w:rsidRPr="008B7A96" w:rsidRDefault="008B7A96" w:rsidP="008B7A96">
      <w:p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Student Signature _____________________________________________</w:t>
      </w:r>
    </w:p>
    <w:p w:rsidR="008B7A96" w:rsidRPr="008B7A96" w:rsidRDefault="008B7A96" w:rsidP="008B7A96">
      <w:pPr>
        <w:jc w:val="both"/>
        <w:rPr>
          <w:rFonts w:ascii="Comic Sans MS" w:hAnsi="Comic Sans MS"/>
        </w:rPr>
      </w:pPr>
    </w:p>
    <w:p w:rsidR="008B7A96" w:rsidRPr="008B7A96" w:rsidRDefault="008B7A96" w:rsidP="008B7A96">
      <w:pPr>
        <w:jc w:val="both"/>
        <w:rPr>
          <w:rFonts w:ascii="Comic Sans MS" w:hAnsi="Comic Sans MS"/>
        </w:rPr>
      </w:pPr>
      <w:r w:rsidRPr="008B7A96">
        <w:rPr>
          <w:rFonts w:ascii="Comic Sans MS" w:hAnsi="Comic Sans MS"/>
        </w:rPr>
        <w:t>Parent Signature ______________________________________________</w:t>
      </w:r>
    </w:p>
    <w:p w:rsidR="00AC18E1" w:rsidRPr="008B7A96" w:rsidRDefault="00AC18E1" w:rsidP="00585D09">
      <w:pPr>
        <w:rPr>
          <w:rFonts w:ascii="Comic Sans MS" w:hAnsi="Comic Sans MS"/>
          <w:b/>
        </w:rPr>
      </w:pPr>
    </w:p>
    <w:sectPr w:rsidR="00AC18E1" w:rsidRPr="008B7A96" w:rsidSect="008B7A96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BA" w:rsidRDefault="00E96DBA">
      <w:r>
        <w:separator/>
      </w:r>
    </w:p>
  </w:endnote>
  <w:endnote w:type="continuationSeparator" w:id="0">
    <w:p w:rsidR="00E96DBA" w:rsidRDefault="00E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BA" w:rsidRDefault="00E96DBA">
      <w:r>
        <w:separator/>
      </w:r>
    </w:p>
  </w:footnote>
  <w:footnote w:type="continuationSeparator" w:id="0">
    <w:p w:rsidR="00E96DBA" w:rsidRDefault="00E9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C" w:rsidRPr="00121F12" w:rsidRDefault="00CC217C" w:rsidP="00574BB3">
    <w:pPr>
      <w:pStyle w:val="Heading1"/>
      <w:jc w:val="center"/>
      <w:rPr>
        <w:rFonts w:ascii="Comic Sans MS" w:hAnsi="Comic Sans MS"/>
        <w:sz w:val="48"/>
      </w:rPr>
    </w:pPr>
    <w:smartTag w:uri="urn:schemas-microsoft-com:office:smarttags" w:element="place">
      <w:smartTag w:uri="urn:schemas-microsoft-com:office:smarttags" w:element="PlaceName">
        <w:r w:rsidRPr="00121F12">
          <w:rPr>
            <w:rFonts w:ascii="Comic Sans MS" w:hAnsi="Comic Sans MS"/>
            <w:sz w:val="48"/>
          </w:rPr>
          <w:t>Nackawic</w:t>
        </w:r>
      </w:smartTag>
      <w:r w:rsidRPr="00121F12">
        <w:rPr>
          <w:rFonts w:ascii="Comic Sans MS" w:hAnsi="Comic Sans MS"/>
          <w:sz w:val="48"/>
        </w:rPr>
        <w:t xml:space="preserve"> </w:t>
      </w:r>
      <w:smartTag w:uri="urn:schemas-microsoft-com:office:smarttags" w:element="country-region">
        <w:r w:rsidRPr="00121F12">
          <w:rPr>
            <w:rFonts w:ascii="Comic Sans MS" w:hAnsi="Comic Sans MS"/>
            <w:sz w:val="48"/>
          </w:rPr>
          <w:t>High School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97"/>
    <w:multiLevelType w:val="multilevel"/>
    <w:tmpl w:val="22BE2B2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080"/>
      </w:pPr>
      <w:rPr>
        <w:rFonts w:ascii="Comic Sans MS" w:hAnsi="Comic Sans MS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080"/>
      </w:pPr>
      <w:rPr>
        <w:rFonts w:ascii="Comic Sans MS" w:hAnsi="Comic Sans MS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034D5303"/>
    <w:multiLevelType w:val="hybridMultilevel"/>
    <w:tmpl w:val="AAF05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02084"/>
    <w:multiLevelType w:val="multilevel"/>
    <w:tmpl w:val="4C70ED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mic Sans MS" w:hAnsi="Comic Sans MS" w:cs="Arial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Comic Sans MS" w:hAnsi="Comic Sans MS" w:cs="Arial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Comic Sans MS" w:hAnsi="Comic Sans MS" w:cs="Arial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Comic Sans MS" w:hAnsi="Comic Sans MS" w:cs="Arial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Comic Sans MS" w:hAnsi="Comic Sans MS" w:cs="Arial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Comic Sans MS" w:hAnsi="Comic Sans MS" w:cs="Arial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Comic Sans MS" w:hAnsi="Comic Sans MS" w:cs="Arial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Comic Sans MS" w:hAnsi="Comic Sans MS" w:cs="Arial" w:hint="default"/>
        <w:sz w:val="26"/>
      </w:rPr>
    </w:lvl>
  </w:abstractNum>
  <w:abstractNum w:abstractNumId="3" w15:restartNumberingAfterBreak="0">
    <w:nsid w:val="0C0C67F7"/>
    <w:multiLevelType w:val="hybridMultilevel"/>
    <w:tmpl w:val="9CE46F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3026B"/>
    <w:multiLevelType w:val="hybridMultilevel"/>
    <w:tmpl w:val="E722A0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13E8"/>
    <w:multiLevelType w:val="hybridMultilevel"/>
    <w:tmpl w:val="C382F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079B3"/>
    <w:multiLevelType w:val="multilevel"/>
    <w:tmpl w:val="820A58E0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080"/>
      </w:pPr>
      <w:rPr>
        <w:rFonts w:ascii="Comic Sans MS" w:hAnsi="Comic Sans MS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1CA632B5"/>
    <w:multiLevelType w:val="hybridMultilevel"/>
    <w:tmpl w:val="0232AF4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3B6AD7"/>
    <w:multiLevelType w:val="hybridMultilevel"/>
    <w:tmpl w:val="0392304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FE41BBD"/>
    <w:multiLevelType w:val="hybridMultilevel"/>
    <w:tmpl w:val="B2420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93131"/>
    <w:multiLevelType w:val="hybridMultilevel"/>
    <w:tmpl w:val="942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C6275"/>
    <w:multiLevelType w:val="multilevel"/>
    <w:tmpl w:val="8CC624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mic Sans MS" w:hAnsi="Comic Sans MS" w:cs="Arial" w:hint="default"/>
        <w:sz w:val="26"/>
      </w:rPr>
    </w:lvl>
    <w:lvl w:ilvl="2">
      <w:start w:val="1"/>
      <w:numFmt w:val="decimal"/>
      <w:lvlText w:val="%3.2"/>
      <w:lvlJc w:val="left"/>
      <w:pPr>
        <w:tabs>
          <w:tab w:val="num" w:pos="2160"/>
        </w:tabs>
        <w:ind w:left="2160" w:hanging="720"/>
      </w:pPr>
      <w:rPr>
        <w:rFonts w:ascii="Comic Sans MS" w:hAnsi="Comic Sans MS" w:cs="Arial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omic Sans MS" w:hAnsi="Comic Sans MS" w:cs="Arial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omic Sans MS" w:hAnsi="Comic Sans MS" w:cs="Arial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omic Sans MS" w:hAnsi="Comic Sans MS" w:cs="Arial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omic Sans MS" w:hAnsi="Comic Sans MS" w:cs="Arial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omic Sans MS" w:hAnsi="Comic Sans MS" w:cs="Arial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omic Sans MS" w:hAnsi="Comic Sans MS" w:cs="Arial" w:hint="default"/>
        <w:sz w:val="26"/>
      </w:rPr>
    </w:lvl>
  </w:abstractNum>
  <w:abstractNum w:abstractNumId="12" w15:restartNumberingAfterBreak="0">
    <w:nsid w:val="35AE1B86"/>
    <w:multiLevelType w:val="hybridMultilevel"/>
    <w:tmpl w:val="2FB2242A"/>
    <w:lvl w:ilvl="0" w:tplc="9056B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173C"/>
    <w:multiLevelType w:val="hybridMultilevel"/>
    <w:tmpl w:val="16288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A67A6"/>
    <w:multiLevelType w:val="multilevel"/>
    <w:tmpl w:val="F8C2CB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mic Sans MS" w:hAnsi="Comic Sans MS" w:cs="Arial" w:hint="default"/>
        <w:sz w:val="26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Comic Sans MS" w:hAnsi="Comic Sans MS" w:cs="Arial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omic Sans MS" w:hAnsi="Comic Sans MS" w:cs="Arial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omic Sans MS" w:hAnsi="Comic Sans MS" w:cs="Arial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omic Sans MS" w:hAnsi="Comic Sans MS" w:cs="Arial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omic Sans MS" w:hAnsi="Comic Sans MS" w:cs="Arial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omic Sans MS" w:hAnsi="Comic Sans MS" w:cs="Arial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omic Sans MS" w:hAnsi="Comic Sans MS" w:cs="Arial" w:hint="default"/>
        <w:sz w:val="26"/>
      </w:rPr>
    </w:lvl>
  </w:abstractNum>
  <w:abstractNum w:abstractNumId="15" w15:restartNumberingAfterBreak="0">
    <w:nsid w:val="43AA1376"/>
    <w:multiLevelType w:val="hybridMultilevel"/>
    <w:tmpl w:val="B036B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56D03"/>
    <w:multiLevelType w:val="multilevel"/>
    <w:tmpl w:val="CBCCC7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mic Sans MS" w:hAnsi="Comic Sans MS" w:cs="Arial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omic Sans MS" w:hAnsi="Comic Sans MS" w:cs="Arial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omic Sans MS" w:hAnsi="Comic Sans MS" w:cs="Arial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omic Sans MS" w:hAnsi="Comic Sans MS" w:cs="Arial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omic Sans MS" w:hAnsi="Comic Sans MS" w:cs="Arial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omic Sans MS" w:hAnsi="Comic Sans MS" w:cs="Arial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omic Sans MS" w:hAnsi="Comic Sans MS" w:cs="Arial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omic Sans MS" w:hAnsi="Comic Sans MS" w:cs="Arial" w:hint="default"/>
        <w:sz w:val="26"/>
      </w:rPr>
    </w:lvl>
  </w:abstractNum>
  <w:abstractNum w:abstractNumId="17" w15:restartNumberingAfterBreak="0">
    <w:nsid w:val="53830CC7"/>
    <w:multiLevelType w:val="multilevel"/>
    <w:tmpl w:val="22BE2B2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080"/>
      </w:pPr>
      <w:rPr>
        <w:rFonts w:ascii="Comic Sans MS" w:hAnsi="Comic Sans MS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080"/>
      </w:pPr>
      <w:rPr>
        <w:rFonts w:ascii="Comic Sans MS" w:hAnsi="Comic Sans MS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 w15:restartNumberingAfterBreak="0">
    <w:nsid w:val="563E4B6F"/>
    <w:multiLevelType w:val="multilevel"/>
    <w:tmpl w:val="8CC624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mic Sans MS" w:hAnsi="Comic Sans MS" w:cs="Arial" w:hint="default"/>
        <w:sz w:val="26"/>
      </w:rPr>
    </w:lvl>
    <w:lvl w:ilvl="2">
      <w:start w:val="1"/>
      <w:numFmt w:val="decimal"/>
      <w:lvlText w:val="%3.2"/>
      <w:lvlJc w:val="left"/>
      <w:pPr>
        <w:tabs>
          <w:tab w:val="num" w:pos="2160"/>
        </w:tabs>
        <w:ind w:left="2160" w:hanging="720"/>
      </w:pPr>
      <w:rPr>
        <w:rFonts w:ascii="Comic Sans MS" w:hAnsi="Comic Sans MS" w:cs="Arial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omic Sans MS" w:hAnsi="Comic Sans MS" w:cs="Arial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omic Sans MS" w:hAnsi="Comic Sans MS" w:cs="Arial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omic Sans MS" w:hAnsi="Comic Sans MS" w:cs="Arial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omic Sans MS" w:hAnsi="Comic Sans MS" w:cs="Arial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omic Sans MS" w:hAnsi="Comic Sans MS" w:cs="Arial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omic Sans MS" w:hAnsi="Comic Sans MS" w:cs="Arial" w:hint="default"/>
        <w:sz w:val="26"/>
      </w:rPr>
    </w:lvl>
  </w:abstractNum>
  <w:abstractNum w:abstractNumId="19" w15:restartNumberingAfterBreak="0">
    <w:nsid w:val="63991E3B"/>
    <w:multiLevelType w:val="hybridMultilevel"/>
    <w:tmpl w:val="0EFEA1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D40AD3"/>
    <w:multiLevelType w:val="hybridMultilevel"/>
    <w:tmpl w:val="E20A5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F3D16"/>
    <w:multiLevelType w:val="hybridMultilevel"/>
    <w:tmpl w:val="6072500E"/>
    <w:lvl w:ilvl="0" w:tplc="9056B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F5387"/>
    <w:multiLevelType w:val="hybridMultilevel"/>
    <w:tmpl w:val="5E123A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1A7743B"/>
    <w:multiLevelType w:val="hybridMultilevel"/>
    <w:tmpl w:val="9976CD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DD341E"/>
    <w:multiLevelType w:val="hybridMultilevel"/>
    <w:tmpl w:val="6A7687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F25A2E"/>
    <w:multiLevelType w:val="hybridMultilevel"/>
    <w:tmpl w:val="E5545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A314A"/>
    <w:multiLevelType w:val="hybridMultilevel"/>
    <w:tmpl w:val="2BD4D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16"/>
  </w:num>
  <w:num w:numId="7">
    <w:abstractNumId w:val="14"/>
  </w:num>
  <w:num w:numId="8">
    <w:abstractNumId w:val="18"/>
  </w:num>
  <w:num w:numId="9">
    <w:abstractNumId w:val="19"/>
  </w:num>
  <w:num w:numId="10">
    <w:abstractNumId w:val="1"/>
  </w:num>
  <w:num w:numId="11">
    <w:abstractNumId w:val="7"/>
  </w:num>
  <w:num w:numId="12">
    <w:abstractNumId w:val="22"/>
  </w:num>
  <w:num w:numId="13">
    <w:abstractNumId w:val="8"/>
  </w:num>
  <w:num w:numId="14">
    <w:abstractNumId w:val="3"/>
  </w:num>
  <w:num w:numId="15">
    <w:abstractNumId w:val="26"/>
  </w:num>
  <w:num w:numId="16">
    <w:abstractNumId w:val="23"/>
  </w:num>
  <w:num w:numId="17">
    <w:abstractNumId w:val="15"/>
  </w:num>
  <w:num w:numId="18">
    <w:abstractNumId w:val="9"/>
  </w:num>
  <w:num w:numId="19">
    <w:abstractNumId w:val="25"/>
  </w:num>
  <w:num w:numId="20">
    <w:abstractNumId w:val="5"/>
  </w:num>
  <w:num w:numId="21">
    <w:abstractNumId w:val="12"/>
  </w:num>
  <w:num w:numId="22">
    <w:abstractNumId w:val="21"/>
  </w:num>
  <w:num w:numId="23">
    <w:abstractNumId w:val="13"/>
  </w:num>
  <w:num w:numId="24">
    <w:abstractNumId w:val="20"/>
  </w:num>
  <w:num w:numId="25">
    <w:abstractNumId w:val="10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9"/>
    <w:rsid w:val="00004E7B"/>
    <w:rsid w:val="000810AF"/>
    <w:rsid w:val="000E7D7E"/>
    <w:rsid w:val="00121F12"/>
    <w:rsid w:val="00131683"/>
    <w:rsid w:val="00133612"/>
    <w:rsid w:val="001502CB"/>
    <w:rsid w:val="00184454"/>
    <w:rsid w:val="001914C5"/>
    <w:rsid w:val="0020082D"/>
    <w:rsid w:val="0020708D"/>
    <w:rsid w:val="002B1317"/>
    <w:rsid w:val="003723AA"/>
    <w:rsid w:val="00377077"/>
    <w:rsid w:val="00383B96"/>
    <w:rsid w:val="003D217B"/>
    <w:rsid w:val="00560A1F"/>
    <w:rsid w:val="00574BB3"/>
    <w:rsid w:val="00585D09"/>
    <w:rsid w:val="00585FFE"/>
    <w:rsid w:val="0059291B"/>
    <w:rsid w:val="005C7BF7"/>
    <w:rsid w:val="00621CFA"/>
    <w:rsid w:val="00686CD4"/>
    <w:rsid w:val="006A17E2"/>
    <w:rsid w:val="006F18DB"/>
    <w:rsid w:val="00767CA1"/>
    <w:rsid w:val="007C2B9A"/>
    <w:rsid w:val="007D5632"/>
    <w:rsid w:val="007E0F6F"/>
    <w:rsid w:val="00853D15"/>
    <w:rsid w:val="008B7A96"/>
    <w:rsid w:val="008E7363"/>
    <w:rsid w:val="00914369"/>
    <w:rsid w:val="00961C49"/>
    <w:rsid w:val="00961DAB"/>
    <w:rsid w:val="009A172A"/>
    <w:rsid w:val="00A200AC"/>
    <w:rsid w:val="00A92FC7"/>
    <w:rsid w:val="00AC18E1"/>
    <w:rsid w:val="00B4344D"/>
    <w:rsid w:val="00C36ECB"/>
    <w:rsid w:val="00C4065F"/>
    <w:rsid w:val="00CC02B3"/>
    <w:rsid w:val="00CC217C"/>
    <w:rsid w:val="00CC5709"/>
    <w:rsid w:val="00CD22C7"/>
    <w:rsid w:val="00CE6EAD"/>
    <w:rsid w:val="00D23C26"/>
    <w:rsid w:val="00D60668"/>
    <w:rsid w:val="00DC1693"/>
    <w:rsid w:val="00E06DF0"/>
    <w:rsid w:val="00E15B85"/>
    <w:rsid w:val="00E23F19"/>
    <w:rsid w:val="00E45F55"/>
    <w:rsid w:val="00E96DBA"/>
    <w:rsid w:val="00ED0270"/>
    <w:rsid w:val="00ED4620"/>
    <w:rsid w:val="00F000F1"/>
    <w:rsid w:val="00F441EA"/>
    <w:rsid w:val="00F84D98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B6461F7-AF60-4560-8648-D2484BF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4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1EA"/>
    <w:pPr>
      <w:tabs>
        <w:tab w:val="center" w:pos="4320"/>
        <w:tab w:val="right" w:pos="8640"/>
      </w:tabs>
    </w:pPr>
  </w:style>
  <w:style w:type="character" w:styleId="Hyperlink">
    <w:name w:val="Hyperlink"/>
    <w:rsid w:val="00574B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44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7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eter.lagacy@nbed.n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RT\Chiz\Syllabus\syllabus%25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90F26E920D149993D252AD61F1BAF" ma:contentTypeVersion="5" ma:contentTypeDescription="Create a new document." ma:contentTypeScope="" ma:versionID="ee54a57d3f43b35736d5035c540531f5">
  <xsd:schema xmlns:xsd="http://www.w3.org/2001/XMLSchema" xmlns:xs="http://www.w3.org/2001/XMLSchema" xmlns:p="http://schemas.microsoft.com/office/2006/metadata/properties" xmlns:ns1="http://schemas.microsoft.com/sharepoint/v3" xmlns:ns2="aec722f2-5257-436f-a2ae-65113bf2a2df" targetNamespace="http://schemas.microsoft.com/office/2006/metadata/properties" ma:root="true" ma:fieldsID="9bf69371b2d88a97d776b7d8ade82668" ns1:_="" ns2:_="">
    <xsd:import namespace="http://schemas.microsoft.com/sharepoint/v3"/>
    <xsd:import namespace="aec722f2-5257-436f-a2ae-65113bf2a2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22f2-5257-436f-a2ae-65113bf2a2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514cc14-fd6d-4b7b-9523-ff03b9947c0c}" ma:internalName="Blog_x0020_Category" ma:readOnly="false" ma:showField="Title" ma:web="71dda2f1-5081-4ce6-bba1-0570285a9bf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aec722f2-5257-436f-a2ae-65113bf2a2df">26</Blog_x0020_Category>
  </documentManagement>
</p:properties>
</file>

<file path=customXml/itemProps1.xml><?xml version="1.0" encoding="utf-8"?>
<ds:datastoreItem xmlns:ds="http://schemas.openxmlformats.org/officeDocument/2006/customXml" ds:itemID="{CC814562-5C0F-468F-8E1D-1FC08D74D5FC}"/>
</file>

<file path=customXml/itemProps2.xml><?xml version="1.0" encoding="utf-8"?>
<ds:datastoreItem xmlns:ds="http://schemas.openxmlformats.org/officeDocument/2006/customXml" ds:itemID="{C8181A49-943E-41AA-B3B4-68AC0FAF0CF5}"/>
</file>

<file path=customXml/itemProps3.xml><?xml version="1.0" encoding="utf-8"?>
<ds:datastoreItem xmlns:ds="http://schemas.openxmlformats.org/officeDocument/2006/customXml" ds:itemID="{A6D3D2EF-E416-4D2E-B6D9-F7EEF8742DCC}"/>
</file>

<file path=docProps/app.xml><?xml version="1.0" encoding="utf-8"?>
<Properties xmlns="http://schemas.openxmlformats.org/officeDocument/2006/extended-properties" xmlns:vt="http://schemas.openxmlformats.org/officeDocument/2006/docPropsVTypes">
  <Template>syllabus%20template</Template>
  <TotalTime>41</TotalTime>
  <Pages>5</Pages>
  <Words>986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Linesville High School</vt:lpstr>
    </vt:vector>
  </TitlesOfParts>
  <Company>Department of Education</Company>
  <LinksUpToDate>false</LinksUpToDate>
  <CharactersWithSpaces>6443</CharactersWithSpaces>
  <SharedDoc>false</SharedDoc>
  <HLinks>
    <vt:vector size="6" baseType="variant"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mailto:chris.gallop@nbed.nb.ca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Course Outline</dc:title>
  <dc:subject/>
  <dc:creator>chris gallop</dc:creator>
  <cp:keywords/>
  <cp:lastModifiedBy>Lagacy, Peter (ASD-W)</cp:lastModifiedBy>
  <cp:revision>4</cp:revision>
  <cp:lastPrinted>2016-06-23T12:24:00Z</cp:lastPrinted>
  <dcterms:created xsi:type="dcterms:W3CDTF">2016-06-23T12:18:00Z</dcterms:created>
  <dcterms:modified xsi:type="dcterms:W3CDTF">2017-02-07T17:00:00Z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0x010100C3D90F26E920D149993D252AD61F1BAF</vt:lpwstr>
  </property>
</Properties>
</file>