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256D" w14:textId="77777777" w:rsidR="00871309" w:rsidRPr="006D45D1" w:rsidRDefault="00CC75F0" w:rsidP="00264F39">
      <w:pPr>
        <w:pStyle w:val="BodyText"/>
      </w:pPr>
      <w:r>
        <w:t xml:space="preserve">April </w:t>
      </w:r>
      <w:r w:rsidR="006A595F">
        <w:t>15</w:t>
      </w:r>
      <w:r>
        <w:t>, 2020</w:t>
      </w:r>
    </w:p>
    <w:p w14:paraId="5D9B7FFE" w14:textId="77777777" w:rsidR="00871309" w:rsidRPr="006D45D1" w:rsidRDefault="00871309" w:rsidP="00871309">
      <w:pPr>
        <w:jc w:val="both"/>
      </w:pPr>
    </w:p>
    <w:p w14:paraId="318A125C" w14:textId="77777777" w:rsidR="00871309" w:rsidRPr="006D45D1" w:rsidRDefault="00871309" w:rsidP="00871309">
      <w:pPr>
        <w:jc w:val="both"/>
        <w:rPr>
          <w:b/>
        </w:rPr>
      </w:pPr>
      <w:r w:rsidRPr="006D45D1">
        <w:rPr>
          <w:b/>
        </w:rPr>
        <w:t>Grade 7 Public Health School Immunization Clinics</w:t>
      </w:r>
    </w:p>
    <w:p w14:paraId="18EF1A28" w14:textId="77777777" w:rsidR="00871309" w:rsidRPr="006D45D1" w:rsidRDefault="00871309" w:rsidP="00871309">
      <w:pPr>
        <w:jc w:val="both"/>
      </w:pPr>
    </w:p>
    <w:p w14:paraId="27CB35FE" w14:textId="77777777" w:rsidR="00871309" w:rsidRPr="006D45D1" w:rsidRDefault="00871309" w:rsidP="00871309">
      <w:pPr>
        <w:jc w:val="both"/>
      </w:pPr>
      <w:r w:rsidRPr="006D45D1">
        <w:t>Dear Parent/Guardian:</w:t>
      </w:r>
    </w:p>
    <w:p w14:paraId="39E3135C" w14:textId="77777777" w:rsidR="00871309" w:rsidRPr="006D45D1" w:rsidRDefault="00871309" w:rsidP="00871309">
      <w:pPr>
        <w:jc w:val="both"/>
      </w:pPr>
    </w:p>
    <w:p w14:paraId="576A9234" w14:textId="77777777" w:rsidR="00871309" w:rsidRPr="006D45D1" w:rsidRDefault="00CC75F0" w:rsidP="00871309">
      <w:pPr>
        <w:rPr>
          <w:u w:val="single"/>
        </w:rPr>
      </w:pPr>
      <w:r>
        <w:t xml:space="preserve">Due to the Covid-19 Pandemic and school closures </w:t>
      </w:r>
      <w:r w:rsidR="00871309" w:rsidRPr="006D45D1">
        <w:t xml:space="preserve">Horizon Health Network Public Health </w:t>
      </w:r>
      <w:r>
        <w:t>are unable to provide the 2</w:t>
      </w:r>
      <w:r w:rsidRPr="00CC75F0">
        <w:rPr>
          <w:vertAlign w:val="superscript"/>
        </w:rPr>
        <w:t>nd</w:t>
      </w:r>
      <w:r>
        <w:t xml:space="preserve"> HPV visit to your school.  We wanted to advi</w:t>
      </w:r>
      <w:r w:rsidR="00B64931">
        <w:t>s</w:t>
      </w:r>
      <w:r>
        <w:t>e parents that Public Health will have a plan to provide this immunization in the fall during the 2020-2021 school year.  A notice will be sent home during the first week of school outlining the plan and a new date for this immunization.</w:t>
      </w:r>
      <w:r w:rsidRPr="006D45D1">
        <w:rPr>
          <w:u w:val="single"/>
        </w:rPr>
        <w:t xml:space="preserve"> </w:t>
      </w:r>
    </w:p>
    <w:p w14:paraId="2E77B04E" w14:textId="77777777" w:rsidR="00871309" w:rsidRPr="006D45D1" w:rsidRDefault="00871309" w:rsidP="00871309"/>
    <w:p w14:paraId="40B36AE4" w14:textId="77777777" w:rsidR="00871309" w:rsidRPr="006D45D1" w:rsidRDefault="00871309" w:rsidP="00871309">
      <w:r w:rsidRPr="006D45D1">
        <w:t xml:space="preserve">If you have any questions, please contact the Public Health office at </w:t>
      </w:r>
      <w:r w:rsidR="00CC75F0">
        <w:t>453-5254.</w:t>
      </w:r>
    </w:p>
    <w:p w14:paraId="3E187C67" w14:textId="77777777" w:rsidR="00871309" w:rsidRPr="006D45D1" w:rsidRDefault="00871309" w:rsidP="00871309"/>
    <w:p w14:paraId="4C695183" w14:textId="77777777" w:rsidR="00871309" w:rsidRPr="006D45D1" w:rsidRDefault="00871309" w:rsidP="00871309">
      <w:r w:rsidRPr="006D45D1">
        <w:t>Sincerely,</w:t>
      </w:r>
    </w:p>
    <w:p w14:paraId="7F68DD1C" w14:textId="77777777" w:rsidR="00871309" w:rsidRPr="006D45D1" w:rsidRDefault="00871309" w:rsidP="00871309"/>
    <w:p w14:paraId="74F78928" w14:textId="77777777" w:rsidR="00871309" w:rsidRPr="006D45D1" w:rsidRDefault="00CC75F0" w:rsidP="00871309">
      <w:r>
        <w:t>Jamie Laking</w:t>
      </w:r>
      <w:r w:rsidR="00871309" w:rsidRPr="006D45D1">
        <w:t>, R.N., B.N.</w:t>
      </w:r>
    </w:p>
    <w:p w14:paraId="5755CBD3" w14:textId="77777777" w:rsidR="00871309" w:rsidRPr="00264F39" w:rsidRDefault="00871309" w:rsidP="00871309">
      <w:pPr>
        <w:rPr>
          <w:lang w:val="fr-CA"/>
        </w:rPr>
      </w:pPr>
      <w:r w:rsidRPr="00264F39">
        <w:rPr>
          <w:lang w:val="fr-CA"/>
        </w:rPr>
        <w:t xml:space="preserve">Immunization </w:t>
      </w:r>
      <w:r w:rsidR="00CC75F0" w:rsidRPr="00264F39">
        <w:rPr>
          <w:lang w:val="fr-CA"/>
        </w:rPr>
        <w:t>Team Lead</w:t>
      </w:r>
    </w:p>
    <w:p w14:paraId="11794714" w14:textId="77777777" w:rsidR="006A595F" w:rsidRPr="00264F39" w:rsidRDefault="006A595F" w:rsidP="00871309">
      <w:pPr>
        <w:rPr>
          <w:lang w:val="fr-CA"/>
        </w:rPr>
      </w:pPr>
    </w:p>
    <w:p w14:paraId="74A8938B" w14:textId="77777777" w:rsidR="006A595F" w:rsidRPr="00B860CD" w:rsidRDefault="006A595F" w:rsidP="00871309">
      <w:pPr>
        <w:rPr>
          <w:lang w:val="fr-CA"/>
        </w:rPr>
      </w:pPr>
      <w:r w:rsidRPr="00B860CD">
        <w:rPr>
          <w:lang w:val="fr-CA"/>
        </w:rPr>
        <w:t>15 Avril 2020</w:t>
      </w:r>
    </w:p>
    <w:p w14:paraId="02312E11" w14:textId="77777777" w:rsidR="006A595F" w:rsidRPr="00B860CD" w:rsidRDefault="006A595F" w:rsidP="00871309">
      <w:pPr>
        <w:rPr>
          <w:lang w:val="fr-CA"/>
        </w:rPr>
      </w:pPr>
    </w:p>
    <w:p w14:paraId="33C0EB50" w14:textId="77777777" w:rsidR="006A595F" w:rsidRPr="006A595F" w:rsidRDefault="006A595F" w:rsidP="006A595F">
      <w:pPr>
        <w:rPr>
          <w:rFonts w:cs="Arial"/>
          <w:b/>
          <w:lang w:val="fr-CA"/>
        </w:rPr>
      </w:pPr>
      <w:r w:rsidRPr="006A595F">
        <w:rPr>
          <w:rFonts w:cs="Arial"/>
          <w:b/>
          <w:lang w:val="fr-CA"/>
        </w:rPr>
        <w:t>Cliniques de vaccination scolaire en Santé Publique de 7e année</w:t>
      </w:r>
    </w:p>
    <w:p w14:paraId="0B102B31" w14:textId="77777777" w:rsidR="006A595F" w:rsidRDefault="006A595F" w:rsidP="006A595F">
      <w:pPr>
        <w:rPr>
          <w:rFonts w:ascii="Arial" w:hAnsi="Arial" w:cs="Arial"/>
          <w:sz w:val="28"/>
          <w:szCs w:val="28"/>
          <w:lang w:val="fr-CA"/>
        </w:rPr>
      </w:pPr>
    </w:p>
    <w:p w14:paraId="0655BA17" w14:textId="77777777" w:rsidR="006A595F" w:rsidRPr="006A595F" w:rsidRDefault="006A595F" w:rsidP="006A595F">
      <w:pPr>
        <w:rPr>
          <w:rFonts w:cs="Arial"/>
          <w:lang w:val="fr-CA"/>
        </w:rPr>
      </w:pPr>
      <w:r w:rsidRPr="006A595F">
        <w:rPr>
          <w:rFonts w:cs="Arial"/>
          <w:lang w:val="fr-CA"/>
        </w:rPr>
        <w:t>Chers parents ou tuteurs,</w:t>
      </w:r>
    </w:p>
    <w:p w14:paraId="21D0BC2E" w14:textId="77777777" w:rsidR="006A595F" w:rsidRPr="006A595F" w:rsidRDefault="006A595F" w:rsidP="006A595F">
      <w:pPr>
        <w:rPr>
          <w:rFonts w:cs="Arial"/>
          <w:lang w:val="fr-CA"/>
        </w:rPr>
      </w:pPr>
    </w:p>
    <w:p w14:paraId="5FCFF08C" w14:textId="77777777" w:rsidR="006A595F" w:rsidRPr="006A595F" w:rsidRDefault="006A595F" w:rsidP="006A595F">
      <w:pPr>
        <w:rPr>
          <w:rFonts w:cs="Arial"/>
          <w:lang w:val="fr-CA"/>
        </w:rPr>
      </w:pPr>
      <w:r w:rsidRPr="006A595F">
        <w:rPr>
          <w:rFonts w:cs="Arial"/>
          <w:lang w:val="fr-CA"/>
        </w:rPr>
        <w:t>En raison de la pandémie de Covid-19 et les fermetures des écoles, le bureau de Santé Publique Réseau de Santé Horizon n’est pas en mesure d’offrir la deuxième visite de VPH à votre école. Nous voulions informer les parents que le bureau de Santé Publique aura un plan pour offrir cette vaccination à l’automne de l’année scolaire 2020-2021. Un avis sera envoyé à la maison au cours de la première semaine d’école décrivant le plan et une nouvelle date pour cette vaccination.</w:t>
      </w:r>
    </w:p>
    <w:p w14:paraId="474C21C5" w14:textId="77777777" w:rsidR="006A595F" w:rsidRPr="006A595F" w:rsidRDefault="006A595F" w:rsidP="006A595F">
      <w:pPr>
        <w:rPr>
          <w:rFonts w:cs="Arial"/>
          <w:lang w:val="fr-CA"/>
        </w:rPr>
      </w:pPr>
    </w:p>
    <w:p w14:paraId="4EB86685" w14:textId="77777777" w:rsidR="006A595F" w:rsidRDefault="006A595F" w:rsidP="006A595F">
      <w:pPr>
        <w:rPr>
          <w:rFonts w:cs="Arial"/>
          <w:lang w:val="fr-CA"/>
        </w:rPr>
      </w:pPr>
      <w:r w:rsidRPr="006A595F">
        <w:rPr>
          <w:rFonts w:cs="Arial"/>
          <w:lang w:val="fr-CA"/>
        </w:rPr>
        <w:t>Si vous avez des questions, n’hésitez pas d’appeler le bureau de Santé Publique au 453-5254.</w:t>
      </w:r>
    </w:p>
    <w:p w14:paraId="1341E1FF" w14:textId="77777777" w:rsidR="00545DCB" w:rsidRPr="00545DCB" w:rsidRDefault="00545DCB" w:rsidP="00545DCB">
      <w:pPr>
        <w:pStyle w:val="NormalWeb"/>
        <w:rPr>
          <w:lang w:val="fr-CA"/>
        </w:rPr>
      </w:pPr>
      <w:r w:rsidRPr="00545DCB">
        <w:rPr>
          <w:lang w:val="fr-CA"/>
        </w:rPr>
        <w:t xml:space="preserve">Veuillez agréer, Madame, Monsieur, mes salutations distinguées. </w:t>
      </w:r>
    </w:p>
    <w:p w14:paraId="6187B9C5" w14:textId="77777777" w:rsidR="00545DCB" w:rsidRDefault="00545DCB" w:rsidP="006A595F">
      <w:pPr>
        <w:rPr>
          <w:rFonts w:cs="Arial"/>
          <w:lang w:val="fr-CA"/>
        </w:rPr>
      </w:pPr>
    </w:p>
    <w:p w14:paraId="2EEE9502" w14:textId="77777777" w:rsidR="00B860CD" w:rsidRPr="00B860CD" w:rsidRDefault="00B860CD" w:rsidP="00B860CD">
      <w:pPr>
        <w:rPr>
          <w:lang w:val="fr-CA"/>
        </w:rPr>
      </w:pPr>
      <w:r w:rsidRPr="00B860CD">
        <w:rPr>
          <w:lang w:val="fr-CA"/>
        </w:rPr>
        <w:t>Jamie Laking, R.N., B.N.</w:t>
      </w:r>
    </w:p>
    <w:p w14:paraId="11D72A6C" w14:textId="77777777" w:rsidR="00871309" w:rsidRPr="006A595F" w:rsidRDefault="00B860CD" w:rsidP="00B860CD">
      <w:pPr>
        <w:rPr>
          <w:lang w:val="fr-CA"/>
        </w:rPr>
      </w:pPr>
      <w:r w:rsidRPr="00B860CD">
        <w:rPr>
          <w:rFonts w:cs="Arial"/>
          <w:lang w:val="fr-CA"/>
        </w:rPr>
        <w:t>Chef d’équipe de vaccination</w:t>
      </w:r>
    </w:p>
    <w:sectPr w:rsidR="00871309" w:rsidRPr="006A595F" w:rsidSect="003C7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587E" w14:textId="77777777" w:rsidR="00C94F0F" w:rsidRDefault="00C94F0F" w:rsidP="002C27C7">
      <w:r>
        <w:separator/>
      </w:r>
    </w:p>
  </w:endnote>
  <w:endnote w:type="continuationSeparator" w:id="0">
    <w:p w14:paraId="79673635" w14:textId="77777777" w:rsidR="00C94F0F" w:rsidRDefault="00C94F0F" w:rsidP="002C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AB0A" w14:textId="77777777" w:rsidR="001F3D42" w:rsidRDefault="001F3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05C6" w14:textId="77777777" w:rsidR="002C27C7" w:rsidRDefault="002C27C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50AFA00" wp14:editId="2125B55B">
          <wp:simplePos x="0" y="0"/>
          <wp:positionH relativeFrom="column">
            <wp:posOffset>-787400</wp:posOffset>
          </wp:positionH>
          <wp:positionV relativeFrom="page">
            <wp:posOffset>8526145</wp:posOffset>
          </wp:positionV>
          <wp:extent cx="7566660" cy="14097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_HEALTH_LH_ORIG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2F3C" w14:textId="77777777" w:rsidR="001F3D42" w:rsidRDefault="001F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0A8F" w14:textId="77777777" w:rsidR="00C94F0F" w:rsidRDefault="00C94F0F" w:rsidP="002C27C7">
      <w:r>
        <w:separator/>
      </w:r>
    </w:p>
  </w:footnote>
  <w:footnote w:type="continuationSeparator" w:id="0">
    <w:p w14:paraId="6C64E781" w14:textId="77777777" w:rsidR="00C94F0F" w:rsidRDefault="00C94F0F" w:rsidP="002C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E275" w14:textId="77777777" w:rsidR="001F3D42" w:rsidRDefault="001F3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7985" w14:textId="77777777" w:rsidR="002C27C7" w:rsidRDefault="002C27C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12F76F" wp14:editId="5BAB488C">
          <wp:simplePos x="0" y="0"/>
          <wp:positionH relativeFrom="column">
            <wp:posOffset>-442595</wp:posOffset>
          </wp:positionH>
          <wp:positionV relativeFrom="page">
            <wp:posOffset>76200</wp:posOffset>
          </wp:positionV>
          <wp:extent cx="7109460" cy="952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_HEALTH_LH_ORIG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4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C0A2" w14:textId="77777777" w:rsidR="001F3D42" w:rsidRDefault="001F3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7D1"/>
    <w:multiLevelType w:val="hybridMultilevel"/>
    <w:tmpl w:val="AD30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4F3"/>
    <w:multiLevelType w:val="hybridMultilevel"/>
    <w:tmpl w:val="AD30B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0F"/>
    <w:rsid w:val="0004112D"/>
    <w:rsid w:val="001F3D42"/>
    <w:rsid w:val="00264F39"/>
    <w:rsid w:val="002C27C7"/>
    <w:rsid w:val="003A2870"/>
    <w:rsid w:val="003C77A3"/>
    <w:rsid w:val="004A7E8B"/>
    <w:rsid w:val="00545DCB"/>
    <w:rsid w:val="00547B82"/>
    <w:rsid w:val="0056438D"/>
    <w:rsid w:val="006A595F"/>
    <w:rsid w:val="00871309"/>
    <w:rsid w:val="009D3F5F"/>
    <w:rsid w:val="00B64931"/>
    <w:rsid w:val="00B860CD"/>
    <w:rsid w:val="00C94F0F"/>
    <w:rsid w:val="00CC75F0"/>
    <w:rsid w:val="00D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9DBBCC"/>
  <w15:docId w15:val="{0008BBA8-07CB-49D0-B41C-F27A48C3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C7"/>
  </w:style>
  <w:style w:type="paragraph" w:styleId="Footer">
    <w:name w:val="footer"/>
    <w:basedOn w:val="Normal"/>
    <w:link w:val="FooterChar"/>
    <w:uiPriority w:val="99"/>
    <w:unhideWhenUsed/>
    <w:rsid w:val="002C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C7"/>
  </w:style>
  <w:style w:type="paragraph" w:styleId="BodyText">
    <w:name w:val="Body Text"/>
    <w:basedOn w:val="Normal"/>
    <w:link w:val="BodyTextChar"/>
    <w:uiPriority w:val="1"/>
    <w:qFormat/>
    <w:rsid w:val="0087130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1309"/>
    <w:rPr>
      <w:rFonts w:ascii="Arial" w:eastAsia="Arial" w:hAnsi="Arial" w:cs="Arial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545D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La\AppData\Local\Microsoft\Windows\INetCache\IE\R5FN0Z0I\Parent%20letter%20-%20grade%207%20(english%20and%20fren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C3B89E1C8A7FA4B898C244011357640" ma:contentTypeVersion="9" ma:contentTypeDescription="" ma:contentTypeScope="" ma:versionID="974058a55d8661ab0a4b29781b38603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25A4E-A99F-4B39-A8C9-A6D8345333B1}"/>
</file>

<file path=customXml/itemProps2.xml><?xml version="1.0" encoding="utf-8"?>
<ds:datastoreItem xmlns:ds="http://schemas.openxmlformats.org/officeDocument/2006/customXml" ds:itemID="{DD4340A8-9317-488C-8117-67CDA8DBAFF0}"/>
</file>

<file path=customXml/itemProps3.xml><?xml version="1.0" encoding="utf-8"?>
<ds:datastoreItem xmlns:ds="http://schemas.openxmlformats.org/officeDocument/2006/customXml" ds:itemID="{AFFF92B0-7E27-422D-827C-935C08939A40}"/>
</file>

<file path=docProps/app.xml><?xml version="1.0" encoding="utf-8"?>
<Properties xmlns="http://schemas.openxmlformats.org/officeDocument/2006/extended-properties" xmlns:vt="http://schemas.openxmlformats.org/officeDocument/2006/docPropsVTypes">
  <Template>Parent letter - grade 7 (english and french)</Template>
  <TotalTime>2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Ashfield, Michelle     (ASD-W)</dc:creator>
  <cp:keywords/>
  <dc:description/>
  <cp:lastModifiedBy>Ashfield, Michelle     (ASD-W)</cp:lastModifiedBy>
  <cp:revision>2</cp:revision>
  <dcterms:created xsi:type="dcterms:W3CDTF">2020-04-16T21:30:00Z</dcterms:created>
  <dcterms:modified xsi:type="dcterms:W3CDTF">2020-04-16T21:30:00Z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0x010100F2A1E1E4D320C749A22EC3F91FD053D6008C3B89E1C8A7FA4B898C244011357640</vt:lpwstr>
  </property>
  <property fmtid="{D5CDD505-2E9C-101B-9397-08002B2CF9AE}" pid="3" name="Work Site">
    <vt:lpwstr/>
  </property>
  <property fmtid="{D5CDD505-2E9C-101B-9397-08002B2CF9AE}" pid="4" name="Retention Period">
    <vt:lpwstr/>
  </property>
  <property fmtid="{D5CDD505-2E9C-101B-9397-08002B2CF9AE}" pid="5" name="Organization Name">
    <vt:lpwstr/>
  </property>
  <property fmtid="{D5CDD505-2E9C-101B-9397-08002B2CF9AE}" pid="6" name="Department Name">
    <vt:lpwstr/>
  </property>
  <property fmtid="{D5CDD505-2E9C-101B-9397-08002B2CF9AE}" pid="7" name="Language Type">
    <vt:lpwstr/>
  </property>
</Properties>
</file>