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4" w:rsidRDefault="00220B74" w:rsidP="00670AB5">
      <w:pPr>
        <w:rPr>
          <w:rFonts w:ascii="Bookman Old Style" w:hAnsi="Bookman Old Style"/>
        </w:rPr>
      </w:pPr>
      <w:r w:rsidRPr="003605AB">
        <w:rPr>
          <w:rFonts w:ascii="Bookman Old Style" w:hAnsi="Bookman Old Style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9BA751A" wp14:editId="112B4229">
            <wp:simplePos x="1148080" y="1807210"/>
            <wp:positionH relativeFrom="margin">
              <wp:align>right</wp:align>
            </wp:positionH>
            <wp:positionV relativeFrom="margin">
              <wp:align>top</wp:align>
            </wp:positionV>
            <wp:extent cx="2800985" cy="3369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7" cy="337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B5" w:rsidRPr="003605AB">
        <w:rPr>
          <w:rFonts w:ascii="Bookman Old Style" w:hAnsi="Bookman Old Style"/>
          <w:b/>
          <w:sz w:val="22"/>
        </w:rPr>
        <w:t xml:space="preserve">March is nutrition </w:t>
      </w:r>
      <w:r w:rsidRPr="003605AB">
        <w:rPr>
          <w:rFonts w:ascii="Bookman Old Style" w:hAnsi="Bookman Old Style"/>
          <w:b/>
          <w:sz w:val="22"/>
        </w:rPr>
        <w:t>month</w:t>
      </w:r>
      <w:r>
        <w:rPr>
          <w:rFonts w:ascii="Bookman Old Style" w:hAnsi="Bookman Old Style"/>
        </w:rPr>
        <w:t>.</w:t>
      </w:r>
      <w:r w:rsidR="00670AB5">
        <w:rPr>
          <w:rFonts w:ascii="Bookman Old Style" w:hAnsi="Bookman Old Style"/>
        </w:rPr>
        <w:t xml:space="preserve">  Last year’s theme, </w:t>
      </w:r>
      <w:r w:rsidR="00670AB5" w:rsidRPr="00220B74">
        <w:rPr>
          <w:rFonts w:ascii="Bookman Old Style" w:hAnsi="Bookman Old Style"/>
          <w:b/>
        </w:rPr>
        <w:t>“Unlock the Potential of Food”</w:t>
      </w:r>
      <w:r w:rsidR="00670AB5">
        <w:rPr>
          <w:rFonts w:ascii="Bookman Old Style" w:hAnsi="Bookman Old Style"/>
        </w:rPr>
        <w:t xml:space="preserve">, was so good </w:t>
      </w:r>
      <w:r>
        <w:rPr>
          <w:rFonts w:ascii="Bookman Old Style" w:hAnsi="Bookman Old Style"/>
        </w:rPr>
        <w:t>its</w:t>
      </w:r>
      <w:r w:rsidR="00670AB5">
        <w:rPr>
          <w:rFonts w:ascii="Bookman Old Style" w:hAnsi="Bookman Old Style"/>
        </w:rPr>
        <w:t xml:space="preserve"> back again!  </w:t>
      </w:r>
    </w:p>
    <w:p w:rsidR="00220B74" w:rsidRDefault="00220B74" w:rsidP="00670AB5">
      <w:pPr>
        <w:rPr>
          <w:rFonts w:ascii="Bookman Old Style" w:hAnsi="Bookman Old Style"/>
        </w:rPr>
      </w:pPr>
    </w:p>
    <w:p w:rsidR="00220B74" w:rsidRDefault="00220B74" w:rsidP="00670AB5">
      <w:pPr>
        <w:rPr>
          <w:rFonts w:ascii="Bookman Old Style" w:hAnsi="Bookman Old Style"/>
        </w:rPr>
      </w:pPr>
      <w:r w:rsidRPr="00220B74">
        <w:rPr>
          <w:rFonts w:ascii="Bookman Old Style" w:hAnsi="Bookman Old Style"/>
        </w:rPr>
        <w:t>This is an ideal time to learn more about healthy eating usin</w:t>
      </w:r>
      <w:r w:rsidR="007B575C">
        <w:rPr>
          <w:rFonts w:ascii="Bookman Old Style" w:hAnsi="Bookman Old Style"/>
        </w:rPr>
        <w:t>g the new Canada’s food g</w:t>
      </w:r>
      <w:r w:rsidR="00C774E5">
        <w:rPr>
          <w:rFonts w:ascii="Bookman Old Style" w:hAnsi="Bookman Old Style"/>
        </w:rPr>
        <w:t>uide!</w:t>
      </w:r>
    </w:p>
    <w:p w:rsidR="00E20C8C" w:rsidRDefault="00E20C8C" w:rsidP="00670AB5">
      <w:pPr>
        <w:rPr>
          <w:rFonts w:ascii="Bookman Old Style" w:hAnsi="Bookman Old Style"/>
        </w:rPr>
      </w:pPr>
    </w:p>
    <w:p w:rsidR="00E20C8C" w:rsidRDefault="00E20C8C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is a focus on eating a variety of healthy foods each day,</w:t>
      </w:r>
      <w:r w:rsidR="00150F69">
        <w:rPr>
          <w:rFonts w:ascii="Bookman Old Style" w:hAnsi="Bookman Old Style"/>
        </w:rPr>
        <w:t xml:space="preserve"> having</w:t>
      </w:r>
      <w:r w:rsidR="00DC0E28">
        <w:rPr>
          <w:rFonts w:ascii="Bookman Old Style" w:hAnsi="Bookman Old Style"/>
        </w:rPr>
        <w:t xml:space="preserve"> plenty of vegetables and fruit, eat</w:t>
      </w:r>
      <w:r w:rsidR="00150F69">
        <w:rPr>
          <w:rFonts w:ascii="Bookman Old Style" w:hAnsi="Bookman Old Style"/>
        </w:rPr>
        <w:t>ing</w:t>
      </w:r>
      <w:r w:rsidR="00DC0E28">
        <w:rPr>
          <w:rFonts w:ascii="Bookman Old Style" w:hAnsi="Bookman Old Style"/>
        </w:rPr>
        <w:t xml:space="preserve"> protein foods -</w:t>
      </w:r>
      <w:r>
        <w:rPr>
          <w:rFonts w:ascii="Bookman Old Style" w:hAnsi="Bookman Old Style"/>
        </w:rPr>
        <w:t xml:space="preserve"> choosing plant-based proteins more often</w:t>
      </w:r>
      <w:r w:rsidR="00150F69">
        <w:rPr>
          <w:rFonts w:ascii="Bookman Old Style" w:hAnsi="Bookman Old Style"/>
        </w:rPr>
        <w:t>, choosing</w:t>
      </w:r>
      <w:r w:rsidR="00DC0E28">
        <w:rPr>
          <w:rFonts w:ascii="Bookman Old Style" w:hAnsi="Bookman Old Style"/>
        </w:rPr>
        <w:t xml:space="preserve"> whole-grain foods</w:t>
      </w:r>
      <w:r>
        <w:rPr>
          <w:rFonts w:ascii="Bookman Old Style" w:hAnsi="Bookman Old Style"/>
        </w:rPr>
        <w:t xml:space="preserve"> and </w:t>
      </w:r>
      <w:r w:rsidR="000D093D">
        <w:rPr>
          <w:rFonts w:ascii="Bookman Old Style" w:hAnsi="Bookman Old Style"/>
        </w:rPr>
        <w:t>picking</w:t>
      </w:r>
      <w:r>
        <w:rPr>
          <w:rFonts w:ascii="Bookman Old Style" w:hAnsi="Bookman Old Style"/>
        </w:rPr>
        <w:t xml:space="preserve"> water as your drink of choice.</w:t>
      </w:r>
    </w:p>
    <w:p w:rsidR="00E20C8C" w:rsidRDefault="00E20C8C" w:rsidP="00670AB5">
      <w:pPr>
        <w:rPr>
          <w:rFonts w:ascii="Bookman Old Style" w:hAnsi="Bookman Old Style"/>
        </w:rPr>
      </w:pPr>
    </w:p>
    <w:p w:rsidR="00DC0E28" w:rsidRDefault="00C774E5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guide also</w:t>
      </w:r>
      <w:r w:rsidR="00220B74" w:rsidRPr="00220B74">
        <w:rPr>
          <w:rFonts w:ascii="Bookman Old Style" w:hAnsi="Bookman Old Style"/>
        </w:rPr>
        <w:t xml:space="preserve"> highlight</w:t>
      </w:r>
      <w:r>
        <w:rPr>
          <w:rFonts w:ascii="Bookman Old Style" w:hAnsi="Bookman Old Style"/>
        </w:rPr>
        <w:t>s the importance of</w:t>
      </w:r>
      <w:r w:rsidR="00DC0E28">
        <w:rPr>
          <w:rFonts w:ascii="Bookman Old Style" w:hAnsi="Bookman Old Style"/>
        </w:rPr>
        <w:t xml:space="preserve"> not just what you eat but when, where and why you eat.  This includes: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E</w:t>
      </w:r>
      <w:r w:rsidR="00220B74" w:rsidRPr="00DC0E28">
        <w:rPr>
          <w:rFonts w:ascii="Bookman Old Style" w:hAnsi="Bookman Old Style"/>
          <w:b/>
        </w:rPr>
        <w:t>ating meals with others</w:t>
      </w:r>
      <w:r w:rsidR="00220B74" w:rsidRPr="00DC0E28">
        <w:rPr>
          <w:rFonts w:ascii="Bookman Old Style" w:hAnsi="Bookman Old Style"/>
        </w:rPr>
        <w:t xml:space="preserve">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Take time to eat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Notice when you are hungry and when you are full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C</w:t>
      </w:r>
      <w:r w:rsidR="00220B74" w:rsidRPr="00DC0E28">
        <w:rPr>
          <w:rFonts w:ascii="Bookman Old Style" w:hAnsi="Bookman Old Style"/>
          <w:b/>
        </w:rPr>
        <w:t>ooking more often</w:t>
      </w:r>
      <w:r w:rsidR="00220B74" w:rsidRPr="00DC0E28">
        <w:rPr>
          <w:rFonts w:ascii="Bookman Old Style" w:hAnsi="Bookman Old Style"/>
        </w:rPr>
        <w:t xml:space="preserve">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Plan what you eat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Involve others in planning and preparing meals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 w:rsidRPr="00DC0E28">
        <w:rPr>
          <w:rFonts w:ascii="Bookman Old Style" w:hAnsi="Bookman Old Style"/>
          <w:b/>
        </w:rPr>
        <w:t>E</w:t>
      </w:r>
      <w:r w:rsidR="00220B74" w:rsidRPr="00DC0E28">
        <w:rPr>
          <w:rFonts w:ascii="Bookman Old Style" w:hAnsi="Bookman Old Style"/>
          <w:b/>
        </w:rPr>
        <w:t xml:space="preserve">njoying your food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Culture and food traditions can be a part of healthy eating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B</w:t>
      </w:r>
      <w:r w:rsidR="00220B74" w:rsidRPr="00DC0E28">
        <w:rPr>
          <w:rFonts w:ascii="Bookman Old Style" w:hAnsi="Bookman Old Style"/>
          <w:b/>
        </w:rPr>
        <w:t>eing mindful of your eating habits</w:t>
      </w:r>
    </w:p>
    <w:p w:rsidR="00DC0E28" w:rsidRDefault="00DC0E28" w:rsidP="00670AB5">
      <w:pPr>
        <w:rPr>
          <w:rFonts w:ascii="Bookman Old Style" w:hAnsi="Bookman Old Style"/>
        </w:rPr>
      </w:pPr>
    </w:p>
    <w:p w:rsidR="00670AB5" w:rsidRDefault="00DC0E28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These are all help to build a</w:t>
      </w:r>
      <w:r w:rsidR="00220B74" w:rsidRPr="00220B74">
        <w:rPr>
          <w:rFonts w:ascii="Bookman Old Style" w:hAnsi="Bookman Old Style"/>
        </w:rPr>
        <w:t xml:space="preserve"> healthy relati</w:t>
      </w:r>
      <w:r w:rsidR="00220B74">
        <w:rPr>
          <w:rFonts w:ascii="Bookman Old Style" w:hAnsi="Bookman Old Style"/>
        </w:rPr>
        <w:t xml:space="preserve">onship with food. </w:t>
      </w:r>
    </w:p>
    <w:p w:rsidR="009D7CA0" w:rsidRDefault="009D7CA0" w:rsidP="00670AB5">
      <w:pPr>
        <w:rPr>
          <w:rFonts w:ascii="Bookman Old Style" w:hAnsi="Bookman Old Style"/>
        </w:rPr>
      </w:pPr>
    </w:p>
    <w:p w:rsidR="009D7CA0" w:rsidRDefault="009D7CA0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more information head to</w:t>
      </w:r>
      <w:r w:rsidR="007B575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hyperlink r:id="rId8" w:history="1">
        <w:r w:rsidRPr="003356C1">
          <w:rPr>
            <w:rStyle w:val="Hyperlink"/>
            <w:rFonts w:ascii="Bookman Old Style" w:hAnsi="Bookman Old Style"/>
          </w:rPr>
          <w:t>www.Canada.ca/FoodGuide</w:t>
        </w:r>
      </w:hyperlink>
      <w:r>
        <w:rPr>
          <w:rFonts w:ascii="Bookman Old Style" w:hAnsi="Bookman Old Style"/>
        </w:rPr>
        <w:t xml:space="preserve">  </w:t>
      </w:r>
    </w:p>
    <w:p w:rsidR="00261693" w:rsidRDefault="00261693" w:rsidP="00670AB5">
      <w:pPr>
        <w:rPr>
          <w:rFonts w:ascii="Bookman Old Style" w:hAnsi="Bookman Old Style"/>
        </w:rPr>
      </w:pPr>
    </w:p>
    <w:p w:rsidR="00850E1E" w:rsidRDefault="00670AB5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new food guide also comes with many recipes!  Try this one </w:t>
      </w:r>
      <w:r w:rsidR="00DC0E28">
        <w:rPr>
          <w:rFonts w:ascii="Bookman Old Style" w:hAnsi="Bookman Old Style"/>
        </w:rPr>
        <w:t>tomorrow</w:t>
      </w:r>
      <w:r>
        <w:rPr>
          <w:rFonts w:ascii="Bookman Old Style" w:hAnsi="Bookman Old Style"/>
        </w:rPr>
        <w:t>!</w:t>
      </w:r>
    </w:p>
    <w:p w:rsidR="00DC0E28" w:rsidRDefault="00DC0E28" w:rsidP="00220B74">
      <w:pPr>
        <w:rPr>
          <w:rFonts w:ascii="Bookman Old Style" w:hAnsi="Bookman Old Style"/>
          <w:b/>
        </w:rPr>
      </w:pPr>
    </w:p>
    <w:p w:rsidR="00220B74" w:rsidRPr="00220B74" w:rsidRDefault="00DC0E28" w:rsidP="00220B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Good morning egg roll-up</w:t>
      </w:r>
    </w:p>
    <w:p w:rsidR="00DC0E28" w:rsidRDefault="00DC0E28" w:rsidP="00220B74">
      <w:pPr>
        <w:rPr>
          <w:rFonts w:ascii="Bookman Old Style" w:hAnsi="Bookman Old Style"/>
          <w:b/>
        </w:rPr>
      </w:pPr>
    </w:p>
    <w:p w:rsidR="00DC0E28" w:rsidRDefault="00DC0E28" w:rsidP="00220B74">
      <w:pPr>
        <w:rPr>
          <w:rFonts w:ascii="Bookman Old Style" w:hAnsi="Bookman Old Style"/>
          <w:b/>
        </w:rPr>
        <w:sectPr w:rsidR="00DC0E28">
          <w:pgSz w:w="12240" w:h="15840"/>
          <w:pgMar w:top="1440" w:right="1800" w:bottom="1440" w:left="1800" w:header="720" w:footer="720" w:gutter="0"/>
          <w:cols w:space="720"/>
        </w:sectPr>
      </w:pP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lastRenderedPageBreak/>
        <w:t>1 egg or 2 egg whites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30 mL (2 tbsp) diced red bell pepper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30 mL (2 tbsp) grated zucchini or carrot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Pinch fresh ground black pepper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lastRenderedPageBreak/>
        <w:t>1 small whole grain flour tortilla</w:t>
      </w:r>
    </w:p>
    <w:p w:rsidR="00DC0E28" w:rsidRDefault="00DC0E28" w:rsidP="00DC0E28">
      <w:pPr>
        <w:rPr>
          <w:rFonts w:ascii="Bookman Old Style" w:hAnsi="Bookman Old Style"/>
        </w:rPr>
        <w:sectPr w:rsidR="00DC0E28" w:rsidSect="00220B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DC0E28">
        <w:rPr>
          <w:rFonts w:ascii="Bookman Old Style" w:hAnsi="Bookman Old Style"/>
        </w:rPr>
        <w:t>15 mL (1 tbsp) grated light old Cheddar or Swiss cheese</w:t>
      </w:r>
    </w:p>
    <w:p w:rsidR="00B96B5B" w:rsidRDefault="00B96B5B" w:rsidP="00220B74">
      <w:pPr>
        <w:rPr>
          <w:rFonts w:ascii="Bookman Old Style" w:hAnsi="Bookman Old Style"/>
        </w:rPr>
      </w:pPr>
    </w:p>
    <w:p w:rsidR="00B96B5B" w:rsidRDefault="00B96B5B" w:rsidP="00220B74">
      <w:pPr>
        <w:rPr>
          <w:rFonts w:ascii="Bookman Old Style" w:hAnsi="Bookman Old Style"/>
        </w:rPr>
        <w:sectPr w:rsidR="00B96B5B" w:rsidSect="00220B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C0E28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lastRenderedPageBreak/>
        <w:t>In a small bowl with a fork, beat together egg, red pepper, zucchini and pepper.</w:t>
      </w:r>
    </w:p>
    <w:p w:rsidR="00DC0E28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Spray a small 20 cm (8 inch) nonstick skillet with cooking spray and place on medium heat. Pour egg mixture into pan, swirling pan to coat evenly. Let cook for about 2 minutes or until edge is light golden. Using a spatula, lift around edges and flip egg over and cook for another 30 seconds or until set and light golden.</w:t>
      </w:r>
    </w:p>
    <w:p w:rsidR="00B96B5B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  <w:sectPr w:rsidR="00B96B5B" w:rsidRPr="00DC0E28" w:rsidSect="00DC0E2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DC0E28">
        <w:rPr>
          <w:rFonts w:ascii="Bookman Old Style" w:hAnsi="Bookman Old Style"/>
        </w:rPr>
        <w:t>Slide egg onto flour tortilla and sprinkle with cheese. Roll up and enjoy!</w:t>
      </w:r>
    </w:p>
    <w:p w:rsidR="00B96B5B" w:rsidRPr="00B96B5B" w:rsidRDefault="00B96B5B" w:rsidP="00220B74">
      <w:pPr>
        <w:rPr>
          <w:rFonts w:ascii="Bookman Old Style" w:hAnsi="Bookman Old Style"/>
          <w:lang w:val="fr-CA"/>
        </w:rPr>
        <w:sectPr w:rsidR="00B96B5B" w:rsidRPr="00B96B5B" w:rsidSect="00B96B5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20B74" w:rsidRPr="00B96B5B" w:rsidRDefault="00DC0E28" w:rsidP="00220B74">
      <w:p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lastRenderedPageBreak/>
        <w:t xml:space="preserve">Source :  </w:t>
      </w:r>
      <w:hyperlink r:id="rId9" w:history="1">
        <w:r w:rsidR="00B86A19" w:rsidRPr="002F7C2E">
          <w:rPr>
            <w:rStyle w:val="Hyperlink"/>
            <w:rFonts w:ascii="Bookman Old Style" w:hAnsi="Bookman Old Style"/>
            <w:lang w:val="fr-CA"/>
          </w:rPr>
          <w:t>https://www.canada.ca/en/health-canada/services/canada-food-guide/tips-healthy-eating/meal-planning-cooking-healthy-choices/recipes/good-morning-egg-roll-up.html</w:t>
        </w:r>
      </w:hyperlink>
      <w:r w:rsidR="00B86A19">
        <w:rPr>
          <w:rFonts w:ascii="Bookman Old Style" w:hAnsi="Bookman Old Style"/>
          <w:lang w:val="fr-CA"/>
        </w:rPr>
        <w:t xml:space="preserve"> </w:t>
      </w:r>
      <w:bookmarkStart w:id="0" w:name="_GoBack"/>
      <w:bookmarkEnd w:id="0"/>
    </w:p>
    <w:sectPr w:rsidR="00220B74" w:rsidRPr="00B96B5B" w:rsidSect="00DC0E2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HaasGroteskTXStd-55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235C"/>
    <w:multiLevelType w:val="hybridMultilevel"/>
    <w:tmpl w:val="78F0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71FE3"/>
    <w:multiLevelType w:val="hybridMultilevel"/>
    <w:tmpl w:val="FFA29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D742C"/>
    <w:multiLevelType w:val="hybridMultilevel"/>
    <w:tmpl w:val="4C94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B5"/>
    <w:rsid w:val="000D093D"/>
    <w:rsid w:val="00150F69"/>
    <w:rsid w:val="00167FC7"/>
    <w:rsid w:val="00220B74"/>
    <w:rsid w:val="00261693"/>
    <w:rsid w:val="00344537"/>
    <w:rsid w:val="003605AB"/>
    <w:rsid w:val="003B455A"/>
    <w:rsid w:val="004C6794"/>
    <w:rsid w:val="005309B1"/>
    <w:rsid w:val="00670AB5"/>
    <w:rsid w:val="00675F72"/>
    <w:rsid w:val="007B575C"/>
    <w:rsid w:val="00850E1E"/>
    <w:rsid w:val="009D24E7"/>
    <w:rsid w:val="009D7CA0"/>
    <w:rsid w:val="00B86A19"/>
    <w:rsid w:val="00B96B5B"/>
    <w:rsid w:val="00C156DB"/>
    <w:rsid w:val="00C774E5"/>
    <w:rsid w:val="00DC0E28"/>
    <w:rsid w:val="00E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FoodGuid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en/health-canada/services/canada-food-guide/tips-healthy-eating/meal-planning-cooking-healthy-choices/recipes/good-morning-egg-roll-up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8E56B-AF7B-4223-A448-046B94810457}"/>
</file>

<file path=customXml/itemProps2.xml><?xml version="1.0" encoding="utf-8"?>
<ds:datastoreItem xmlns:ds="http://schemas.openxmlformats.org/officeDocument/2006/customXml" ds:itemID="{E8DCC799-9993-4048-AAC6-AD01F8EFEC65}"/>
</file>

<file path=customXml/itemProps3.xml><?xml version="1.0" encoding="utf-8"?>
<ds:datastoreItem xmlns:ds="http://schemas.openxmlformats.org/officeDocument/2006/customXml" ds:itemID="{08674637-DCAE-4ECF-B516-11C8E5340439}"/>
</file>

<file path=customXml/itemProps4.xml><?xml version="1.0" encoding="utf-8"?>
<ds:datastoreItem xmlns:ds="http://schemas.openxmlformats.org/officeDocument/2006/customXml" ds:itemID="{B76E6E86-A6DC-44D1-948F-A319E68D3549}"/>
</file>

<file path=docProps/app.xml><?xml version="1.0" encoding="utf-8"?>
<Properties xmlns="http://schemas.openxmlformats.org/officeDocument/2006/extended-properties" xmlns:vt="http://schemas.openxmlformats.org/officeDocument/2006/docPropsVTypes">
  <Template>9510E64C</Template>
  <TotalTime>1</TotalTime>
  <Pages>1</Pages>
  <Words>325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2019-02-26T15:34:00Z</dcterms:created>
  <dcterms:modified xsi:type="dcterms:W3CDTF">2019-02-26T15:34:00Z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