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FF" w:rsidRDefault="001964FF" w:rsidP="001964FF">
      <w:pPr>
        <w:jc w:val="center"/>
        <w:rPr>
          <w:b/>
          <w:lang w:val="en-CA"/>
        </w:rPr>
      </w:pPr>
      <w:bookmarkStart w:id="0" w:name="_GoBack"/>
      <w:bookmarkEnd w:id="0"/>
      <w:r>
        <w:rPr>
          <w:b/>
          <w:lang w:val="en-CA"/>
        </w:rPr>
        <w:t>Frequently Asked Questions about Immunizations</w:t>
      </w:r>
    </w:p>
    <w:p w:rsidR="00A62960" w:rsidRDefault="001964FF" w:rsidP="001964FF">
      <w:pPr>
        <w:jc w:val="center"/>
        <w:rPr>
          <w:b/>
          <w:lang w:val="en-CA"/>
        </w:rPr>
      </w:pPr>
      <w:r>
        <w:rPr>
          <w:b/>
          <w:lang w:val="en-CA"/>
        </w:rPr>
        <w:t xml:space="preserve">For: </w:t>
      </w:r>
      <w:r w:rsidR="008644D7">
        <w:rPr>
          <w:b/>
          <w:lang w:val="en-CA"/>
        </w:rPr>
        <w:t>Children</w:t>
      </w:r>
      <w:r w:rsidR="00A62960">
        <w:rPr>
          <w:b/>
          <w:lang w:val="en-CA"/>
        </w:rPr>
        <w:t xml:space="preserve"> </w:t>
      </w:r>
      <w:r>
        <w:rPr>
          <w:b/>
          <w:lang w:val="en-CA"/>
        </w:rPr>
        <w:t>starting Kindergarten or n</w:t>
      </w:r>
      <w:r w:rsidR="00A62960">
        <w:rPr>
          <w:b/>
          <w:lang w:val="en-CA"/>
        </w:rPr>
        <w:t>ew to New Brunswick Public School</w:t>
      </w:r>
    </w:p>
    <w:p w:rsidR="00A62960" w:rsidRDefault="00A62960" w:rsidP="008644D7">
      <w:pPr>
        <w:jc w:val="center"/>
        <w:rPr>
          <w:b/>
          <w:lang w:val="en-CA"/>
        </w:rPr>
      </w:pPr>
    </w:p>
    <w:p w:rsidR="00A62960" w:rsidRPr="00720DFB" w:rsidRDefault="00A62960" w:rsidP="00A62960">
      <w:pPr>
        <w:rPr>
          <w:b/>
          <w:lang w:val="en-CA"/>
        </w:rPr>
      </w:pPr>
      <w:r w:rsidRPr="00720DFB">
        <w:rPr>
          <w:b/>
          <w:lang w:val="en-CA"/>
        </w:rPr>
        <w:t xml:space="preserve">Why </w:t>
      </w:r>
      <w:r>
        <w:rPr>
          <w:b/>
          <w:lang w:val="en-CA"/>
        </w:rPr>
        <w:t>should my</w:t>
      </w:r>
      <w:r w:rsidRPr="00720DFB">
        <w:rPr>
          <w:b/>
          <w:lang w:val="en-CA"/>
        </w:rPr>
        <w:t xml:space="preserve"> child</w:t>
      </w:r>
      <w:r>
        <w:rPr>
          <w:b/>
          <w:lang w:val="en-CA"/>
        </w:rPr>
        <w:t>’s immunizations be up to date</w:t>
      </w:r>
      <w:r w:rsidRPr="00720DFB">
        <w:rPr>
          <w:b/>
          <w:lang w:val="en-CA"/>
        </w:rPr>
        <w:t xml:space="preserve"> </w:t>
      </w:r>
      <w:r>
        <w:rPr>
          <w:b/>
          <w:lang w:val="en-CA"/>
        </w:rPr>
        <w:t>when they start school</w:t>
      </w:r>
      <w:r w:rsidRPr="00720DFB">
        <w:rPr>
          <w:b/>
          <w:lang w:val="en-CA"/>
        </w:rPr>
        <w:t>?</w:t>
      </w:r>
    </w:p>
    <w:p w:rsidR="00A62960" w:rsidRDefault="00A62960" w:rsidP="00A62960">
      <w:pPr>
        <w:pStyle w:val="ListParagraph"/>
        <w:numPr>
          <w:ilvl w:val="0"/>
          <w:numId w:val="1"/>
        </w:numPr>
      </w:pPr>
      <w:r>
        <w:t>Immunization can help decrease the risk of getting a vaccine preventable disease</w:t>
      </w:r>
    </w:p>
    <w:p w:rsidR="00A62960" w:rsidRPr="00384FBA" w:rsidRDefault="00A62960" w:rsidP="00A62960">
      <w:pPr>
        <w:pStyle w:val="ListParagraph"/>
        <w:numPr>
          <w:ilvl w:val="0"/>
          <w:numId w:val="1"/>
        </w:numPr>
        <w:rPr>
          <w:b/>
        </w:rPr>
      </w:pPr>
      <w:r>
        <w:t>To help protect others who cannot be immunized due to certain health related issues.</w:t>
      </w:r>
    </w:p>
    <w:p w:rsidR="00A62960" w:rsidRPr="00384FBA" w:rsidRDefault="00A62960" w:rsidP="00A62960">
      <w:pPr>
        <w:pStyle w:val="ListParagraph"/>
        <w:rPr>
          <w:b/>
        </w:rPr>
      </w:pPr>
    </w:p>
    <w:p w:rsidR="00A62960" w:rsidRDefault="00A62960" w:rsidP="00A62960">
      <w:r w:rsidRPr="00720DFB">
        <w:rPr>
          <w:b/>
        </w:rPr>
        <w:t xml:space="preserve">What </w:t>
      </w:r>
      <w:r>
        <w:rPr>
          <w:b/>
        </w:rPr>
        <w:t xml:space="preserve">immunizations </w:t>
      </w:r>
      <w:r w:rsidRPr="00720DFB">
        <w:rPr>
          <w:b/>
        </w:rPr>
        <w:t>does my child need for school?</w:t>
      </w:r>
    </w:p>
    <w:p w:rsidR="00A62960" w:rsidRPr="00062539" w:rsidRDefault="00A62960" w:rsidP="00062539">
      <w:pPr>
        <w:pStyle w:val="ListParagraph"/>
        <w:numPr>
          <w:ilvl w:val="0"/>
          <w:numId w:val="4"/>
        </w:numPr>
        <w:rPr>
          <w:lang w:val="en-CA"/>
        </w:rPr>
      </w:pPr>
      <w:r>
        <w:t xml:space="preserve">Proof of immunization  </w:t>
      </w:r>
      <w:r w:rsidR="00062539" w:rsidRPr="00062539">
        <w:rPr>
          <w:lang w:val="en-CA"/>
        </w:rPr>
        <w:t xml:space="preserve">your child received at 2, 4, 6 and 18 months </w:t>
      </w:r>
      <w:r>
        <w:t>against diphtheria, tetanus, polio, pertussis (whooping cough), measles, rubella, mumps, varicella (chicken pox), meningococcal (meningitis)</w:t>
      </w:r>
      <w:r w:rsidR="00062539">
        <w:t>plus the p</w:t>
      </w:r>
      <w:r w:rsidR="00062539" w:rsidRPr="00062539">
        <w:rPr>
          <w:lang w:val="en-CA"/>
        </w:rPr>
        <w:t>re-school booster given at 4 years of age in New Brunswick (if your child received all previous immunizations on time).</w:t>
      </w:r>
    </w:p>
    <w:p w:rsidR="00A62960" w:rsidRDefault="00A62960" w:rsidP="00062539">
      <w:pPr>
        <w:pStyle w:val="ListParagraph"/>
        <w:numPr>
          <w:ilvl w:val="0"/>
          <w:numId w:val="4"/>
        </w:numPr>
        <w:rPr>
          <w:lang w:val="en-CA"/>
        </w:rPr>
      </w:pPr>
      <w:r w:rsidRPr="00062539">
        <w:rPr>
          <w:lang w:val="en-CA"/>
        </w:rPr>
        <w:t>If a copy of your child’s immunization record was given to the school before he/she was 4 years of age you will need to give the school an updated record which includes proof of the preschool booster.</w:t>
      </w:r>
    </w:p>
    <w:p w:rsidR="00062539" w:rsidRPr="00062539" w:rsidRDefault="00062539" w:rsidP="00062539">
      <w:pPr>
        <w:pStyle w:val="ListParagraph"/>
        <w:rPr>
          <w:lang w:val="en-CA"/>
        </w:rPr>
      </w:pPr>
    </w:p>
    <w:p w:rsidR="00062539" w:rsidRDefault="00062539" w:rsidP="00062539">
      <w:pPr>
        <w:rPr>
          <w:b/>
        </w:rPr>
      </w:pPr>
      <w:r w:rsidRPr="00720DFB">
        <w:rPr>
          <w:b/>
        </w:rPr>
        <w:t>What information is needed on the copy of my child’s immunization record?</w:t>
      </w:r>
    </w:p>
    <w:p w:rsidR="00062539" w:rsidRPr="00384FBA" w:rsidRDefault="00062539" w:rsidP="00062539">
      <w:pPr>
        <w:pStyle w:val="ListParagraph"/>
        <w:numPr>
          <w:ilvl w:val="0"/>
          <w:numId w:val="2"/>
        </w:numPr>
        <w:rPr>
          <w:b/>
        </w:rPr>
      </w:pPr>
      <w:r w:rsidRPr="00720DFB">
        <w:t xml:space="preserve">Child’s name; date of birth; Medicare number </w:t>
      </w:r>
      <w:r>
        <w:t>(if available)</w:t>
      </w:r>
    </w:p>
    <w:p w:rsidR="00062539" w:rsidRPr="00720DFB" w:rsidRDefault="00062539" w:rsidP="00062539">
      <w:pPr>
        <w:pStyle w:val="ListParagraph"/>
        <w:numPr>
          <w:ilvl w:val="0"/>
          <w:numId w:val="3"/>
        </w:numPr>
      </w:pPr>
      <w:r w:rsidRPr="00720DFB">
        <w:t xml:space="preserve">Vaccines and dates of administration </w:t>
      </w:r>
    </w:p>
    <w:p w:rsidR="00062539" w:rsidRDefault="00062539" w:rsidP="00062539">
      <w:pPr>
        <w:pStyle w:val="ListParagraph"/>
        <w:numPr>
          <w:ilvl w:val="0"/>
          <w:numId w:val="3"/>
        </w:numPr>
      </w:pPr>
      <w:r w:rsidRPr="00720DFB">
        <w:t>If the record is copied onto 2 pages, the child’s name must be on both pages</w:t>
      </w:r>
    </w:p>
    <w:p w:rsidR="00A62960" w:rsidRPr="00062539" w:rsidRDefault="00A62960" w:rsidP="00062539">
      <w:pPr>
        <w:rPr>
          <w:lang w:val="en-CA"/>
        </w:rPr>
      </w:pPr>
    </w:p>
    <w:p w:rsidR="00062539" w:rsidRPr="00384FBA" w:rsidRDefault="00062539" w:rsidP="00062539">
      <w:pPr>
        <w:rPr>
          <w:b/>
        </w:rPr>
      </w:pPr>
      <w:r w:rsidRPr="00384FBA">
        <w:rPr>
          <w:b/>
        </w:rPr>
        <w:t>Why is it important for the school to get a copy of immunization records?</w:t>
      </w:r>
    </w:p>
    <w:p w:rsidR="00062539" w:rsidRDefault="00062539" w:rsidP="00062539">
      <w:pPr>
        <w:pStyle w:val="ListParagraph"/>
        <w:numPr>
          <w:ilvl w:val="0"/>
          <w:numId w:val="2"/>
        </w:numPr>
      </w:pPr>
      <w:r w:rsidRPr="00720DFB">
        <w:t>Unimmunized students or students who have health issues that put them at high risk for vaccine-preventable disease</w:t>
      </w:r>
      <w:r w:rsidR="006B6E8C">
        <w:t>s</w:t>
      </w:r>
      <w:r w:rsidRPr="00720DFB">
        <w:t xml:space="preserve"> may need to be kept out of school</w:t>
      </w:r>
      <w:r>
        <w:t>,</w:t>
      </w:r>
      <w:r w:rsidRPr="00720DFB">
        <w:t xml:space="preserve"> if an outbreak occurs</w:t>
      </w:r>
      <w:r>
        <w:t xml:space="preserve">. </w:t>
      </w:r>
      <w:r w:rsidRPr="00720DFB">
        <w:t xml:space="preserve"> </w:t>
      </w:r>
      <w:r>
        <w:t xml:space="preserve">This is </w:t>
      </w:r>
      <w:r w:rsidRPr="00720DFB">
        <w:t>for their protection and the protection of others.</w:t>
      </w:r>
    </w:p>
    <w:p w:rsidR="00062539" w:rsidRDefault="00062539" w:rsidP="00062539"/>
    <w:p w:rsidR="00A62960" w:rsidRDefault="00A62960" w:rsidP="00A62960">
      <w:r w:rsidRPr="00720DFB">
        <w:rPr>
          <w:b/>
        </w:rPr>
        <w:t xml:space="preserve">Where can I find the New Brunswick Immunization Schedule?  </w:t>
      </w:r>
    </w:p>
    <w:p w:rsidR="00A62960" w:rsidRDefault="00A62960" w:rsidP="00A62960">
      <w:pPr>
        <w:pStyle w:val="ListParagraph"/>
        <w:numPr>
          <w:ilvl w:val="0"/>
          <w:numId w:val="5"/>
        </w:numPr>
      </w:pPr>
      <w:r>
        <w:t xml:space="preserve">The schedule can be found at the following link: </w:t>
      </w:r>
      <w:hyperlink r:id="rId8" w:history="1">
        <w:r w:rsidRPr="0004717A">
          <w:rPr>
            <w:rStyle w:val="Hyperlink"/>
          </w:rPr>
          <w:t>http://www2.gnb.ca/content/dam/gnb/Departments/h-s/pdf/en/CDC/Immunization/RoutineImmunizationSchedule.pdf</w:t>
        </w:r>
      </w:hyperlink>
      <w:r>
        <w:t xml:space="preserve"> </w:t>
      </w:r>
    </w:p>
    <w:p w:rsidR="00A62960" w:rsidRDefault="00A62960" w:rsidP="00A62960">
      <w:pPr>
        <w:pStyle w:val="ListParagraph"/>
        <w:numPr>
          <w:ilvl w:val="0"/>
          <w:numId w:val="5"/>
        </w:numPr>
      </w:pPr>
      <w:r>
        <w:t xml:space="preserve">Remember that adults need immunizations too.  Check with your health care provider to see if you need immunization to protect your health. </w:t>
      </w:r>
    </w:p>
    <w:p w:rsidR="00F74E78" w:rsidRDefault="00F74E78">
      <w:pPr>
        <w:rPr>
          <w:b/>
          <w:lang w:val="en-CA"/>
        </w:rPr>
      </w:pPr>
    </w:p>
    <w:p w:rsidR="00062539" w:rsidRDefault="00062539" w:rsidP="00062539">
      <w:pPr>
        <w:rPr>
          <w:b/>
        </w:rPr>
      </w:pPr>
      <w:r w:rsidRPr="00720DFB">
        <w:rPr>
          <w:b/>
        </w:rPr>
        <w:t>Are the vaccines and immunization schedules the same in all Canadian provinces?</w:t>
      </w:r>
    </w:p>
    <w:p w:rsidR="00062539" w:rsidRDefault="00062539" w:rsidP="00062539">
      <w:pPr>
        <w:pStyle w:val="ListParagraph"/>
        <w:numPr>
          <w:ilvl w:val="0"/>
          <w:numId w:val="6"/>
        </w:numPr>
      </w:pPr>
      <w:r w:rsidRPr="00720DFB">
        <w:t>No</w:t>
      </w:r>
      <w:r>
        <w:t xml:space="preserve">. </w:t>
      </w:r>
      <w:r w:rsidRPr="00720DFB">
        <w:t xml:space="preserve"> </w:t>
      </w:r>
      <w:r>
        <w:t>T</w:t>
      </w:r>
      <w:r w:rsidRPr="00720DFB">
        <w:t xml:space="preserve">he schedules may be slightly different across Canada.  </w:t>
      </w:r>
    </w:p>
    <w:p w:rsidR="00062539" w:rsidRDefault="00062539" w:rsidP="00062539">
      <w:pPr>
        <w:pStyle w:val="ListParagraph"/>
        <w:numPr>
          <w:ilvl w:val="0"/>
          <w:numId w:val="6"/>
        </w:numPr>
      </w:pPr>
      <w:r w:rsidRPr="00720DFB">
        <w:t>It is important to follow the schedule of the province that you live in.</w:t>
      </w:r>
    </w:p>
    <w:p w:rsidR="00062539" w:rsidRDefault="00062539" w:rsidP="00062539">
      <w:pPr>
        <w:pStyle w:val="ListParagraph"/>
      </w:pPr>
    </w:p>
    <w:p w:rsidR="00720DFB" w:rsidRDefault="00720DFB" w:rsidP="00720DFB">
      <w:pPr>
        <w:rPr>
          <w:b/>
        </w:rPr>
      </w:pPr>
      <w:r w:rsidRPr="00720DFB">
        <w:rPr>
          <w:b/>
        </w:rPr>
        <w:t>How do I get a copy of my child’s immunization record?</w:t>
      </w:r>
    </w:p>
    <w:p w:rsidR="00720DFB" w:rsidRPr="00720DFB" w:rsidRDefault="00384FBA" w:rsidP="00720DFB">
      <w:pPr>
        <w:pStyle w:val="ListParagraph"/>
        <w:numPr>
          <w:ilvl w:val="0"/>
          <w:numId w:val="7"/>
        </w:numPr>
      </w:pPr>
      <w:r>
        <w:t>C</w:t>
      </w:r>
      <w:r w:rsidR="00720DFB" w:rsidRPr="00720DFB">
        <w:t xml:space="preserve">ontact the health care </w:t>
      </w:r>
      <w:r w:rsidRPr="00720DFB">
        <w:t>provi</w:t>
      </w:r>
      <w:r>
        <w:t>der who gave the immunizations</w:t>
      </w:r>
      <w:r w:rsidR="00720DFB" w:rsidRPr="00720DFB">
        <w:t xml:space="preserve"> </w:t>
      </w:r>
      <w:r w:rsidR="00806330">
        <w:t>i.e.</w:t>
      </w:r>
      <w:r>
        <w:t xml:space="preserve"> family doctor, nurse practitioner or your </w:t>
      </w:r>
      <w:r w:rsidRPr="00720DFB">
        <w:t>local Public Health office</w:t>
      </w:r>
    </w:p>
    <w:p w:rsidR="00720DFB" w:rsidRDefault="00246AC4" w:rsidP="00720DFB">
      <w:pPr>
        <w:pStyle w:val="ListParagraph"/>
        <w:numPr>
          <w:ilvl w:val="0"/>
          <w:numId w:val="7"/>
        </w:numPr>
      </w:pPr>
      <w:r>
        <w:t>If you have moved from another province or country g</w:t>
      </w:r>
      <w:r w:rsidRPr="00720DFB">
        <w:t>et a copy of your child’s immunization record from whoever</w:t>
      </w:r>
      <w:r>
        <w:t xml:space="preserve"> gave the immunizations.</w:t>
      </w:r>
    </w:p>
    <w:p w:rsidR="00A62960" w:rsidRDefault="00A62960" w:rsidP="00A62960">
      <w:pPr>
        <w:pStyle w:val="ListParagraph"/>
      </w:pPr>
    </w:p>
    <w:p w:rsidR="00246AC4" w:rsidRPr="006E1F95" w:rsidRDefault="00246AC4" w:rsidP="00246AC4">
      <w:pPr>
        <w:rPr>
          <w:b/>
        </w:rPr>
      </w:pPr>
      <w:r w:rsidRPr="006E1F95">
        <w:rPr>
          <w:b/>
        </w:rPr>
        <w:t>What if I am still having trouble to get a record?</w:t>
      </w:r>
    </w:p>
    <w:p w:rsidR="00246AC4" w:rsidRDefault="00246AC4" w:rsidP="00246AC4">
      <w:r>
        <w:t xml:space="preserve">Contact </w:t>
      </w:r>
      <w:r w:rsidR="006E1F95">
        <w:t>your local Public Health office.</w:t>
      </w:r>
    </w:p>
    <w:p w:rsidR="006E1F95" w:rsidRDefault="006E1F95" w:rsidP="00A62960"/>
    <w:p w:rsidR="00720DFB" w:rsidRDefault="00720DFB" w:rsidP="00720DFB">
      <w:pPr>
        <w:rPr>
          <w:b/>
        </w:rPr>
      </w:pPr>
      <w:r w:rsidRPr="00720DFB">
        <w:rPr>
          <w:b/>
        </w:rPr>
        <w:t>What can I do if my child’s record is lost?</w:t>
      </w:r>
    </w:p>
    <w:p w:rsidR="00720DFB" w:rsidRPr="00720DFB" w:rsidRDefault="00384FBA" w:rsidP="00720DFB">
      <w:pPr>
        <w:pStyle w:val="ListParagraph"/>
        <w:numPr>
          <w:ilvl w:val="0"/>
          <w:numId w:val="8"/>
        </w:numPr>
      </w:pPr>
      <w:r>
        <w:t>I</w:t>
      </w:r>
      <w:r w:rsidR="00720DFB" w:rsidRPr="00720DFB">
        <w:t>t is recommended that your child be re-immunized to be sure that he/she is protected against vaccine- preventable diseases.</w:t>
      </w:r>
    </w:p>
    <w:p w:rsidR="00720DFB" w:rsidRDefault="00720DFB" w:rsidP="00720DFB">
      <w:pPr>
        <w:pStyle w:val="ListParagraph"/>
        <w:numPr>
          <w:ilvl w:val="0"/>
          <w:numId w:val="8"/>
        </w:numPr>
      </w:pPr>
      <w:r w:rsidRPr="00720DFB">
        <w:t xml:space="preserve">You can sign a form called an exemption form and make note of the reason and the vaccines that you do not want your child to have.  </w:t>
      </w:r>
    </w:p>
    <w:p w:rsidR="00720DFB" w:rsidRDefault="00720DFB" w:rsidP="00720DFB"/>
    <w:p w:rsidR="00720DFB" w:rsidRDefault="00720DFB" w:rsidP="00720DFB">
      <w:pPr>
        <w:rPr>
          <w:b/>
        </w:rPr>
      </w:pPr>
      <w:r w:rsidRPr="00720DFB">
        <w:rPr>
          <w:b/>
        </w:rPr>
        <w:lastRenderedPageBreak/>
        <w:t>What does it mean if I sign an exemption form?</w:t>
      </w:r>
    </w:p>
    <w:p w:rsidR="006E1F95" w:rsidRDefault="006E1F95" w:rsidP="006E1F95">
      <w:pPr>
        <w:pStyle w:val="ListParagraph"/>
        <w:numPr>
          <w:ilvl w:val="0"/>
          <w:numId w:val="9"/>
        </w:numPr>
      </w:pPr>
      <w:r>
        <w:t>I</w:t>
      </w:r>
      <w:r w:rsidRPr="00720DFB">
        <w:t>n the event of an outbrea</w:t>
      </w:r>
      <w:r>
        <w:t xml:space="preserve">k </w:t>
      </w:r>
      <w:r w:rsidRPr="00720DFB">
        <w:t>of a vaccine-preventable disease</w:t>
      </w:r>
      <w:r>
        <w:t>,</w:t>
      </w:r>
      <w:r w:rsidRPr="00720DFB">
        <w:t xml:space="preserve"> </w:t>
      </w:r>
      <w:r>
        <w:t>w</w:t>
      </w:r>
      <w:r w:rsidRPr="00720DFB">
        <w:t xml:space="preserve">ithout proof, </w:t>
      </w:r>
      <w:r>
        <w:t xml:space="preserve">it is unknown </w:t>
      </w:r>
      <w:r w:rsidRPr="00720DFB">
        <w:t>if your child is fully protected</w:t>
      </w:r>
      <w:r>
        <w:t>. Y</w:t>
      </w:r>
      <w:r w:rsidRPr="00720DFB">
        <w:t xml:space="preserve">ou may be asked that your child not attend school </w:t>
      </w:r>
      <w:r>
        <w:t>during the outbreak.</w:t>
      </w:r>
    </w:p>
    <w:p w:rsidR="00720DFB" w:rsidRPr="00720DFB" w:rsidRDefault="00384FBA" w:rsidP="00720DFB">
      <w:pPr>
        <w:pStyle w:val="ListParagraph"/>
        <w:numPr>
          <w:ilvl w:val="0"/>
          <w:numId w:val="9"/>
        </w:numPr>
      </w:pPr>
      <w:r>
        <w:t>T</w:t>
      </w:r>
      <w:r w:rsidR="00720DFB" w:rsidRPr="00720DFB">
        <w:t xml:space="preserve">he school will no longer ask you for proof of immunization. </w:t>
      </w:r>
    </w:p>
    <w:p w:rsidR="00720DFB" w:rsidRDefault="00720DFB" w:rsidP="00720DFB"/>
    <w:p w:rsidR="00F74E78" w:rsidRDefault="00F74E78" w:rsidP="00F74E78">
      <w:pPr>
        <w:rPr>
          <w:b/>
        </w:rPr>
      </w:pPr>
      <w:r w:rsidRPr="00F74E78">
        <w:rPr>
          <w:b/>
        </w:rPr>
        <w:t>What if I do not want my child immunized?</w:t>
      </w:r>
    </w:p>
    <w:p w:rsidR="00F74E78" w:rsidRPr="00F74E78" w:rsidRDefault="00F74E78" w:rsidP="00F74E78">
      <w:pPr>
        <w:pStyle w:val="ListParagraph"/>
        <w:numPr>
          <w:ilvl w:val="0"/>
          <w:numId w:val="11"/>
        </w:numPr>
      </w:pPr>
      <w:r w:rsidRPr="00F74E78">
        <w:t xml:space="preserve">You will be asked to discuss </w:t>
      </w:r>
      <w:r w:rsidR="006E1F95" w:rsidRPr="00F74E78">
        <w:t xml:space="preserve">with your health care </w:t>
      </w:r>
      <w:r w:rsidR="006E1F95">
        <w:t xml:space="preserve">provider or </w:t>
      </w:r>
      <w:r w:rsidR="006B6E8C">
        <w:t>p</w:t>
      </w:r>
      <w:r w:rsidR="006E1F95">
        <w:t xml:space="preserve">ublic </w:t>
      </w:r>
      <w:r w:rsidR="006B6E8C">
        <w:t>h</w:t>
      </w:r>
      <w:r w:rsidR="006E1F95">
        <w:t xml:space="preserve">ealth nurse </w:t>
      </w:r>
      <w:r w:rsidRPr="00F74E78">
        <w:t xml:space="preserve">the benefits of immunization and the risks </w:t>
      </w:r>
      <w:r w:rsidR="006E1F95">
        <w:t>if your child does not get immunized.</w:t>
      </w:r>
      <w:r w:rsidRPr="00F74E78">
        <w:t xml:space="preserve"> </w:t>
      </w:r>
    </w:p>
    <w:p w:rsidR="00F74E78" w:rsidRPr="00F74E78" w:rsidRDefault="006E1F95" w:rsidP="00F74E78">
      <w:pPr>
        <w:pStyle w:val="ListParagraph"/>
        <w:numPr>
          <w:ilvl w:val="0"/>
          <w:numId w:val="11"/>
        </w:numPr>
      </w:pPr>
      <w:r>
        <w:t>I</w:t>
      </w:r>
      <w:r w:rsidRPr="00F74E78">
        <w:t xml:space="preserve">f there is an outbreak of </w:t>
      </w:r>
      <w:r>
        <w:t xml:space="preserve">a vaccine preventable </w:t>
      </w:r>
      <w:r w:rsidRPr="00F74E78">
        <w:t>disease</w:t>
      </w:r>
      <w:r w:rsidR="006B6E8C">
        <w:t>, y</w:t>
      </w:r>
      <w:r w:rsidR="00A62960" w:rsidRPr="00F74E78">
        <w:t>our</w:t>
      </w:r>
      <w:r w:rsidR="00F74E78" w:rsidRPr="00F74E78">
        <w:t xml:space="preserve"> child </w:t>
      </w:r>
      <w:r>
        <w:t xml:space="preserve">may not </w:t>
      </w:r>
      <w:r w:rsidR="00806330">
        <w:t xml:space="preserve">be </w:t>
      </w:r>
      <w:r w:rsidR="00806330" w:rsidRPr="00F74E78">
        <w:t>allowed</w:t>
      </w:r>
      <w:r w:rsidR="00F74E78" w:rsidRPr="00F74E78">
        <w:t xml:space="preserve"> </w:t>
      </w:r>
      <w:r>
        <w:t xml:space="preserve">to attend school during the outbreak. </w:t>
      </w:r>
    </w:p>
    <w:p w:rsidR="00F74E78" w:rsidRDefault="00F74E78" w:rsidP="00F74E78">
      <w:pPr>
        <w:pStyle w:val="ListParagraph"/>
        <w:numPr>
          <w:ilvl w:val="0"/>
          <w:numId w:val="11"/>
        </w:numPr>
      </w:pPr>
      <w:r w:rsidRPr="00F74E78">
        <w:t xml:space="preserve">If you choose to not immunize your child, you will be asked to sign </w:t>
      </w:r>
      <w:r w:rsidR="006E1F95">
        <w:t>an</w:t>
      </w:r>
      <w:r w:rsidRPr="00F74E78">
        <w:t xml:space="preserve"> exemption </w:t>
      </w:r>
      <w:r w:rsidR="006E1F95">
        <w:t xml:space="preserve">from immunization </w:t>
      </w:r>
      <w:r w:rsidRPr="00F74E78">
        <w:t>form.</w:t>
      </w:r>
    </w:p>
    <w:p w:rsidR="00A62960" w:rsidRDefault="00A62960" w:rsidP="00A62960">
      <w:pPr>
        <w:pStyle w:val="ListParagraph"/>
      </w:pPr>
    </w:p>
    <w:p w:rsidR="00F74E78" w:rsidRDefault="00F74E78" w:rsidP="00F74E78">
      <w:pPr>
        <w:rPr>
          <w:b/>
        </w:rPr>
      </w:pPr>
      <w:r w:rsidRPr="00F74E78">
        <w:rPr>
          <w:b/>
        </w:rPr>
        <w:t>What is Policy 706?</w:t>
      </w:r>
    </w:p>
    <w:p w:rsidR="00F74E78" w:rsidRDefault="00F74E78" w:rsidP="00F74E78">
      <w:pPr>
        <w:pStyle w:val="ListParagraph"/>
        <w:numPr>
          <w:ilvl w:val="0"/>
          <w:numId w:val="14"/>
        </w:numPr>
      </w:pPr>
      <w:r w:rsidRPr="00F74E78">
        <w:t xml:space="preserve">Policy 706 is a Department of Education and Early Childhood Development policy for all New Brunswick public schools.  It gives direction on the immunization process as a </w:t>
      </w:r>
      <w:r w:rsidR="005D51F7">
        <w:t xml:space="preserve">requirement </w:t>
      </w:r>
      <w:r w:rsidR="005D51F7" w:rsidRPr="00F74E78">
        <w:t>for</w:t>
      </w:r>
      <w:r w:rsidRPr="00F74E78">
        <w:t xml:space="preserve"> admission to the public school system.</w:t>
      </w:r>
    </w:p>
    <w:p w:rsidR="00F74E78" w:rsidRDefault="00F74E78" w:rsidP="00F74E78">
      <w:pPr>
        <w:pStyle w:val="ListParagraph"/>
      </w:pPr>
    </w:p>
    <w:p w:rsidR="008715E8" w:rsidRDefault="008715E8" w:rsidP="00F74E78">
      <w:pPr>
        <w:rPr>
          <w:b/>
        </w:rPr>
      </w:pPr>
      <w:r>
        <w:rPr>
          <w:b/>
        </w:rPr>
        <w:t xml:space="preserve">What should I do if I am told my child has a </w:t>
      </w:r>
      <w:r w:rsidRPr="008715E8">
        <w:rPr>
          <w:b/>
        </w:rPr>
        <w:t xml:space="preserve">possible communicable disease </w:t>
      </w:r>
      <w:r>
        <w:rPr>
          <w:b/>
        </w:rPr>
        <w:t>including</w:t>
      </w:r>
      <w:r w:rsidRPr="008715E8">
        <w:rPr>
          <w:b/>
        </w:rPr>
        <w:t xml:space="preserve">  </w:t>
      </w:r>
      <w:r>
        <w:rPr>
          <w:b/>
        </w:rPr>
        <w:t>measles, m</w:t>
      </w:r>
      <w:r w:rsidRPr="008715E8">
        <w:rPr>
          <w:b/>
        </w:rPr>
        <w:t xml:space="preserve">umps, </w:t>
      </w:r>
      <w:r>
        <w:rPr>
          <w:b/>
        </w:rPr>
        <w:t>r</w:t>
      </w:r>
      <w:r w:rsidRPr="008715E8">
        <w:rPr>
          <w:b/>
        </w:rPr>
        <w:t xml:space="preserve">ubella, </w:t>
      </w:r>
      <w:r>
        <w:rPr>
          <w:b/>
        </w:rPr>
        <w:t>pertussis (w</w:t>
      </w:r>
      <w:r w:rsidRPr="008715E8">
        <w:rPr>
          <w:b/>
        </w:rPr>
        <w:t xml:space="preserve">hooping </w:t>
      </w:r>
      <w:r>
        <w:rPr>
          <w:b/>
        </w:rPr>
        <w:t>c</w:t>
      </w:r>
      <w:r w:rsidRPr="008715E8">
        <w:rPr>
          <w:b/>
        </w:rPr>
        <w:t>ough</w:t>
      </w:r>
      <w:r>
        <w:rPr>
          <w:b/>
        </w:rPr>
        <w:t>)</w:t>
      </w:r>
      <w:r w:rsidRPr="008715E8">
        <w:rPr>
          <w:b/>
        </w:rPr>
        <w:t xml:space="preserve">, </w:t>
      </w:r>
      <w:r>
        <w:rPr>
          <w:b/>
        </w:rPr>
        <w:t>chickenpox, m</w:t>
      </w:r>
      <w:r w:rsidRPr="008715E8">
        <w:rPr>
          <w:b/>
        </w:rPr>
        <w:t xml:space="preserve">eningitis, E-coli, </w:t>
      </w:r>
      <w:r>
        <w:rPr>
          <w:b/>
        </w:rPr>
        <w:t>etc.?</w:t>
      </w:r>
    </w:p>
    <w:p w:rsidR="008715E8" w:rsidRDefault="008715E8" w:rsidP="008715E8">
      <w:pPr>
        <w:rPr>
          <w:b/>
        </w:rPr>
      </w:pPr>
    </w:p>
    <w:p w:rsidR="008715E8" w:rsidRPr="008715E8" w:rsidRDefault="008715E8" w:rsidP="008715E8">
      <w:pPr>
        <w:pStyle w:val="ListParagraph"/>
        <w:numPr>
          <w:ilvl w:val="0"/>
          <w:numId w:val="14"/>
        </w:numPr>
      </w:pPr>
      <w:r w:rsidRPr="008715E8">
        <w:t xml:space="preserve">You should notify your child’s school </w:t>
      </w:r>
      <w:r>
        <w:t>and</w:t>
      </w:r>
      <w:r w:rsidRPr="008715E8">
        <w:t xml:space="preserve"> call Saint John Area Public Health</w:t>
      </w:r>
      <w:r>
        <w:t xml:space="preserve"> Communicable </w:t>
      </w:r>
      <w:r w:rsidR="00F95FEA">
        <w:t>D</w:t>
      </w:r>
      <w:r>
        <w:t xml:space="preserve">isease </w:t>
      </w:r>
      <w:r w:rsidRPr="008715E8">
        <w:t xml:space="preserve">  658-5188. Public Health investigates these types of infections and can provide advice to the school and to you.</w:t>
      </w:r>
    </w:p>
    <w:p w:rsidR="008715E8" w:rsidRPr="008715E8" w:rsidRDefault="008715E8" w:rsidP="00F74E78"/>
    <w:p w:rsidR="008715E8" w:rsidRDefault="008715E8" w:rsidP="00F74E78">
      <w:pPr>
        <w:rPr>
          <w:b/>
        </w:rPr>
      </w:pPr>
    </w:p>
    <w:p w:rsidR="006B6E8C" w:rsidRDefault="005D51F7" w:rsidP="00F74E78">
      <w:pPr>
        <w:rPr>
          <w:b/>
        </w:rPr>
      </w:pPr>
      <w:r>
        <w:rPr>
          <w:b/>
        </w:rPr>
        <w:t xml:space="preserve">If you have any other questions please feel free to contact </w:t>
      </w:r>
      <w:r w:rsidR="00062539">
        <w:rPr>
          <w:b/>
        </w:rPr>
        <w:t>one of the</w:t>
      </w:r>
      <w:r>
        <w:rPr>
          <w:b/>
        </w:rPr>
        <w:t xml:space="preserve"> Healthy Learner in School Program nurse</w:t>
      </w:r>
      <w:r w:rsidR="00062539">
        <w:rPr>
          <w:b/>
        </w:rPr>
        <w:t>s</w:t>
      </w:r>
      <w:r w:rsidR="006B6E8C">
        <w:rPr>
          <w:b/>
        </w:rPr>
        <w:t>:</w:t>
      </w:r>
    </w:p>
    <w:p w:rsidR="006B6E8C" w:rsidRPr="006B6E8C" w:rsidRDefault="00062539" w:rsidP="006B6E8C">
      <w:pPr>
        <w:pStyle w:val="ListParagraph"/>
        <w:numPr>
          <w:ilvl w:val="0"/>
          <w:numId w:val="14"/>
        </w:numPr>
        <w:rPr>
          <w:b/>
        </w:rPr>
      </w:pPr>
      <w:r w:rsidRPr="006B6E8C">
        <w:rPr>
          <w:b/>
        </w:rPr>
        <w:t>Alberta Stanton Rousselle (Saint John Education Centre)</w:t>
      </w:r>
      <w:r w:rsidR="00A719FB">
        <w:rPr>
          <w:b/>
        </w:rPr>
        <w:t xml:space="preserve"> at 506-643-2005</w:t>
      </w:r>
    </w:p>
    <w:p w:rsidR="006B6E8C" w:rsidRPr="006B6E8C" w:rsidRDefault="00062539" w:rsidP="006B6E8C">
      <w:pPr>
        <w:pStyle w:val="ListParagraph"/>
        <w:numPr>
          <w:ilvl w:val="0"/>
          <w:numId w:val="14"/>
        </w:numPr>
        <w:rPr>
          <w:b/>
        </w:rPr>
      </w:pPr>
      <w:r w:rsidRPr="006B6E8C">
        <w:rPr>
          <w:b/>
        </w:rPr>
        <w:t>Joyce Haley-Walker (St. Stephen Education Centre</w:t>
      </w:r>
      <w:r w:rsidR="006B6E8C" w:rsidRPr="006B6E8C">
        <w:rPr>
          <w:b/>
        </w:rPr>
        <w:t>)</w:t>
      </w:r>
      <w:r w:rsidR="00A719FB">
        <w:rPr>
          <w:b/>
        </w:rPr>
        <w:t xml:space="preserve"> at 506-466-7961</w:t>
      </w:r>
    </w:p>
    <w:p w:rsidR="00F74E78" w:rsidRPr="006B6E8C" w:rsidRDefault="006B6E8C" w:rsidP="006B6E8C">
      <w:pPr>
        <w:pStyle w:val="ListParagraph"/>
        <w:numPr>
          <w:ilvl w:val="0"/>
          <w:numId w:val="14"/>
        </w:numPr>
        <w:rPr>
          <w:b/>
        </w:rPr>
      </w:pPr>
      <w:r w:rsidRPr="006B6E8C">
        <w:rPr>
          <w:b/>
        </w:rPr>
        <w:t>Ann Hogan (Hampton Education Centre)</w:t>
      </w:r>
      <w:r w:rsidR="005D51F7" w:rsidRPr="006B6E8C">
        <w:rPr>
          <w:b/>
        </w:rPr>
        <w:t xml:space="preserve"> </w:t>
      </w:r>
      <w:r w:rsidR="00A719FB">
        <w:rPr>
          <w:b/>
        </w:rPr>
        <w:t>at 506-832-6013</w:t>
      </w:r>
    </w:p>
    <w:sectPr w:rsidR="00F74E78" w:rsidRPr="006B6E8C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D7" w:rsidRDefault="008644D7" w:rsidP="008644D7">
      <w:r>
        <w:separator/>
      </w:r>
    </w:p>
  </w:endnote>
  <w:endnote w:type="continuationSeparator" w:id="0">
    <w:p w:rsidR="008644D7" w:rsidRDefault="008644D7" w:rsidP="0086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D7" w:rsidRDefault="000C5EA9">
    <w:pPr>
      <w:pStyle w:val="Footer"/>
    </w:pPr>
    <w:r>
      <w:t>August 2017</w:t>
    </w:r>
  </w:p>
  <w:p w:rsidR="000C5EA9" w:rsidRDefault="000C5EA9">
    <w:pPr>
      <w:pStyle w:val="Footer"/>
    </w:pPr>
  </w:p>
  <w:p w:rsidR="008644D7" w:rsidRDefault="00864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D7" w:rsidRDefault="008644D7" w:rsidP="008644D7">
      <w:r>
        <w:separator/>
      </w:r>
    </w:p>
  </w:footnote>
  <w:footnote w:type="continuationSeparator" w:id="0">
    <w:p w:rsidR="008644D7" w:rsidRDefault="008644D7" w:rsidP="0086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005D"/>
    <w:multiLevelType w:val="hybridMultilevel"/>
    <w:tmpl w:val="2C7C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1706"/>
    <w:multiLevelType w:val="hybridMultilevel"/>
    <w:tmpl w:val="6972D30C"/>
    <w:lvl w:ilvl="0" w:tplc="E8220C7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95B3D"/>
    <w:multiLevelType w:val="hybridMultilevel"/>
    <w:tmpl w:val="F526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D1709"/>
    <w:multiLevelType w:val="hybridMultilevel"/>
    <w:tmpl w:val="3390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609B8"/>
    <w:multiLevelType w:val="hybridMultilevel"/>
    <w:tmpl w:val="28A2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01E40"/>
    <w:multiLevelType w:val="hybridMultilevel"/>
    <w:tmpl w:val="592C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E04A1"/>
    <w:multiLevelType w:val="hybridMultilevel"/>
    <w:tmpl w:val="E216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D68B3"/>
    <w:multiLevelType w:val="hybridMultilevel"/>
    <w:tmpl w:val="BBDA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D3B99"/>
    <w:multiLevelType w:val="hybridMultilevel"/>
    <w:tmpl w:val="26F0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D1339"/>
    <w:multiLevelType w:val="hybridMultilevel"/>
    <w:tmpl w:val="41AA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50A40"/>
    <w:multiLevelType w:val="hybridMultilevel"/>
    <w:tmpl w:val="D166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F1970"/>
    <w:multiLevelType w:val="hybridMultilevel"/>
    <w:tmpl w:val="205A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929D6"/>
    <w:multiLevelType w:val="hybridMultilevel"/>
    <w:tmpl w:val="869E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5398A"/>
    <w:multiLevelType w:val="hybridMultilevel"/>
    <w:tmpl w:val="4320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31B95"/>
    <w:multiLevelType w:val="hybridMultilevel"/>
    <w:tmpl w:val="6F60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F4B41"/>
    <w:multiLevelType w:val="hybridMultilevel"/>
    <w:tmpl w:val="9052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153D5"/>
    <w:multiLevelType w:val="hybridMultilevel"/>
    <w:tmpl w:val="926C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F1483"/>
    <w:multiLevelType w:val="hybridMultilevel"/>
    <w:tmpl w:val="139E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4"/>
  </w:num>
  <w:num w:numId="5">
    <w:abstractNumId w:val="8"/>
  </w:num>
  <w:num w:numId="6">
    <w:abstractNumId w:val="17"/>
  </w:num>
  <w:num w:numId="7">
    <w:abstractNumId w:val="9"/>
  </w:num>
  <w:num w:numId="8">
    <w:abstractNumId w:val="0"/>
  </w:num>
  <w:num w:numId="9">
    <w:abstractNumId w:val="10"/>
  </w:num>
  <w:num w:numId="10">
    <w:abstractNumId w:val="15"/>
  </w:num>
  <w:num w:numId="11">
    <w:abstractNumId w:val="12"/>
  </w:num>
  <w:num w:numId="12">
    <w:abstractNumId w:val="5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FB"/>
    <w:rsid w:val="00062539"/>
    <w:rsid w:val="000C5EA9"/>
    <w:rsid w:val="001964FF"/>
    <w:rsid w:val="00246AC4"/>
    <w:rsid w:val="00264805"/>
    <w:rsid w:val="00384FBA"/>
    <w:rsid w:val="003A33C3"/>
    <w:rsid w:val="00427BB2"/>
    <w:rsid w:val="005D51F7"/>
    <w:rsid w:val="006B6E8C"/>
    <w:rsid w:val="006E1F95"/>
    <w:rsid w:val="00720DFB"/>
    <w:rsid w:val="00806330"/>
    <w:rsid w:val="00860AE9"/>
    <w:rsid w:val="008644D7"/>
    <w:rsid w:val="008715E8"/>
    <w:rsid w:val="00A62960"/>
    <w:rsid w:val="00A719FB"/>
    <w:rsid w:val="00F74E78"/>
    <w:rsid w:val="00F9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4D7"/>
  </w:style>
  <w:style w:type="paragraph" w:styleId="Footer">
    <w:name w:val="footer"/>
    <w:basedOn w:val="Normal"/>
    <w:link w:val="FooterChar"/>
    <w:uiPriority w:val="99"/>
    <w:unhideWhenUsed/>
    <w:rsid w:val="00864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D7"/>
  </w:style>
  <w:style w:type="paragraph" w:styleId="BalloonText">
    <w:name w:val="Balloon Text"/>
    <w:basedOn w:val="Normal"/>
    <w:link w:val="BalloonTextChar"/>
    <w:uiPriority w:val="99"/>
    <w:semiHidden/>
    <w:unhideWhenUsed/>
    <w:rsid w:val="00864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FB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1F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4D7"/>
  </w:style>
  <w:style w:type="paragraph" w:styleId="Footer">
    <w:name w:val="footer"/>
    <w:basedOn w:val="Normal"/>
    <w:link w:val="FooterChar"/>
    <w:uiPriority w:val="99"/>
    <w:unhideWhenUsed/>
    <w:rsid w:val="00864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D7"/>
  </w:style>
  <w:style w:type="paragraph" w:styleId="BalloonText">
    <w:name w:val="Balloon Text"/>
    <w:basedOn w:val="Normal"/>
    <w:link w:val="BalloonTextChar"/>
    <w:uiPriority w:val="99"/>
    <w:semiHidden/>
    <w:unhideWhenUsed/>
    <w:rsid w:val="00864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FB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1F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gnb.ca/content/dam/gnb/Departments/h-s/pdf/en/CDC/Immunization/RoutineImmunizationSchedule.pdf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74D001-12F6-44D7-8C91-AD6B2F42AD23}"/>
</file>

<file path=customXml/itemProps2.xml><?xml version="1.0" encoding="utf-8"?>
<ds:datastoreItem xmlns:ds="http://schemas.openxmlformats.org/officeDocument/2006/customXml" ds:itemID="{A7DD5BEC-D663-4666-9EBD-23009DDA7904}"/>
</file>

<file path=customXml/itemProps3.xml><?xml version="1.0" encoding="utf-8"?>
<ds:datastoreItem xmlns:ds="http://schemas.openxmlformats.org/officeDocument/2006/customXml" ds:itemID="{10B26C2F-E1BC-417C-B379-2D4FE6E63C3A}"/>
</file>

<file path=docProps/app.xml><?xml version="1.0" encoding="utf-8"?>
<Properties xmlns="http://schemas.openxmlformats.org/officeDocument/2006/extended-properties" xmlns:vt="http://schemas.openxmlformats.org/officeDocument/2006/docPropsVTypes">
  <Template>7298B6D0</Template>
  <TotalTime>1</TotalTime>
  <Pages>2</Pages>
  <Words>722</Words>
  <Characters>3897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 Citrix User</dc:creator>
  <cp:lastModifiedBy>DH Citrix User</cp:lastModifiedBy>
  <cp:revision>2</cp:revision>
  <dcterms:created xsi:type="dcterms:W3CDTF">2017-08-29T18:27:00Z</dcterms:created>
  <dcterms:modified xsi:type="dcterms:W3CDTF">2017-08-29T18:27:00Z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