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7E5B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3249B295" wp14:editId="5054C409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EF4DA51" w14:textId="165F97FD" w:rsidR="00A3439E" w:rsidRPr="0082343B" w:rsidRDefault="00A242CD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 xml:space="preserve">2021-2022 PSSC 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9B295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EF4DA51" w14:textId="165F97FD" w:rsidR="00A3439E" w:rsidRPr="0082343B" w:rsidRDefault="00A242CD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 xml:space="preserve">2021-2022 PSSC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AC2AB2" w14:textId="0C847955" w:rsidR="00275260" w:rsidRPr="00E16E2D" w:rsidRDefault="00A242CD" w:rsidP="00E16E2D">
      <w:pPr>
        <w:pStyle w:val="Heading1"/>
      </w:pPr>
      <w:r>
        <w:t>St. Stephen High School</w:t>
      </w:r>
    </w:p>
    <w:p w14:paraId="243B46C7" w14:textId="4D95D566" w:rsidR="00554276" w:rsidRPr="00515252" w:rsidRDefault="00A3439E" w:rsidP="00515252">
      <w:pPr>
        <w:pStyle w:val="Details"/>
        <w:ind w:left="0"/>
        <w:jc w:val="left"/>
      </w:pP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A242CD">
        <w:t>October 12, 2021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A242CD">
        <w:rPr>
          <w:rStyle w:val="Strong"/>
          <w:rFonts w:asciiTheme="majorHAnsi" w:eastAsiaTheme="majorEastAsia" w:hAnsiTheme="majorHAnsi"/>
          <w:b w:val="0"/>
          <w:bCs w:val="0"/>
        </w:rPr>
        <w:t>6:30 PM</w:t>
      </w:r>
    </w:p>
    <w:p w14:paraId="1117089A" w14:textId="0775E798" w:rsidR="00554276" w:rsidRPr="00515252" w:rsidRDefault="00A242CD" w:rsidP="00515252">
      <w:pPr>
        <w:pStyle w:val="ListNumber"/>
      </w:pPr>
      <w:r>
        <w:rPr>
          <w:rFonts w:eastAsiaTheme="majorEastAsia"/>
        </w:rPr>
        <w:t>Welcome Back</w:t>
      </w:r>
    </w:p>
    <w:p w14:paraId="2C446128" w14:textId="08748EE7" w:rsidR="0015180F" w:rsidRPr="00515252" w:rsidRDefault="00A242CD" w:rsidP="00515252">
      <w:pPr>
        <w:pStyle w:val="ListNumber"/>
      </w:pPr>
      <w:r>
        <w:rPr>
          <w:rFonts w:eastAsiaTheme="majorEastAsia"/>
        </w:rPr>
        <w:t>Role of PSSC</w:t>
      </w:r>
    </w:p>
    <w:p w14:paraId="55EF761C" w14:textId="1C463C25" w:rsidR="00B853F9" w:rsidRPr="00A242CD" w:rsidRDefault="00A242CD" w:rsidP="00515252">
      <w:pPr>
        <w:pStyle w:val="ListNumber"/>
      </w:pPr>
      <w:r>
        <w:rPr>
          <w:rFonts w:eastAsiaTheme="majorEastAsia"/>
        </w:rPr>
        <w:t>2021-2022 Budget</w:t>
      </w:r>
    </w:p>
    <w:p w14:paraId="4D7E1209" w14:textId="50DD5D27" w:rsidR="00A242CD" w:rsidRPr="00A242CD" w:rsidRDefault="00A242CD" w:rsidP="00515252">
      <w:pPr>
        <w:pStyle w:val="ListNumber"/>
      </w:pPr>
      <w:r>
        <w:rPr>
          <w:rFonts w:eastAsiaTheme="majorEastAsia"/>
        </w:rPr>
        <w:t>School Improvement Plan Update</w:t>
      </w:r>
    </w:p>
    <w:p w14:paraId="574B71B7" w14:textId="0B58B407" w:rsidR="00A242CD" w:rsidRPr="00A242CD" w:rsidRDefault="00A242CD" w:rsidP="00515252">
      <w:pPr>
        <w:pStyle w:val="ListNumber"/>
      </w:pPr>
      <w:r>
        <w:rPr>
          <w:rFonts w:eastAsiaTheme="majorEastAsia"/>
        </w:rPr>
        <w:t>Assessment Week 2022</w:t>
      </w:r>
    </w:p>
    <w:p w14:paraId="0BF509BA" w14:textId="762BD13A" w:rsidR="00A242CD" w:rsidRPr="00A242CD" w:rsidRDefault="00A242CD" w:rsidP="00515252">
      <w:pPr>
        <w:pStyle w:val="ListNumber"/>
      </w:pPr>
      <w:r>
        <w:rPr>
          <w:rFonts w:eastAsiaTheme="majorEastAsia"/>
        </w:rPr>
        <w:t>Operational Plan Update</w:t>
      </w:r>
    </w:p>
    <w:p w14:paraId="0A069A15" w14:textId="705B2569" w:rsidR="00A242CD" w:rsidRPr="00A242CD" w:rsidRDefault="00A242CD" w:rsidP="00515252">
      <w:pPr>
        <w:pStyle w:val="ListNumber"/>
      </w:pPr>
      <w:r>
        <w:rPr>
          <w:rFonts w:eastAsiaTheme="majorEastAsia"/>
        </w:rPr>
        <w:t>Rapid Testing for Covid Outbreak Update</w:t>
      </w:r>
    </w:p>
    <w:p w14:paraId="73B71F1C" w14:textId="74F99ACB" w:rsidR="00A242CD" w:rsidRPr="00A242CD" w:rsidRDefault="00A242CD" w:rsidP="00515252">
      <w:pPr>
        <w:pStyle w:val="ListNumber"/>
      </w:pPr>
      <w:r>
        <w:rPr>
          <w:rFonts w:eastAsiaTheme="majorEastAsia"/>
        </w:rPr>
        <w:t>Extra-Curricular Activities Update</w:t>
      </w:r>
    </w:p>
    <w:p w14:paraId="26B44320" w14:textId="3D297222" w:rsidR="00A242CD" w:rsidRPr="00A242CD" w:rsidRDefault="00A242CD" w:rsidP="00515252">
      <w:pPr>
        <w:pStyle w:val="ListNumber"/>
      </w:pPr>
      <w:r>
        <w:rPr>
          <w:rFonts w:eastAsiaTheme="majorEastAsia"/>
        </w:rPr>
        <w:t xml:space="preserve">Tell Them </w:t>
      </w:r>
      <w:proofErr w:type="gramStart"/>
      <w:r>
        <w:rPr>
          <w:rFonts w:eastAsiaTheme="majorEastAsia"/>
        </w:rPr>
        <w:t>From</w:t>
      </w:r>
      <w:proofErr w:type="gramEnd"/>
      <w:r>
        <w:rPr>
          <w:rFonts w:eastAsiaTheme="majorEastAsia"/>
        </w:rPr>
        <w:t xml:space="preserve"> Me – Student Survey data</w:t>
      </w:r>
    </w:p>
    <w:p w14:paraId="7A0C5BAA" w14:textId="2D2F2D4E" w:rsidR="00A242CD" w:rsidRPr="00A242CD" w:rsidRDefault="00A242CD" w:rsidP="00515252">
      <w:pPr>
        <w:pStyle w:val="ListNumber"/>
      </w:pPr>
      <w:r>
        <w:rPr>
          <w:rFonts w:eastAsiaTheme="majorEastAsia"/>
        </w:rPr>
        <w:t>Incident Report Update</w:t>
      </w:r>
    </w:p>
    <w:p w14:paraId="05E9DF5C" w14:textId="366BBD2F" w:rsidR="00A242CD" w:rsidRPr="00515252" w:rsidRDefault="00A242CD" w:rsidP="00515252">
      <w:pPr>
        <w:pStyle w:val="ListNumber"/>
      </w:pPr>
      <w:r>
        <w:rPr>
          <w:rFonts w:eastAsiaTheme="majorEastAsia"/>
        </w:rPr>
        <w:t>Questions/Comments</w:t>
      </w:r>
    </w:p>
    <w:p w14:paraId="4C9CB146" w14:textId="64FF3207" w:rsidR="00D512BB" w:rsidRPr="008E421A" w:rsidRDefault="00D512BB" w:rsidP="00515252">
      <w:pPr>
        <w:rPr>
          <w:lang w:val="en-GB"/>
        </w:rPr>
      </w:pPr>
    </w:p>
    <w:sectPr w:rsidR="00D512BB" w:rsidRPr="008E421A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7480" w14:textId="77777777" w:rsidR="00CC670C" w:rsidRDefault="00CC670C" w:rsidP="001E7D29">
      <w:pPr>
        <w:spacing w:after="0" w:line="240" w:lineRule="auto"/>
      </w:pPr>
      <w:r>
        <w:separator/>
      </w:r>
    </w:p>
  </w:endnote>
  <w:endnote w:type="continuationSeparator" w:id="0">
    <w:p w14:paraId="751702E6" w14:textId="77777777" w:rsidR="00CC670C" w:rsidRDefault="00CC670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FEFB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1537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E77F00" wp14:editId="15001366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689FD81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E124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EBCD" w14:textId="77777777" w:rsidR="00CC670C" w:rsidRDefault="00CC670C" w:rsidP="001E7D29">
      <w:pPr>
        <w:spacing w:after="0" w:line="240" w:lineRule="auto"/>
      </w:pPr>
      <w:r>
        <w:separator/>
      </w:r>
    </w:p>
  </w:footnote>
  <w:footnote w:type="continuationSeparator" w:id="0">
    <w:p w14:paraId="3CBC6D44" w14:textId="77777777" w:rsidR="00CC670C" w:rsidRDefault="00CC670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4C3C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A775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CEF8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D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242CD"/>
    <w:rsid w:val="00A3439E"/>
    <w:rsid w:val="00A37F9E"/>
    <w:rsid w:val="00A40085"/>
    <w:rsid w:val="00A47DF6"/>
    <w:rsid w:val="00A60E11"/>
    <w:rsid w:val="00A63D35"/>
    <w:rsid w:val="00A9231C"/>
    <w:rsid w:val="00AA2532"/>
    <w:rsid w:val="00AB1969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C670C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864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.amos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3496A-4206-4E13-A853-572A244D645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64B529C-B837-470E-9400-CF9305991E20}"/>
</file>

<file path=customXml/itemProps4.xml><?xml version="1.0" encoding="utf-8"?>
<ds:datastoreItem xmlns:ds="http://schemas.openxmlformats.org/officeDocument/2006/customXml" ds:itemID="{3A3680F0-9850-4636-A04A-021D59BE4137}"/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2021-10-12T14:59:00Z</dcterms:created>
  <dcterms:modified xsi:type="dcterms:W3CDTF">2021-10-12T15:11:00Z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</Properties>
</file>