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C71EDA" w:rsidP="00620AE8">
      <w:pPr>
        <w:pStyle w:val="Heading1"/>
      </w:pPr>
      <w:r>
        <w:t>PSSC</w:t>
      </w:r>
    </w:p>
    <w:p w:rsidR="00554276" w:rsidRPr="004B5C09" w:rsidRDefault="00554276" w:rsidP="00620AE8">
      <w:pPr>
        <w:pStyle w:val="Heading1"/>
      </w:pPr>
      <w:r w:rsidRPr="004B5C09">
        <w:t>Meeting Minutes</w:t>
      </w:r>
    </w:p>
    <w:sdt>
      <w:sdtPr>
        <w:alias w:val="Date"/>
        <w:tag w:val="Date"/>
        <w:id w:val="811033052"/>
        <w:placeholder>
          <w:docPart w:val="FCB2D7C3EFF841068FAF2400690D7436"/>
        </w:placeholder>
        <w:date w:fullDate="2017-10-16T00:00:00Z">
          <w:dateFormat w:val="MMMM d, yyyy"/>
          <w:lid w:val="en-US"/>
          <w:storeMappedDataAs w:val="dateTime"/>
          <w:calendar w:val="gregorian"/>
        </w:date>
      </w:sdtPr>
      <w:sdtEndPr/>
      <w:sdtContent>
        <w:p w:rsidR="00554276" w:rsidRPr="004E227E" w:rsidRDefault="00C71EDA" w:rsidP="00B75CFC">
          <w:pPr>
            <w:pStyle w:val="Date"/>
          </w:pPr>
          <w:r>
            <w:t>October 16, 2017</w:t>
          </w:r>
        </w:p>
      </w:sdtContent>
    </w:sdt>
    <w:p w:rsidR="00554276" w:rsidRPr="004B5C09" w:rsidRDefault="00C71EDA" w:rsidP="00361DEE">
      <w:pPr>
        <w:pStyle w:val="ListParagraph"/>
      </w:pPr>
      <w:r>
        <w:t>Welcome</w:t>
      </w:r>
    </w:p>
    <w:p w:rsidR="0015180F" w:rsidRPr="004B5C09" w:rsidRDefault="00947D6F" w:rsidP="00C71EDA">
      <w:sdt>
        <w:sdtPr>
          <w:alias w:val="Name"/>
          <w:tag w:val="Name"/>
          <w:id w:val="811033081"/>
          <w:placeholder>
            <w:docPart w:val="F46E7AA276054EAEA20C5FC2A37D499E"/>
          </w:placeholder>
          <w:dataBinding w:prefixMappings="xmlns:ns0='http://purl.org/dc/elements/1.1/' xmlns:ns1='http://schemas.openxmlformats.org/package/2006/metadata/core-properties' " w:xpath="/ns1:coreProperties[1]/ns0:description[1]" w:storeItemID="{6C3C8BC8-F283-45AE-878A-BAB7291924A1}"/>
          <w:text/>
        </w:sdtPr>
        <w:sdtEndPr/>
        <w:sdtContent>
          <w:r w:rsidR="00C71EDA">
            <w:t>Krista Amos</w:t>
          </w:r>
        </w:sdtContent>
      </w:sdt>
      <w:r w:rsidR="00361DEE">
        <w:t xml:space="preserve"> </w:t>
      </w:r>
      <w:r w:rsidR="00C71EDA">
        <w:t xml:space="preserve">welcomed returning and new members to the first meeting of the year. She proceeded to read a letter from Jennifer Johnston, chairperson, who was unable to attend. The letter welcomed all members and contained some of the roles and responsibilities of the PSSC.  </w:t>
      </w:r>
    </w:p>
    <w:p w:rsidR="0015180F" w:rsidRPr="004B5C09" w:rsidRDefault="00C71EDA" w:rsidP="00361DEE">
      <w:pPr>
        <w:pStyle w:val="ListParagraph"/>
      </w:pPr>
      <w:r>
        <w:t>Attendance</w:t>
      </w:r>
    </w:p>
    <w:p w:rsidR="00680296" w:rsidRPr="004E227E" w:rsidRDefault="00947D6F" w:rsidP="00361DEE">
      <w:sdt>
        <w:sdtPr>
          <w:alias w:val="Name"/>
          <w:tag w:val="Name"/>
          <w:id w:val="811033276"/>
          <w:placeholder>
            <w:docPart w:val="A781D24F64644566835949D5EF12F514"/>
          </w:placeholder>
          <w:dataBinding w:prefixMappings="xmlns:ns0='http://schemas.microsoft.com/office/2006/coverPageProps' " w:xpath="/ns0:CoverPageProperties[1]/ns0:CompanyEmail[1]" w:storeItemID="{55AF091B-3C7A-41E3-B477-F2FDAA23CFDA}"/>
          <w:text/>
        </w:sdtPr>
        <w:sdtEndPr/>
        <w:sdtContent>
          <w:proofErr w:type="spellStart"/>
          <w:r w:rsidR="00C71EDA">
            <w:t>Kristan</w:t>
          </w:r>
          <w:proofErr w:type="spellEnd"/>
          <w:r w:rsidR="00C71EDA">
            <w:t xml:space="preserve"> </w:t>
          </w:r>
          <w:proofErr w:type="spellStart"/>
          <w:r w:rsidR="00C71EDA">
            <w:t>Cloney</w:t>
          </w:r>
          <w:proofErr w:type="spellEnd"/>
          <w:r w:rsidR="00C71EDA">
            <w:t xml:space="preserve">, Bruce Richardson, Jennifer </w:t>
          </w:r>
          <w:proofErr w:type="spellStart"/>
          <w:r w:rsidR="00C71EDA">
            <w:t>Gowan</w:t>
          </w:r>
          <w:proofErr w:type="spellEnd"/>
          <w:r w:rsidR="00C71EDA">
            <w:t>, Shelley Grant, Tammy Smith, Juanita Woodside, Nancy Snow, Heather Daigle, Tanya Downey</w:t>
          </w:r>
          <w:r w:rsidR="00032CE2">
            <w:t xml:space="preserve"> (secretary)</w:t>
          </w:r>
          <w:r w:rsidR="00C71EDA">
            <w:t>, Sam Poirier (student rep)</w:t>
          </w:r>
        </w:sdtContent>
      </w:sdt>
      <w:r w:rsidR="00361DEE">
        <w:t xml:space="preserve"> </w:t>
      </w:r>
    </w:p>
    <w:p w:rsidR="0015180F" w:rsidRPr="004B5C09" w:rsidRDefault="00032CE2" w:rsidP="00361DEE">
      <w:pPr>
        <w:pStyle w:val="ListParagraph"/>
      </w:pPr>
      <w:r>
        <w:t>Leadership Update</w:t>
      </w:r>
    </w:p>
    <w:p w:rsidR="00C1643D" w:rsidRPr="002C3D7E" w:rsidRDefault="00032CE2" w:rsidP="002C3D7E">
      <w:pPr>
        <w:pStyle w:val="ListNumber"/>
      </w:pPr>
      <w:r>
        <w:t>Number of staff members travelled to Arizona over the summer for a conference and brought back the idea of a Leadership group. This group consists of approximately 30 students and 1 staff member, Adam Harris.</w:t>
      </w:r>
    </w:p>
    <w:p w:rsidR="002C3D7E" w:rsidRDefault="00032CE2" w:rsidP="002C3D7E">
      <w:pPr>
        <w:pStyle w:val="ListNumber"/>
      </w:pPr>
      <w:r>
        <w:t xml:space="preserve">This group has organized and participated in Grade 9 day, including calling all new students welcoming them to SSHS, Spirit Day, Terry Fox </w:t>
      </w:r>
    </w:p>
    <w:p w:rsidR="002C3D7E" w:rsidRDefault="00032CE2" w:rsidP="002C3D7E">
      <w:pPr>
        <w:pStyle w:val="ListNumber"/>
      </w:pPr>
      <w:r>
        <w:t>The funds from the magazine campaign are going to the Leadership group to help in the activities.</w:t>
      </w:r>
    </w:p>
    <w:p w:rsidR="0015180F" w:rsidRPr="004B5C09" w:rsidRDefault="0015180F" w:rsidP="00361DEE">
      <w:pPr>
        <w:pStyle w:val="ListParagraph"/>
      </w:pPr>
      <w:r w:rsidRPr="004B5C09">
        <w:t xml:space="preserve">New </w:t>
      </w:r>
      <w:r w:rsidR="006928C1">
        <w:t>b</w:t>
      </w:r>
      <w:r w:rsidRPr="004B5C09">
        <w:t>usiness</w:t>
      </w:r>
    </w:p>
    <w:p w:rsidR="00276FA1" w:rsidRPr="00361DEE" w:rsidRDefault="00032CE2" w:rsidP="002C3D7E">
      <w:pPr>
        <w:pStyle w:val="ListNumber"/>
        <w:numPr>
          <w:ilvl w:val="0"/>
          <w:numId w:val="25"/>
        </w:numPr>
      </w:pPr>
      <w:r>
        <w:t>Grease Production – performance in mid to end March</w:t>
      </w:r>
    </w:p>
    <w:p w:rsidR="002C3D7E" w:rsidRDefault="00032CE2" w:rsidP="002C3D7E">
      <w:pPr>
        <w:pStyle w:val="ListNumber"/>
        <w:numPr>
          <w:ilvl w:val="0"/>
          <w:numId w:val="25"/>
        </w:numPr>
      </w:pPr>
      <w:r>
        <w:t xml:space="preserve">On-line store in the beginning stages for </w:t>
      </w:r>
      <w:r w:rsidR="00701F46">
        <w:t>school clothing</w:t>
      </w:r>
    </w:p>
    <w:p w:rsidR="002C3D7E" w:rsidRDefault="00701F46" w:rsidP="002C3D7E">
      <w:pPr>
        <w:pStyle w:val="ListNumber"/>
        <w:numPr>
          <w:ilvl w:val="0"/>
          <w:numId w:val="25"/>
        </w:numPr>
      </w:pPr>
      <w:r>
        <w:t>October 28 – Ford Drive – Ford will donate $20 for every person that tries out a new vehicle to the grad class of 2018.</w:t>
      </w:r>
    </w:p>
    <w:p w:rsidR="00701F46" w:rsidRDefault="003231F5" w:rsidP="002C3D7E">
      <w:pPr>
        <w:pStyle w:val="ListNumber"/>
        <w:numPr>
          <w:ilvl w:val="0"/>
          <w:numId w:val="25"/>
        </w:numPr>
      </w:pPr>
      <w:r>
        <w:t xml:space="preserve">Ban The Bottle – Group attending the Canada 150 Celebration on Oct 26 at </w:t>
      </w:r>
      <w:proofErr w:type="spellStart"/>
      <w:r>
        <w:t>Harbour</w:t>
      </w:r>
      <w:proofErr w:type="spellEnd"/>
      <w:r>
        <w:t xml:space="preserve"> Station in Saint John to make a presentation on their project of reducing the number of plastic bottles.</w:t>
      </w:r>
    </w:p>
    <w:p w:rsidR="003231F5" w:rsidRDefault="003231F5" w:rsidP="002C3D7E">
      <w:pPr>
        <w:pStyle w:val="ListNumber"/>
        <w:numPr>
          <w:ilvl w:val="0"/>
          <w:numId w:val="25"/>
        </w:numPr>
      </w:pPr>
      <w:r>
        <w:t>Adjustments are being made to the 5</w:t>
      </w:r>
      <w:r w:rsidRPr="003231F5">
        <w:rPr>
          <w:vertAlign w:val="superscript"/>
        </w:rPr>
        <w:t>th</w:t>
      </w:r>
      <w:r>
        <w:t xml:space="preserve"> period of the day, AI. Students must get permission prior to class to go to another classroom that they are not assigned to. Student traffic has decreased since the changes have been made.</w:t>
      </w:r>
    </w:p>
    <w:p w:rsidR="00582A46" w:rsidRDefault="00582A46" w:rsidP="002C3D7E">
      <w:pPr>
        <w:pStyle w:val="ListNumber"/>
        <w:numPr>
          <w:ilvl w:val="0"/>
          <w:numId w:val="25"/>
        </w:numPr>
      </w:pPr>
      <w:r>
        <w:lastRenderedPageBreak/>
        <w:t>There are 2 crosswalks on the property and it was suggested that 1 be rainbow and the other be green &amp; white which are the school colors.</w:t>
      </w:r>
    </w:p>
    <w:p w:rsidR="00582A46" w:rsidRDefault="00582A46" w:rsidP="002C3D7E">
      <w:pPr>
        <w:pStyle w:val="ListNumber"/>
        <w:numPr>
          <w:ilvl w:val="0"/>
          <w:numId w:val="25"/>
        </w:numPr>
      </w:pPr>
      <w:r>
        <w:t>A tender has been put out for a digital sign for the front of SSHS to replace the existing board that has to be changed manually. There is a possibility that the new sign could be rented out in the summer to help with the cost.</w:t>
      </w:r>
    </w:p>
    <w:p w:rsidR="003231F5" w:rsidRDefault="003231F5" w:rsidP="00361DEE">
      <w:pPr>
        <w:pStyle w:val="ListParagraph"/>
      </w:pPr>
      <w:r>
        <w:t>School Profile</w:t>
      </w:r>
    </w:p>
    <w:p w:rsidR="003231F5" w:rsidRDefault="003231F5" w:rsidP="003231F5">
      <w:r>
        <w:t xml:space="preserve">Staff for the 2017-2018 school year consists of 490 students, 25 of which are international students, </w:t>
      </w:r>
      <w:r w:rsidR="00582A46">
        <w:t>35 teachers, 10 EA’s, 6 custodians and 2 Administrative Assistants</w:t>
      </w:r>
    </w:p>
    <w:p w:rsidR="0015180F" w:rsidRDefault="00947D6F" w:rsidP="00361DEE">
      <w:pPr>
        <w:pStyle w:val="ListParagraph"/>
      </w:pPr>
      <w:r>
        <w:t>School Improvement Planning</w:t>
      </w:r>
    </w:p>
    <w:p w:rsidR="00947D6F" w:rsidRDefault="00947D6F" w:rsidP="00947D6F">
      <w:r>
        <w:t>Each department within SSHS have to submit goals for the school improvement plan. The plan is to work more towards informal testing and to measure the learning not just the outcome. A number of students do well during class and projects but have anxiety and don’t do well on tests and exams.</w:t>
      </w:r>
    </w:p>
    <w:p w:rsidR="00947D6F" w:rsidRPr="004B5C09" w:rsidRDefault="00947D6F" w:rsidP="00361DEE">
      <w:pPr>
        <w:pStyle w:val="ListParagraph"/>
      </w:pPr>
      <w:r>
        <w:t>PSSC Budget $1236.20</w:t>
      </w:r>
    </w:p>
    <w:p w:rsidR="00680296" w:rsidRDefault="003231F5" w:rsidP="003231F5">
      <w:proofErr w:type="spellStart"/>
      <w:r>
        <w:t>Synervoice</w:t>
      </w:r>
      <w:proofErr w:type="spellEnd"/>
      <w:r>
        <w:t xml:space="preserve"> is approximately $600 but could be covered by another budget within SSHS. Ideas of ways to use the funds was discussed: agendas for Grade 9 students, partner with another school to have a speaker come in (SSMS).</w:t>
      </w:r>
    </w:p>
    <w:p w:rsidR="00947D6F" w:rsidRDefault="00947D6F" w:rsidP="003231F5"/>
    <w:p w:rsidR="003231F5" w:rsidRDefault="00947D6F" w:rsidP="003231F5">
      <w:r>
        <w:t>Next Meeting: Monday, December 11</w:t>
      </w:r>
      <w:r w:rsidRPr="00947D6F">
        <w:rPr>
          <w:vertAlign w:val="superscript"/>
        </w:rPr>
        <w:t>th</w:t>
      </w:r>
      <w:r>
        <w:t>, 7pm</w:t>
      </w:r>
      <w:bookmarkStart w:id="0" w:name="_GoBack"/>
      <w:bookmarkEnd w:id="0"/>
    </w:p>
    <w:p w:rsidR="003231F5" w:rsidRDefault="003231F5" w:rsidP="003231F5"/>
    <w:p w:rsidR="008E476B" w:rsidRDefault="0015180F" w:rsidP="00361DEE">
      <w:r>
        <w:t xml:space="preserve">Minutes </w:t>
      </w:r>
      <w:r w:rsidRPr="00616B41">
        <w:t>s</w:t>
      </w:r>
      <w:r w:rsidR="008E476B" w:rsidRPr="00616B41">
        <w:t xml:space="preserve">ubmitted </w:t>
      </w:r>
      <w:r w:rsidR="004E227E">
        <w:t xml:space="preserve">by:  </w:t>
      </w:r>
      <w:r w:rsidR="00947D6F">
        <w:t>Tanya Downey</w:t>
      </w:r>
    </w:p>
    <w:p w:rsidR="008E476B" w:rsidRPr="00554276" w:rsidRDefault="008E476B" w:rsidP="00947D6F">
      <w:pPr>
        <w:ind w:left="0"/>
      </w:pP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C71EDA"/>
    <w:rsid w:val="00032CE2"/>
    <w:rsid w:val="0011573E"/>
    <w:rsid w:val="00140DAE"/>
    <w:rsid w:val="0015180F"/>
    <w:rsid w:val="00193653"/>
    <w:rsid w:val="00276FA1"/>
    <w:rsid w:val="00291B4A"/>
    <w:rsid w:val="002C3D7E"/>
    <w:rsid w:val="003231F5"/>
    <w:rsid w:val="00360B6E"/>
    <w:rsid w:val="00361DEE"/>
    <w:rsid w:val="00411F8B"/>
    <w:rsid w:val="00477352"/>
    <w:rsid w:val="004B5C09"/>
    <w:rsid w:val="004E227E"/>
    <w:rsid w:val="00554276"/>
    <w:rsid w:val="00582A46"/>
    <w:rsid w:val="005E562D"/>
    <w:rsid w:val="00616B41"/>
    <w:rsid w:val="00620AE8"/>
    <w:rsid w:val="0064628C"/>
    <w:rsid w:val="00680296"/>
    <w:rsid w:val="00687389"/>
    <w:rsid w:val="006928C1"/>
    <w:rsid w:val="006F03D4"/>
    <w:rsid w:val="00701F46"/>
    <w:rsid w:val="00771C24"/>
    <w:rsid w:val="007D5836"/>
    <w:rsid w:val="008240DA"/>
    <w:rsid w:val="008429E5"/>
    <w:rsid w:val="00867EA4"/>
    <w:rsid w:val="00897D88"/>
    <w:rsid w:val="008E476B"/>
    <w:rsid w:val="00932F50"/>
    <w:rsid w:val="00947D6F"/>
    <w:rsid w:val="009921B8"/>
    <w:rsid w:val="00A07662"/>
    <w:rsid w:val="00A9231C"/>
    <w:rsid w:val="00AE361F"/>
    <w:rsid w:val="00B247A9"/>
    <w:rsid w:val="00B435B5"/>
    <w:rsid w:val="00B75CFC"/>
    <w:rsid w:val="00C1643D"/>
    <w:rsid w:val="00C261A9"/>
    <w:rsid w:val="00C71EDA"/>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C888FB4"/>
  <w15:docId w15:val="{6F748F4B-A51F-4E81-8D27-5212573C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downe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2D7C3EFF841068FAF2400690D7436"/>
        <w:category>
          <w:name w:val="General"/>
          <w:gallery w:val="placeholder"/>
        </w:category>
        <w:types>
          <w:type w:val="bbPlcHdr"/>
        </w:types>
        <w:behaviors>
          <w:behavior w:val="content"/>
        </w:behaviors>
        <w:guid w:val="{9550FF2F-878B-483D-93C1-337FB83AF3F6}"/>
      </w:docPartPr>
      <w:docPartBody>
        <w:p w:rsidR="00000000" w:rsidRDefault="002D5752">
          <w:pPr>
            <w:pStyle w:val="FCB2D7C3EFF841068FAF2400690D7436"/>
          </w:pPr>
          <w:r>
            <w:t>[Click to select date]</w:t>
          </w:r>
        </w:p>
      </w:docPartBody>
    </w:docPart>
    <w:docPart>
      <w:docPartPr>
        <w:name w:val="F46E7AA276054EAEA20C5FC2A37D499E"/>
        <w:category>
          <w:name w:val="General"/>
          <w:gallery w:val="placeholder"/>
        </w:category>
        <w:types>
          <w:type w:val="bbPlcHdr"/>
        </w:types>
        <w:behaviors>
          <w:behavior w:val="content"/>
        </w:behaviors>
        <w:guid w:val="{1841C93F-6310-48CE-A6FB-65512801474D}"/>
      </w:docPartPr>
      <w:docPartBody>
        <w:p w:rsidR="00000000" w:rsidRDefault="002D5752">
          <w:pPr>
            <w:pStyle w:val="F46E7AA276054EAEA20C5FC2A37D499E"/>
          </w:pPr>
          <w:r w:rsidRPr="002C3D7E">
            <w:rPr>
              <w:rStyle w:val="PlaceholderText"/>
            </w:rPr>
            <w:t>[Facilitator Name]</w:t>
          </w:r>
        </w:p>
      </w:docPartBody>
    </w:docPart>
    <w:docPart>
      <w:docPartPr>
        <w:name w:val="A781D24F64644566835949D5EF12F514"/>
        <w:category>
          <w:name w:val="General"/>
          <w:gallery w:val="placeholder"/>
        </w:category>
        <w:types>
          <w:type w:val="bbPlcHdr"/>
        </w:types>
        <w:behaviors>
          <w:behavior w:val="content"/>
        </w:behaviors>
        <w:guid w:val="{D7EB8580-C39A-4FD6-BB2E-5CE2DAA67A1B}"/>
      </w:docPartPr>
      <w:docPartBody>
        <w:p w:rsidR="00000000" w:rsidRDefault="002D5752">
          <w:pPr>
            <w:pStyle w:val="A781D24F64644566835949D5EF12F5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52"/>
    <w:rsid w:val="002D5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2D7C3EFF841068FAF2400690D7436">
    <w:name w:val="FCB2D7C3EFF841068FAF2400690D7436"/>
  </w:style>
  <w:style w:type="character" w:styleId="PlaceholderText">
    <w:name w:val="Placeholder Text"/>
    <w:basedOn w:val="DefaultParagraphFont"/>
    <w:uiPriority w:val="99"/>
    <w:semiHidden/>
    <w:rPr>
      <w:color w:val="808080"/>
    </w:rPr>
  </w:style>
  <w:style w:type="paragraph" w:customStyle="1" w:styleId="F46E7AA276054EAEA20C5FC2A37D499E">
    <w:name w:val="F46E7AA276054EAEA20C5FC2A37D499E"/>
  </w:style>
  <w:style w:type="paragraph" w:customStyle="1" w:styleId="F9C89B49402C49DAAC3650F00747FD20">
    <w:name w:val="F9C89B49402C49DAAC3650F00747FD20"/>
  </w:style>
  <w:style w:type="paragraph" w:customStyle="1" w:styleId="40B54231EAF54323B5F0E6B178371DBA">
    <w:name w:val="40B54231EAF54323B5F0E6B178371DBA"/>
  </w:style>
  <w:style w:type="paragraph" w:customStyle="1" w:styleId="8EB780B601B44A529A96C40828DD98B9">
    <w:name w:val="8EB780B601B44A529A96C40828DD98B9"/>
  </w:style>
  <w:style w:type="paragraph" w:customStyle="1" w:styleId="A0678C7C26E34372A8F19B5C246BBAA1">
    <w:name w:val="A0678C7C26E34372A8F19B5C246BBAA1"/>
  </w:style>
  <w:style w:type="paragraph" w:customStyle="1" w:styleId="13C31FBC75F049F3BB548413C57A2F2D">
    <w:name w:val="13C31FBC75F049F3BB548413C57A2F2D"/>
  </w:style>
  <w:style w:type="paragraph" w:customStyle="1" w:styleId="E8EC496DB301404D80636DDF483AA850">
    <w:name w:val="E8EC496DB301404D80636DDF483AA850"/>
  </w:style>
  <w:style w:type="paragraph" w:customStyle="1" w:styleId="A781D24F64644566835949D5EF12F514">
    <w:name w:val="A781D24F64644566835949D5EF12F514"/>
  </w:style>
  <w:style w:type="paragraph" w:customStyle="1" w:styleId="A6072E777E9D43FB9849845AD3EA0B1D">
    <w:name w:val="A6072E777E9D43FB9849845AD3EA0B1D"/>
  </w:style>
  <w:style w:type="paragraph" w:customStyle="1" w:styleId="CF77164925E94FD294A6D0F840A3DBD6">
    <w:name w:val="CF77164925E94FD294A6D0F840A3DBD6"/>
  </w:style>
  <w:style w:type="paragraph" w:customStyle="1" w:styleId="F061E2FA0AC44C94B0B0806FF9646E7B">
    <w:name w:val="F061E2FA0AC44C94B0B0806FF9646E7B"/>
  </w:style>
  <w:style w:type="paragraph" w:customStyle="1" w:styleId="767E51690E914113B39D5556FF622B1C">
    <w:name w:val="767E51690E914113B39D5556FF622B1C"/>
  </w:style>
  <w:style w:type="paragraph" w:customStyle="1" w:styleId="ADE72DBE63274AE5A1FA4CE35CC78571">
    <w:name w:val="ADE72DBE63274AE5A1FA4CE35CC78571"/>
  </w:style>
  <w:style w:type="paragraph" w:customStyle="1" w:styleId="9AD0EA7F934B45FB97432A003C64A7FB">
    <w:name w:val="9AD0EA7F934B45FB97432A003C64A7FB"/>
  </w:style>
  <w:style w:type="paragraph" w:customStyle="1" w:styleId="352E0FB0BE404508805368EB79E0378D">
    <w:name w:val="352E0FB0BE404508805368EB79E0378D"/>
  </w:style>
  <w:style w:type="paragraph" w:customStyle="1" w:styleId="1FADDBDF4A84458EA2B56A5E5ECC6ACD">
    <w:name w:val="1FADDBDF4A84458EA2B56A5E5ECC6ACD"/>
  </w:style>
  <w:style w:type="paragraph" w:customStyle="1" w:styleId="71473547248740FC902A917DC415861E">
    <w:name w:val="71473547248740FC902A917DC415861E"/>
  </w:style>
  <w:style w:type="paragraph" w:customStyle="1" w:styleId="73FC0F82D1C045CDB4D1DF895230B20D">
    <w:name w:val="73FC0F82D1C045CDB4D1DF895230B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Kristan Cloney, Bruce Richardson, Jennifer Gowan, Shelley Grant, Tammy Smith, Juanita Woodside, Nancy Snow, Heather Daigle, Tanya Downey (secretary), Sam Poirier (student rep)</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2CCF5-AD80-4BC0-98AE-0D854D17B1F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7D973A8-1BE3-4524-8F61-3D748740CF03}"/>
</file>

<file path=customXml/itemProps4.xml><?xml version="1.0" encoding="utf-8"?>
<ds:datastoreItem xmlns:ds="http://schemas.openxmlformats.org/officeDocument/2006/customXml" ds:itemID="{F6531D09-90DE-44E7-8226-3F012F8158A4}"/>
</file>

<file path=docProps/app.xml><?xml version="1.0" encoding="utf-8"?>
<Properties xmlns="http://schemas.openxmlformats.org/officeDocument/2006/extended-properties" xmlns:vt="http://schemas.openxmlformats.org/officeDocument/2006/docPropsVTypes">
  <Template>Formal meeting minutes.dotx</Template>
  <TotalTime>117</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Downey, Tanya  (ASD-S)</dc:creator>
  <cp:keywords/>
  <dc:description>Krista Amos</dc:description>
  <cp:lastModifiedBy>Downey, Tanya  (ASD-S)</cp:lastModifiedBy>
  <cp:revision>1</cp:revision>
  <cp:lastPrinted>2002-03-13T18:46:00Z</cp:lastPrinted>
  <dcterms:created xsi:type="dcterms:W3CDTF">2017-11-02T12:38:00Z</dcterms:created>
  <dcterms:modified xsi:type="dcterms:W3CDTF">2017-11-02T14:35:00Z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0x01010095C5B0272689F14EA4A33107BB1B7609</vt:lpwstr>
  </property>
</Properties>
</file>