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C71EDA" w:rsidP="00620AE8">
      <w:pPr>
        <w:pStyle w:val="Heading1"/>
      </w:pPr>
      <w:r>
        <w:t>PSSC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FCB2D7C3EFF841068FAF2400690D7436"/>
        </w:placeholder>
        <w:date w:fullDate="2017-12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5E5434" w:rsidP="00B75CFC">
          <w:pPr>
            <w:pStyle w:val="Date"/>
          </w:pPr>
          <w:r>
            <w:t>December 11, 2017</w:t>
          </w:r>
        </w:p>
      </w:sdtContent>
    </w:sdt>
    <w:p w:rsidR="00554276" w:rsidRPr="004B5C09" w:rsidRDefault="00C71EDA" w:rsidP="00361DEE">
      <w:pPr>
        <w:pStyle w:val="ListParagraph"/>
      </w:pPr>
      <w:r>
        <w:t>We</w:t>
      </w:r>
      <w:bookmarkStart w:id="0" w:name="_GoBack"/>
      <w:bookmarkEnd w:id="0"/>
      <w:r>
        <w:t>lcome</w:t>
      </w:r>
    </w:p>
    <w:p w:rsidR="0015180F" w:rsidRPr="004B5C09" w:rsidRDefault="00C71EDA" w:rsidP="00361DEE">
      <w:pPr>
        <w:pStyle w:val="ListParagraph"/>
      </w:pPr>
      <w:r>
        <w:t>Attendance</w:t>
      </w:r>
    </w:p>
    <w:p w:rsidR="00680296" w:rsidRPr="004E227E" w:rsidRDefault="00C25E4E" w:rsidP="00361DEE">
      <w:sdt>
        <w:sdtPr>
          <w:alias w:val="Name"/>
          <w:tag w:val="Name"/>
          <w:id w:val="811033276"/>
          <w:placeholder>
            <w:docPart w:val="A781D24F64644566835949D5EF12F5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E5434">
            <w:t xml:space="preserve">Krista Amos (Principal), Jennifer Johnston, Heather Daigle, </w:t>
          </w:r>
          <w:r w:rsidR="00C71EDA">
            <w:t xml:space="preserve">Bruce Richardson, </w:t>
          </w:r>
          <w:r w:rsidR="005E5434">
            <w:t>Juanita Woodside, Tammy Smith, Tanya Downey</w:t>
          </w:r>
          <w:r w:rsidR="00032CE2">
            <w:t xml:space="preserve"> (secretary)</w:t>
          </w:r>
          <w:r w:rsidR="00C71EDA">
            <w:t xml:space="preserve"> </w:t>
          </w:r>
        </w:sdtContent>
      </w:sdt>
    </w:p>
    <w:p w:rsidR="0015180F" w:rsidRPr="004B5C09" w:rsidRDefault="005E5434" w:rsidP="00361DEE">
      <w:pPr>
        <w:pStyle w:val="ListParagraph"/>
      </w:pPr>
      <w:r>
        <w:t>School Improvement Plan</w:t>
      </w:r>
    </w:p>
    <w:p w:rsidR="002C3D7E" w:rsidRDefault="006B2BBF" w:rsidP="002C3D7E">
      <w:pPr>
        <w:pStyle w:val="ListNumber"/>
      </w:pPr>
      <w:r>
        <w:t xml:space="preserve">A </w:t>
      </w:r>
      <w:proofErr w:type="gramStart"/>
      <w:r>
        <w:t>3 year</w:t>
      </w:r>
      <w:proofErr w:type="gramEnd"/>
      <w:r>
        <w:t xml:space="preserve"> plan that includes the inclusion of all students.</w:t>
      </w:r>
    </w:p>
    <w:p w:rsidR="006B2BBF" w:rsidRDefault="006B2BBF" w:rsidP="002C3D7E">
      <w:pPr>
        <w:pStyle w:val="ListNumber"/>
      </w:pPr>
      <w:r>
        <w:t xml:space="preserve">#1 Goal – Mental Health. Yoga </w:t>
      </w:r>
      <w:r w:rsidR="00760DCC">
        <w:t xml:space="preserve">110 </w:t>
      </w:r>
      <w:proofErr w:type="gramStart"/>
      <w:r w:rsidR="00760DCC">
        <w:t>is being offered</w:t>
      </w:r>
      <w:proofErr w:type="gramEnd"/>
      <w:r w:rsidR="00760DCC">
        <w:t xml:space="preserve"> next semester. A </w:t>
      </w:r>
      <w:proofErr w:type="spellStart"/>
      <w:r w:rsidR="00760DCC">
        <w:t>chillaxation</w:t>
      </w:r>
      <w:proofErr w:type="spellEnd"/>
      <w:r w:rsidR="00760DCC">
        <w:t xml:space="preserve"> station will be available in the Guidance Office during exam week.</w:t>
      </w:r>
    </w:p>
    <w:p w:rsidR="00760DCC" w:rsidRDefault="00760DCC" w:rsidP="002C3D7E">
      <w:pPr>
        <w:pStyle w:val="ListNumber"/>
      </w:pPr>
      <w:r>
        <w:t>#2 Goal – Attendance. ASD-S report provided the absenteeism rate for the high school level at 19% (gr 9-12)</w:t>
      </w:r>
    </w:p>
    <w:p w:rsidR="0015180F" w:rsidRDefault="00233F60" w:rsidP="00361DEE">
      <w:pPr>
        <w:pStyle w:val="ListParagraph"/>
      </w:pPr>
      <w:r>
        <w:t>PSSC Pilot Group</w:t>
      </w:r>
    </w:p>
    <w:p w:rsidR="00276FA1" w:rsidRPr="00361DEE" w:rsidRDefault="00152159" w:rsidP="002603C0">
      <w:r>
        <w:t xml:space="preserve">In September 2018, the public portal PowerSchool will </w:t>
      </w:r>
      <w:r w:rsidR="002603C0">
        <w:t xml:space="preserve">be available </w:t>
      </w:r>
      <w:r>
        <w:t>to parents</w:t>
      </w:r>
      <w:r w:rsidR="002603C0">
        <w:t xml:space="preserve"> </w:t>
      </w:r>
      <w:r>
        <w:t xml:space="preserve">to </w:t>
      </w:r>
      <w:r w:rsidR="002603C0">
        <w:t>view</w:t>
      </w:r>
      <w:r>
        <w:t xml:space="preserve"> marks of their child for each </w:t>
      </w:r>
      <w:r w:rsidR="002603C0">
        <w:t xml:space="preserve">class. January 2018, members of the PSSC will have the opportunity to access </w:t>
      </w:r>
      <w:r w:rsidR="002C4647">
        <w:t>PowerSchool and offer their opinions of what is user friendly and what needs work.</w:t>
      </w:r>
    </w:p>
    <w:p w:rsidR="003231F5" w:rsidRDefault="00233F60" w:rsidP="00361DEE">
      <w:pPr>
        <w:pStyle w:val="ListParagraph"/>
      </w:pPr>
      <w:r>
        <w:t>Attendance Update</w:t>
      </w:r>
    </w:p>
    <w:p w:rsidR="003231F5" w:rsidRDefault="006B2BBF" w:rsidP="003231F5">
      <w:r>
        <w:t xml:space="preserve">Each SPR has a grade level that they monitor for absenteeism. Phone calls, letters, meetings, and at times, plans </w:t>
      </w:r>
      <w:proofErr w:type="gramStart"/>
      <w:r>
        <w:t>are put</w:t>
      </w:r>
      <w:proofErr w:type="gramEnd"/>
      <w:r>
        <w:t xml:space="preserve"> into place to assist the child to get back in school. Example: Half days, or attend alt sites.</w:t>
      </w:r>
    </w:p>
    <w:p w:rsidR="0015180F" w:rsidRDefault="00233F60" w:rsidP="00361DEE">
      <w:pPr>
        <w:pStyle w:val="ListParagraph"/>
      </w:pPr>
      <w:r>
        <w:t>Learning Commons Update/Welding Shop Update/Digital Sign</w:t>
      </w:r>
    </w:p>
    <w:p w:rsidR="00947D6F" w:rsidRDefault="002C4647" w:rsidP="00EB5F44">
      <w:pPr>
        <w:pStyle w:val="ListParagraph"/>
        <w:numPr>
          <w:ilvl w:val="0"/>
          <w:numId w:val="26"/>
        </w:numPr>
        <w:rPr>
          <w:b w:val="0"/>
        </w:rPr>
      </w:pPr>
      <w:r w:rsidRPr="00EB5F44">
        <w:rPr>
          <w:b w:val="0"/>
        </w:rPr>
        <w:t>Shelley McFarlane was the successful candidate f</w:t>
      </w:r>
      <w:r w:rsidR="00EB5F44" w:rsidRPr="00EB5F44">
        <w:rPr>
          <w:b w:val="0"/>
        </w:rPr>
        <w:t>or the Library Worker pos</w:t>
      </w:r>
      <w:r w:rsidR="00466EB5">
        <w:rPr>
          <w:b w:val="0"/>
        </w:rPr>
        <w:t xml:space="preserve">ition and is doing a great job. A couple of things that </w:t>
      </w:r>
      <w:proofErr w:type="gramStart"/>
      <w:r w:rsidR="006B2BBF">
        <w:rPr>
          <w:b w:val="0"/>
        </w:rPr>
        <w:t>have been integrated</w:t>
      </w:r>
      <w:proofErr w:type="gramEnd"/>
      <w:r w:rsidR="006B2BBF">
        <w:rPr>
          <w:b w:val="0"/>
        </w:rPr>
        <w:t xml:space="preserve"> to </w:t>
      </w:r>
      <w:r w:rsidR="00466EB5">
        <w:rPr>
          <w:b w:val="0"/>
        </w:rPr>
        <w:t xml:space="preserve">the library </w:t>
      </w:r>
      <w:r w:rsidR="006B2BBF">
        <w:rPr>
          <w:b w:val="0"/>
        </w:rPr>
        <w:t>are</w:t>
      </w:r>
      <w:r w:rsidR="00466EB5">
        <w:rPr>
          <w:b w:val="0"/>
        </w:rPr>
        <w:t xml:space="preserve"> chess at lunch, and a large Sudoku board for students to solve.</w:t>
      </w:r>
    </w:p>
    <w:p w:rsidR="00EB5F44" w:rsidRPr="00EB5F44" w:rsidRDefault="00EB5F44" w:rsidP="00EB5F44">
      <w:pPr>
        <w:pStyle w:val="ListParagraph"/>
        <w:numPr>
          <w:ilvl w:val="0"/>
          <w:numId w:val="26"/>
        </w:numPr>
        <w:rPr>
          <w:b w:val="0"/>
        </w:rPr>
      </w:pPr>
      <w:r w:rsidRPr="00EB5F44">
        <w:rPr>
          <w:b w:val="0"/>
        </w:rPr>
        <w:t xml:space="preserve">Construction is starting on the new welding shop, which will be located in the automotive area. The small gym and weight room is moving to the BBT lab on </w:t>
      </w:r>
      <w:proofErr w:type="gramStart"/>
      <w:r w:rsidRPr="00EB5F44">
        <w:rPr>
          <w:b w:val="0"/>
        </w:rPr>
        <w:t>2</w:t>
      </w:r>
      <w:r w:rsidRPr="00EB5F44">
        <w:rPr>
          <w:b w:val="0"/>
          <w:vertAlign w:val="superscript"/>
        </w:rPr>
        <w:t>nd</w:t>
      </w:r>
      <w:proofErr w:type="gramEnd"/>
      <w:r w:rsidRPr="00EB5F44">
        <w:rPr>
          <w:b w:val="0"/>
        </w:rPr>
        <w:t xml:space="preserve"> floor and the BBT lab is moving to the library. </w:t>
      </w:r>
    </w:p>
    <w:p w:rsidR="00EB5F44" w:rsidRPr="00EB5F44" w:rsidRDefault="00EB5F44" w:rsidP="00EB5F44">
      <w:pPr>
        <w:pStyle w:val="ListParagraph"/>
        <w:numPr>
          <w:ilvl w:val="0"/>
          <w:numId w:val="26"/>
        </w:numPr>
        <w:rPr>
          <w:b w:val="0"/>
        </w:rPr>
      </w:pPr>
      <w:r w:rsidRPr="00EB5F44">
        <w:rPr>
          <w:b w:val="0"/>
        </w:rPr>
        <w:lastRenderedPageBreak/>
        <w:t>A company from BC won the tender for the digital sign.</w:t>
      </w:r>
    </w:p>
    <w:p w:rsidR="00680296" w:rsidRDefault="00233F60" w:rsidP="001D2E1A">
      <w:pPr>
        <w:pStyle w:val="ListParagraph"/>
      </w:pPr>
      <w:r>
        <w:t>School Clothing Update</w:t>
      </w:r>
    </w:p>
    <w:p w:rsidR="00233F60" w:rsidRDefault="00152159" w:rsidP="00152159">
      <w:pPr>
        <w:ind w:left="0"/>
      </w:pPr>
      <w:r>
        <w:t xml:space="preserve">   </w:t>
      </w:r>
      <w:r w:rsidR="00233F60">
        <w:t xml:space="preserve">Website </w:t>
      </w:r>
      <w:r>
        <w:t>open in New Year to allow students/parents to purchase clothing</w:t>
      </w:r>
    </w:p>
    <w:p w:rsidR="00233F60" w:rsidRDefault="00152159" w:rsidP="001D2E1A">
      <w:pPr>
        <w:pStyle w:val="ListParagraph"/>
      </w:pPr>
      <w:r>
        <w:t>Parent Sessions led by PSSC</w:t>
      </w:r>
    </w:p>
    <w:p w:rsidR="00466EB5" w:rsidRDefault="00C25E4E" w:rsidP="00466EB5">
      <w:r>
        <w:t xml:space="preserve">An idea </w:t>
      </w:r>
      <w:proofErr w:type="gramStart"/>
      <w:r>
        <w:t>was brought</w:t>
      </w:r>
      <w:proofErr w:type="gramEnd"/>
      <w:r>
        <w:t xml:space="preserve"> forward </w:t>
      </w:r>
      <w:r w:rsidR="006B2BBF">
        <w:t xml:space="preserve">to </w:t>
      </w:r>
      <w:r>
        <w:t xml:space="preserve">have </w:t>
      </w:r>
      <w:r w:rsidR="006B2BBF">
        <w:t xml:space="preserve">guest speakers </w:t>
      </w:r>
      <w:r>
        <w:t xml:space="preserve">come </w:t>
      </w:r>
      <w:r w:rsidR="006B2BBF">
        <w:t xml:space="preserve">to </w:t>
      </w:r>
      <w:r w:rsidR="00466EB5">
        <w:t xml:space="preserve">talk to </w:t>
      </w:r>
      <w:r>
        <w:t>parent/</w:t>
      </w:r>
      <w:r w:rsidR="00466EB5">
        <w:t>students regarding addictions, anxiety</w:t>
      </w:r>
      <w:r w:rsidR="006B2BBF">
        <w:t xml:space="preserve"> etc.</w:t>
      </w:r>
      <w:r>
        <w:t xml:space="preserve"> Meeting in January will be to plan the sessions. </w:t>
      </w:r>
    </w:p>
    <w:p w:rsidR="00466EB5" w:rsidRDefault="00466EB5" w:rsidP="001D2E1A">
      <w:pPr>
        <w:pStyle w:val="ListParagraph"/>
      </w:pPr>
      <w:r>
        <w:t>Success!</w:t>
      </w:r>
    </w:p>
    <w:p w:rsidR="00466EB5" w:rsidRDefault="00466EB5" w:rsidP="00466EB5">
      <w:pPr>
        <w:pStyle w:val="ListParagraph"/>
        <w:numPr>
          <w:ilvl w:val="0"/>
          <w:numId w:val="27"/>
        </w:numPr>
        <w:rPr>
          <w:b w:val="0"/>
        </w:rPr>
      </w:pPr>
      <w:r w:rsidRPr="00466EB5">
        <w:rPr>
          <w:b w:val="0"/>
        </w:rPr>
        <w:t xml:space="preserve">GREEN Group Presentations will be at the middle school on Dec 12. </w:t>
      </w:r>
    </w:p>
    <w:p w:rsidR="00466EB5" w:rsidRDefault="00466EB5" w:rsidP="00466EB5">
      <w:pPr>
        <w:pStyle w:val="ListParagraph"/>
        <w:numPr>
          <w:ilvl w:val="0"/>
          <w:numId w:val="27"/>
        </w:numPr>
        <w:rPr>
          <w:b w:val="0"/>
        </w:rPr>
      </w:pPr>
      <w:r w:rsidRPr="00466EB5">
        <w:rPr>
          <w:b w:val="0"/>
        </w:rPr>
        <w:t>There are 29 students participating in Co-op 120.</w:t>
      </w:r>
    </w:p>
    <w:p w:rsidR="00466EB5" w:rsidRDefault="00466EB5" w:rsidP="00466EB5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>Varsity Girls Basketball won 2 banners</w:t>
      </w:r>
    </w:p>
    <w:p w:rsidR="00466EB5" w:rsidRDefault="00466EB5" w:rsidP="00466EB5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>Varsity Boys Soccer won the provincial banner</w:t>
      </w:r>
    </w:p>
    <w:p w:rsidR="00466EB5" w:rsidRDefault="00466EB5" w:rsidP="00466EB5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>We Create Change Challenge – Money being raised in an effort to buy goats for their international donation</w:t>
      </w:r>
    </w:p>
    <w:p w:rsidR="00466EB5" w:rsidRDefault="00466EB5" w:rsidP="00466EB5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>Art Club – Trudy Gallagher is offering a jewelry making club</w:t>
      </w:r>
    </w:p>
    <w:p w:rsidR="00466EB5" w:rsidRPr="00466EB5" w:rsidRDefault="00466EB5" w:rsidP="00466EB5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 xml:space="preserve">PDCP 10 Rotation – Grade 10 English students are involved in a rotation of yoga, welding, cooking, sewing and carpentry. </w:t>
      </w:r>
      <w:r w:rsidR="006B2BBF">
        <w:rPr>
          <w:b w:val="0"/>
        </w:rPr>
        <w:t>This rotation is part of the Personal Development curriculum to engage students in different areas.</w:t>
      </w:r>
    </w:p>
    <w:p w:rsidR="00466EB5" w:rsidRDefault="00466EB5" w:rsidP="00152159"/>
    <w:p w:rsidR="00152159" w:rsidRPr="00152159" w:rsidRDefault="00152159" w:rsidP="00152159">
      <w:pPr>
        <w:pStyle w:val="ListParagraph"/>
        <w:numPr>
          <w:ilvl w:val="0"/>
          <w:numId w:val="0"/>
        </w:numPr>
        <w:ind w:left="187"/>
        <w:rPr>
          <w:b w:val="0"/>
        </w:rPr>
      </w:pPr>
    </w:p>
    <w:p w:rsidR="00947D6F" w:rsidRDefault="00947D6F" w:rsidP="003231F5"/>
    <w:p w:rsidR="003231F5" w:rsidRDefault="00947D6F" w:rsidP="003231F5">
      <w:r>
        <w:t xml:space="preserve">Next Meeting: Monday, </w:t>
      </w:r>
      <w:r w:rsidR="006B2BBF">
        <w:t xml:space="preserve">January </w:t>
      </w:r>
      <w:proofErr w:type="gramStart"/>
      <w:r w:rsidR="006B2BBF">
        <w:t>8</w:t>
      </w:r>
      <w:r w:rsidRPr="00947D6F">
        <w:rPr>
          <w:vertAlign w:val="superscript"/>
        </w:rPr>
        <w:t>th</w:t>
      </w:r>
      <w:proofErr w:type="gramEnd"/>
      <w:r>
        <w:t>, 7pm</w:t>
      </w:r>
    </w:p>
    <w:p w:rsidR="003231F5" w:rsidRDefault="003231F5" w:rsidP="003231F5"/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947D6F">
        <w:t>Tanya Downey</w:t>
      </w:r>
    </w:p>
    <w:p w:rsidR="008E476B" w:rsidRPr="00554276" w:rsidRDefault="008E476B" w:rsidP="00947D6F">
      <w:pPr>
        <w:ind w:left="0"/>
      </w:pP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97EEA"/>
    <w:multiLevelType w:val="hybridMultilevel"/>
    <w:tmpl w:val="49221928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6D9589A"/>
    <w:multiLevelType w:val="hybridMultilevel"/>
    <w:tmpl w:val="BF0485D4"/>
    <w:lvl w:ilvl="0" w:tplc="10090017">
      <w:start w:val="1"/>
      <w:numFmt w:val="lowerLetter"/>
      <w:lvlText w:val="%1)"/>
      <w:lvlJc w:val="left"/>
      <w:pPr>
        <w:ind w:left="907" w:hanging="360"/>
      </w:pPr>
    </w:lvl>
    <w:lvl w:ilvl="1" w:tplc="10090019" w:tentative="1">
      <w:start w:val="1"/>
      <w:numFmt w:val="lowerLetter"/>
      <w:lvlText w:val="%2."/>
      <w:lvlJc w:val="left"/>
      <w:pPr>
        <w:ind w:left="1627" w:hanging="360"/>
      </w:pPr>
    </w:lvl>
    <w:lvl w:ilvl="2" w:tplc="1009001B" w:tentative="1">
      <w:start w:val="1"/>
      <w:numFmt w:val="lowerRoman"/>
      <w:lvlText w:val="%3."/>
      <w:lvlJc w:val="right"/>
      <w:pPr>
        <w:ind w:left="2347" w:hanging="180"/>
      </w:pPr>
    </w:lvl>
    <w:lvl w:ilvl="3" w:tplc="1009000F" w:tentative="1">
      <w:start w:val="1"/>
      <w:numFmt w:val="decimal"/>
      <w:lvlText w:val="%4."/>
      <w:lvlJc w:val="left"/>
      <w:pPr>
        <w:ind w:left="3067" w:hanging="360"/>
      </w:pPr>
    </w:lvl>
    <w:lvl w:ilvl="4" w:tplc="10090019" w:tentative="1">
      <w:start w:val="1"/>
      <w:numFmt w:val="lowerLetter"/>
      <w:lvlText w:val="%5."/>
      <w:lvlJc w:val="left"/>
      <w:pPr>
        <w:ind w:left="3787" w:hanging="360"/>
      </w:pPr>
    </w:lvl>
    <w:lvl w:ilvl="5" w:tplc="1009001B" w:tentative="1">
      <w:start w:val="1"/>
      <w:numFmt w:val="lowerRoman"/>
      <w:lvlText w:val="%6."/>
      <w:lvlJc w:val="right"/>
      <w:pPr>
        <w:ind w:left="4507" w:hanging="180"/>
      </w:pPr>
    </w:lvl>
    <w:lvl w:ilvl="6" w:tplc="1009000F" w:tentative="1">
      <w:start w:val="1"/>
      <w:numFmt w:val="decimal"/>
      <w:lvlText w:val="%7."/>
      <w:lvlJc w:val="left"/>
      <w:pPr>
        <w:ind w:left="5227" w:hanging="360"/>
      </w:pPr>
    </w:lvl>
    <w:lvl w:ilvl="7" w:tplc="10090019" w:tentative="1">
      <w:start w:val="1"/>
      <w:numFmt w:val="lowerLetter"/>
      <w:lvlText w:val="%8."/>
      <w:lvlJc w:val="left"/>
      <w:pPr>
        <w:ind w:left="5947" w:hanging="360"/>
      </w:pPr>
    </w:lvl>
    <w:lvl w:ilvl="8" w:tplc="1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71EDA"/>
    <w:rsid w:val="00032CE2"/>
    <w:rsid w:val="0011573E"/>
    <w:rsid w:val="00140DAE"/>
    <w:rsid w:val="0015180F"/>
    <w:rsid w:val="00152159"/>
    <w:rsid w:val="00193653"/>
    <w:rsid w:val="00233F60"/>
    <w:rsid w:val="002603C0"/>
    <w:rsid w:val="00276FA1"/>
    <w:rsid w:val="00291B4A"/>
    <w:rsid w:val="002C3D7E"/>
    <w:rsid w:val="002C4647"/>
    <w:rsid w:val="003231F5"/>
    <w:rsid w:val="00360B6E"/>
    <w:rsid w:val="00361DEE"/>
    <w:rsid w:val="00411F8B"/>
    <w:rsid w:val="00466EB5"/>
    <w:rsid w:val="00477352"/>
    <w:rsid w:val="004B5C09"/>
    <w:rsid w:val="004E227E"/>
    <w:rsid w:val="00554276"/>
    <w:rsid w:val="00582A46"/>
    <w:rsid w:val="005E5434"/>
    <w:rsid w:val="005E562D"/>
    <w:rsid w:val="00616B41"/>
    <w:rsid w:val="00620AE8"/>
    <w:rsid w:val="0064628C"/>
    <w:rsid w:val="00680296"/>
    <w:rsid w:val="00687389"/>
    <w:rsid w:val="006928C1"/>
    <w:rsid w:val="006B2BBF"/>
    <w:rsid w:val="006F03D4"/>
    <w:rsid w:val="00701F46"/>
    <w:rsid w:val="00760DCC"/>
    <w:rsid w:val="00771C24"/>
    <w:rsid w:val="007D5836"/>
    <w:rsid w:val="008240DA"/>
    <w:rsid w:val="008429E5"/>
    <w:rsid w:val="00867EA4"/>
    <w:rsid w:val="00897D88"/>
    <w:rsid w:val="008E476B"/>
    <w:rsid w:val="00932F50"/>
    <w:rsid w:val="00947D6F"/>
    <w:rsid w:val="009921B8"/>
    <w:rsid w:val="00A07662"/>
    <w:rsid w:val="00A9231C"/>
    <w:rsid w:val="00AE361F"/>
    <w:rsid w:val="00B247A9"/>
    <w:rsid w:val="00B435B5"/>
    <w:rsid w:val="00B75CFC"/>
    <w:rsid w:val="00C1643D"/>
    <w:rsid w:val="00C25E4E"/>
    <w:rsid w:val="00C261A9"/>
    <w:rsid w:val="00C71EDA"/>
    <w:rsid w:val="00D31AB7"/>
    <w:rsid w:val="00DC79AD"/>
    <w:rsid w:val="00DF2868"/>
    <w:rsid w:val="00EB5F44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5FB6846"/>
  <w15:docId w15:val="{6F748F4B-A51F-4E81-8D27-5212573C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.downe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2D7C3EFF841068FAF2400690D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FF2F-878B-483D-93C1-337FB83AF3F6}"/>
      </w:docPartPr>
      <w:docPartBody>
        <w:p w:rsidR="00BA19A6" w:rsidRDefault="002D5752">
          <w:pPr>
            <w:pStyle w:val="FCB2D7C3EFF841068FAF2400690D7436"/>
          </w:pPr>
          <w:r>
            <w:t>[Click to select date]</w:t>
          </w:r>
        </w:p>
      </w:docPartBody>
    </w:docPart>
    <w:docPart>
      <w:docPartPr>
        <w:name w:val="A781D24F64644566835949D5EF12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8580-C39A-4FD6-BB2E-5CE2DAA67A1B}"/>
      </w:docPartPr>
      <w:docPartBody>
        <w:p w:rsidR="00BA19A6" w:rsidRDefault="002D5752">
          <w:pPr>
            <w:pStyle w:val="A781D24F64644566835949D5EF12F5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2"/>
    <w:rsid w:val="002D5752"/>
    <w:rsid w:val="006A5D61"/>
    <w:rsid w:val="00BA19A6"/>
    <w:rsid w:val="00D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B2D7C3EFF841068FAF2400690D7436">
    <w:name w:val="FCB2D7C3EFF841068FAF2400690D743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6E7AA276054EAEA20C5FC2A37D499E">
    <w:name w:val="F46E7AA276054EAEA20C5FC2A37D499E"/>
  </w:style>
  <w:style w:type="paragraph" w:customStyle="1" w:styleId="F9C89B49402C49DAAC3650F00747FD20">
    <w:name w:val="F9C89B49402C49DAAC3650F00747FD20"/>
  </w:style>
  <w:style w:type="paragraph" w:customStyle="1" w:styleId="40B54231EAF54323B5F0E6B178371DBA">
    <w:name w:val="40B54231EAF54323B5F0E6B178371DBA"/>
  </w:style>
  <w:style w:type="paragraph" w:customStyle="1" w:styleId="8EB780B601B44A529A96C40828DD98B9">
    <w:name w:val="8EB780B601B44A529A96C40828DD98B9"/>
  </w:style>
  <w:style w:type="paragraph" w:customStyle="1" w:styleId="A0678C7C26E34372A8F19B5C246BBAA1">
    <w:name w:val="A0678C7C26E34372A8F19B5C246BBAA1"/>
  </w:style>
  <w:style w:type="paragraph" w:customStyle="1" w:styleId="13C31FBC75F049F3BB548413C57A2F2D">
    <w:name w:val="13C31FBC75F049F3BB548413C57A2F2D"/>
  </w:style>
  <w:style w:type="paragraph" w:customStyle="1" w:styleId="E8EC496DB301404D80636DDF483AA850">
    <w:name w:val="E8EC496DB301404D80636DDF483AA850"/>
  </w:style>
  <w:style w:type="paragraph" w:customStyle="1" w:styleId="A781D24F64644566835949D5EF12F514">
    <w:name w:val="A781D24F64644566835949D5EF12F514"/>
  </w:style>
  <w:style w:type="paragraph" w:customStyle="1" w:styleId="A6072E777E9D43FB9849845AD3EA0B1D">
    <w:name w:val="A6072E777E9D43FB9849845AD3EA0B1D"/>
  </w:style>
  <w:style w:type="paragraph" w:customStyle="1" w:styleId="CF77164925E94FD294A6D0F840A3DBD6">
    <w:name w:val="CF77164925E94FD294A6D0F840A3DBD6"/>
  </w:style>
  <w:style w:type="paragraph" w:customStyle="1" w:styleId="F061E2FA0AC44C94B0B0806FF9646E7B">
    <w:name w:val="F061E2FA0AC44C94B0B0806FF9646E7B"/>
  </w:style>
  <w:style w:type="paragraph" w:customStyle="1" w:styleId="767E51690E914113B39D5556FF622B1C">
    <w:name w:val="767E51690E914113B39D5556FF622B1C"/>
  </w:style>
  <w:style w:type="paragraph" w:customStyle="1" w:styleId="ADE72DBE63274AE5A1FA4CE35CC78571">
    <w:name w:val="ADE72DBE63274AE5A1FA4CE35CC78571"/>
  </w:style>
  <w:style w:type="paragraph" w:customStyle="1" w:styleId="9AD0EA7F934B45FB97432A003C64A7FB">
    <w:name w:val="9AD0EA7F934B45FB97432A003C64A7FB"/>
  </w:style>
  <w:style w:type="paragraph" w:customStyle="1" w:styleId="352E0FB0BE404508805368EB79E0378D">
    <w:name w:val="352E0FB0BE404508805368EB79E0378D"/>
  </w:style>
  <w:style w:type="paragraph" w:customStyle="1" w:styleId="1FADDBDF4A84458EA2B56A5E5ECC6ACD">
    <w:name w:val="1FADDBDF4A84458EA2B56A5E5ECC6ACD"/>
  </w:style>
  <w:style w:type="paragraph" w:customStyle="1" w:styleId="71473547248740FC902A917DC415861E">
    <w:name w:val="71473547248740FC902A917DC415861E"/>
  </w:style>
  <w:style w:type="paragraph" w:customStyle="1" w:styleId="73FC0F82D1C045CDB4D1DF895230B20D">
    <w:name w:val="73FC0F82D1C045CDB4D1DF895230B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B0272689F14EA4A33107BB1B7609" ma:contentTypeVersion="1" ma:contentTypeDescription="Create a new document." ma:contentTypeScope="" ma:versionID="6978dc564cbeacd45559deb8a8081e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>Krista Amos (Principal), Jennifer Johnston, Heather Daigle, Bruce Richardson, Juanita Woodside, Tammy Smith, Tanya Downey (secretary) </CompanyEmail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241E5-F1E2-493D-9828-39C571B75A2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F259EE81-8537-466C-AD7F-CF573122D487}"/>
</file>

<file path=customXml/itemProps4.xml><?xml version="1.0" encoding="utf-8"?>
<ds:datastoreItem xmlns:ds="http://schemas.openxmlformats.org/officeDocument/2006/customXml" ds:itemID="{0D4FF08F-7AD5-4F24-B8CE-EB19F227FAE1}"/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89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Downey, Tanya  (ASD-S)</dc:creator>
  <cp:keywords/>
  <dc:description>Krista Amos</dc:description>
  <cp:lastModifiedBy>Downey, Tanya  (ASD-S)</cp:lastModifiedBy>
  <cp:revision>4</cp:revision>
  <cp:lastPrinted>2002-03-13T18:46:00Z</cp:lastPrinted>
  <dcterms:created xsi:type="dcterms:W3CDTF">2018-01-08T13:47:00Z</dcterms:created>
  <dcterms:modified xsi:type="dcterms:W3CDTF">2018-01-08T15:18:00Z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0x01010095C5B0272689F14EA4A33107BB1B7609</vt:lpwstr>
  </property>
</Properties>
</file>