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55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5470"/>
        <w:gridCol w:w="3250"/>
      </w:tblGrid>
      <w:tr w:rsidR="00F8354F" w14:paraId="5D1F79C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3C657E0" w14:textId="008CCFC1" w:rsidR="00F8354F" w:rsidRDefault="00026F85">
            <w:pPr>
              <w:pStyle w:val="Month"/>
              <w:spacing w:after="40"/>
            </w:pPr>
            <w:r>
              <w:t xml:space="preserve">VMES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D21ACA" w:rsidRPr="00D21ACA">
              <w:t>November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B260876" w14:textId="034E43DC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21ACA" w:rsidRPr="00D21ACA">
              <w:t>2023</w:t>
            </w:r>
            <w:r>
              <w:fldChar w:fldCharType="end"/>
            </w:r>
          </w:p>
        </w:tc>
      </w:tr>
      <w:tr w:rsidR="00F8354F" w14:paraId="2818BFA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B8F71C8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90CB8C1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73"/>
        <w:gridCol w:w="2673"/>
        <w:gridCol w:w="2673"/>
        <w:gridCol w:w="2673"/>
        <w:gridCol w:w="2673"/>
        <w:gridCol w:w="2673"/>
        <w:gridCol w:w="2672"/>
      </w:tblGrid>
      <w:tr w:rsidR="00F8354F" w14:paraId="44A012E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7DF11D" w14:textId="77777777" w:rsidR="00F8354F" w:rsidRDefault="00FF0D93">
            <w:pPr>
              <w:pStyle w:val="Days"/>
            </w:pPr>
            <w:sdt>
              <w:sdtPr>
                <w:id w:val="-1778867687"/>
                <w:placeholder>
                  <w:docPart w:val="989CA809611B410AAF36A7F2A8E2B7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97D83F" w14:textId="77777777" w:rsidR="00F8354F" w:rsidRDefault="00FF0D93">
            <w:pPr>
              <w:pStyle w:val="Days"/>
            </w:pPr>
            <w:sdt>
              <w:sdtPr>
                <w:id w:val="-1020851123"/>
                <w:placeholder>
                  <w:docPart w:val="F88ADFF60ADA4D5DAB78B46BD075473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64FEC9C" w14:textId="77777777" w:rsidR="00F8354F" w:rsidRDefault="00FF0D93">
            <w:pPr>
              <w:pStyle w:val="Days"/>
            </w:pPr>
            <w:sdt>
              <w:sdtPr>
                <w:id w:val="1121034790"/>
                <w:placeholder>
                  <w:docPart w:val="3B82F0BB73CA4AD7B3EC53BA65B5706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335031A" w14:textId="77777777" w:rsidR="00F8354F" w:rsidRDefault="00FF0D93">
            <w:pPr>
              <w:pStyle w:val="Days"/>
            </w:pPr>
            <w:sdt>
              <w:sdtPr>
                <w:id w:val="-328132386"/>
                <w:placeholder>
                  <w:docPart w:val="4F4644D138D94CE4867B88D4CD398D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C4BB89" w14:textId="77777777" w:rsidR="00F8354F" w:rsidRDefault="00FF0D93">
            <w:pPr>
              <w:pStyle w:val="Days"/>
            </w:pPr>
            <w:sdt>
              <w:sdtPr>
                <w:id w:val="1241452743"/>
                <w:placeholder>
                  <w:docPart w:val="08742F531F754AE9A782C22649700F1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5B4E5D" w14:textId="77777777" w:rsidR="00F8354F" w:rsidRDefault="00FF0D93">
            <w:pPr>
              <w:pStyle w:val="Days"/>
            </w:pPr>
            <w:sdt>
              <w:sdtPr>
                <w:id w:val="-65336403"/>
                <w:placeholder>
                  <w:docPart w:val="5FC6E9FC5A244FF7B2B7DFA2DCB1F02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2DA1D3A" w14:textId="77777777" w:rsidR="00F8354F" w:rsidRDefault="00FF0D93">
            <w:pPr>
              <w:pStyle w:val="Days"/>
            </w:pPr>
            <w:sdt>
              <w:sdtPr>
                <w:id w:val="825547652"/>
                <w:placeholder>
                  <w:docPart w:val="E12DAD9226264950BF09CF0F558EF2F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1428EC2" w14:textId="77777777" w:rsidTr="00F8354F">
        <w:tc>
          <w:tcPr>
            <w:tcW w:w="714" w:type="pct"/>
            <w:tcBorders>
              <w:bottom w:val="nil"/>
            </w:tcBorders>
          </w:tcPr>
          <w:p w14:paraId="4C0344FF" w14:textId="772EAB4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21AC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7AD33D" w14:textId="0DB39309" w:rsidR="00F8354F" w:rsidRDefault="00026F85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C69EE" wp14:editId="20204AB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451485</wp:posOffset>
                      </wp:positionV>
                      <wp:extent cx="978408" cy="484632"/>
                      <wp:effectExtent l="19050" t="57150" r="31750" b="48895"/>
                      <wp:wrapNone/>
                      <wp:docPr id="496660903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01A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0.75pt;margin-top:35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" adj="16250" fillcolor="#073779 [3204]" strokecolor="#010811 [484]" strokeweight="2.5pt"/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D21ACA">
              <w:instrText>Wednesday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D21AC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2F742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  <w:r>
              <w:t xml:space="preserve"> Spooky Smoothies from Home &amp; School</w:t>
            </w:r>
          </w:p>
        </w:tc>
        <w:tc>
          <w:tcPr>
            <w:tcW w:w="714" w:type="pct"/>
            <w:tcBorders>
              <w:bottom w:val="nil"/>
            </w:tcBorders>
          </w:tcPr>
          <w:p w14:paraId="50DA4813" w14:textId="0B77D965" w:rsidR="00026F85" w:rsidRDefault="00026F85" w:rsidP="00026F85">
            <w:pPr>
              <w:pStyle w:val="Dates"/>
              <w:jc w:val="left"/>
            </w:pPr>
            <w:r>
              <w:t>Happy Halloween!</w:t>
            </w:r>
          </w:p>
          <w:p w14:paraId="67069483" w14:textId="26BCB42D" w:rsidR="00F8354F" w:rsidRDefault="00026F85" w:rsidP="00026F85">
            <w:pPr>
              <w:pStyle w:val="Dates"/>
              <w:jc w:val="left"/>
            </w:pPr>
            <w:r>
              <w:t>K&amp; 1 parade to Lodge, rest to SJDA (dress up</w:t>
            </w:r>
            <w:r w:rsidR="005C64C6">
              <w:t>-</w:t>
            </w:r>
            <w:r>
              <w:t>no masks or props please)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D21ACA">
              <w:instrText>Wednesday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D21AC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2F7422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9D55EC" w14:textId="780429D6" w:rsidR="00F8354F" w:rsidRDefault="00804FC2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MonthStart \@ dddd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Wednesday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"Wednesday" 1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=C2 </w:instrText>
            </w:r>
            <w:r w:rsidRPr="00845ADE">
              <w:rPr>
                <w:b/>
                <w:bCs/>
              </w:rPr>
              <w:fldChar w:fldCharType="separate"/>
            </w:r>
            <w:r w:rsidR="002F7422" w:rsidRPr="00845ADE">
              <w:rPr>
                <w:b/>
                <w:bCs/>
                <w:noProof/>
              </w:rPr>
              <w:instrText>3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&lt;&gt; 0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=C2+1 </w:instrText>
            </w:r>
            <w:r w:rsidRPr="00845ADE">
              <w:rPr>
                <w:b/>
                <w:bCs/>
              </w:rPr>
              <w:fldChar w:fldCharType="separate"/>
            </w:r>
            <w:r w:rsidR="002F7422" w:rsidRPr="00845ADE">
              <w:rPr>
                <w:b/>
                <w:bCs/>
                <w:noProof/>
              </w:rPr>
              <w:instrText>4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4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Mini Chefs starts today!</w:t>
            </w:r>
          </w:p>
          <w:p w14:paraId="027C5F21" w14:textId="3E031EBE" w:rsidR="00026F85" w:rsidRDefault="00026F85" w:rsidP="00F200CF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14:paraId="6C41E80C" w14:textId="77777777" w:rsidR="00F200CF" w:rsidRDefault="00026F85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t>2</w:t>
            </w:r>
            <w:r w:rsidR="00F200CF">
              <w:t xml:space="preserve"> Carrer Dress Up</w:t>
            </w:r>
          </w:p>
          <w:p w14:paraId="6F086CD4" w14:textId="3770134A" w:rsidR="00026F85" w:rsidRDefault="00F200CF" w:rsidP="00F200CF">
            <w:pPr>
              <w:pStyle w:val="Dates"/>
              <w:jc w:val="left"/>
            </w:pPr>
            <w:r>
              <w:t>1:00 Assembly</w:t>
            </w:r>
          </w:p>
          <w:p w14:paraId="18F552D6" w14:textId="77777777" w:rsidR="00026F85" w:rsidRDefault="00026F85">
            <w:pPr>
              <w:pStyle w:val="Dates"/>
            </w:pPr>
          </w:p>
          <w:p w14:paraId="785A19ED" w14:textId="4CF9D601" w:rsidR="00F8354F" w:rsidRDefault="00026F85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2B73BAD6" w14:textId="67FC3762" w:rsidR="00F8354F" w:rsidRDefault="00804FC2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MonthStart \@ dddd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Wednesday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"Friday" 1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=E2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&lt;&gt; 0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=E2+1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3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3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3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 </w:t>
            </w:r>
            <w:r w:rsidR="00F200CF" w:rsidRPr="00026F85">
              <w:rPr>
                <w:b/>
                <w:bCs/>
              </w:rPr>
              <w:t>No school today</w:t>
            </w:r>
            <w:r w:rsidR="00F200CF">
              <w:t>- Staff Professional Learning</w:t>
            </w:r>
          </w:p>
          <w:p w14:paraId="33A187FF" w14:textId="5299A2BF" w:rsidR="00026F85" w:rsidRDefault="00026F8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6EB0598" w14:textId="0D7910D6" w:rsidR="00F8354F" w:rsidRPr="004113FC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4113FC">
              <w:rPr>
                <w:b/>
                <w:bCs/>
              </w:rPr>
              <w:fldChar w:fldCharType="begin"/>
            </w:r>
            <w:r w:rsidRPr="004113FC">
              <w:rPr>
                <w:b/>
                <w:bCs/>
              </w:rPr>
              <w:instrText xml:space="preserve"> IF </w:instrText>
            </w:r>
            <w:r w:rsidRPr="004113FC">
              <w:rPr>
                <w:b/>
                <w:bCs/>
              </w:rPr>
              <w:fldChar w:fldCharType="begin"/>
            </w:r>
            <w:r w:rsidRPr="004113FC">
              <w:rPr>
                <w:b/>
                <w:bCs/>
              </w:rPr>
              <w:instrText xml:space="preserve"> DocVariable MonthStart \@ dddd </w:instrText>
            </w:r>
            <w:r w:rsidRPr="004113FC">
              <w:rPr>
                <w:b/>
                <w:bCs/>
              </w:rPr>
              <w:fldChar w:fldCharType="separate"/>
            </w:r>
            <w:r w:rsidR="00D21ACA" w:rsidRPr="004113FC">
              <w:rPr>
                <w:b/>
                <w:bCs/>
              </w:rPr>
              <w:instrText>Wednesday</w:instrText>
            </w:r>
            <w:r w:rsidRPr="004113FC">
              <w:rPr>
                <w:b/>
                <w:bCs/>
              </w:rPr>
              <w:fldChar w:fldCharType="end"/>
            </w:r>
            <w:r w:rsidRPr="004113FC">
              <w:rPr>
                <w:b/>
                <w:bCs/>
              </w:rPr>
              <w:instrText xml:space="preserve"> = "Saturday" 1 </w:instrText>
            </w:r>
            <w:r w:rsidRPr="004113FC">
              <w:rPr>
                <w:b/>
                <w:bCs/>
              </w:rPr>
              <w:fldChar w:fldCharType="begin"/>
            </w:r>
            <w:r w:rsidRPr="004113FC">
              <w:rPr>
                <w:b/>
                <w:bCs/>
              </w:rPr>
              <w:instrText xml:space="preserve"> IF </w:instrText>
            </w:r>
            <w:r w:rsidRPr="004113FC">
              <w:rPr>
                <w:b/>
                <w:bCs/>
              </w:rPr>
              <w:fldChar w:fldCharType="begin"/>
            </w:r>
            <w:r w:rsidRPr="004113FC">
              <w:rPr>
                <w:b/>
                <w:bCs/>
              </w:rPr>
              <w:instrText xml:space="preserve"> =F2 </w:instrText>
            </w:r>
            <w:r w:rsidRPr="004113FC">
              <w:rPr>
                <w:b/>
                <w:bCs/>
              </w:rPr>
              <w:fldChar w:fldCharType="separate"/>
            </w:r>
            <w:r w:rsidR="00D21ACA" w:rsidRPr="004113FC">
              <w:rPr>
                <w:b/>
                <w:bCs/>
                <w:noProof/>
              </w:rPr>
              <w:instrText>3</w:instrText>
            </w:r>
            <w:r w:rsidRPr="004113FC">
              <w:rPr>
                <w:b/>
                <w:bCs/>
              </w:rPr>
              <w:fldChar w:fldCharType="end"/>
            </w:r>
            <w:r w:rsidRPr="004113FC">
              <w:rPr>
                <w:b/>
                <w:bCs/>
              </w:rPr>
              <w:instrText xml:space="preserve"> &lt;&gt; 0 </w:instrText>
            </w:r>
            <w:r w:rsidRPr="004113FC">
              <w:rPr>
                <w:b/>
                <w:bCs/>
              </w:rPr>
              <w:fldChar w:fldCharType="begin"/>
            </w:r>
            <w:r w:rsidRPr="004113FC">
              <w:rPr>
                <w:b/>
                <w:bCs/>
              </w:rPr>
              <w:instrText xml:space="preserve"> =F2+1 </w:instrText>
            </w:r>
            <w:r w:rsidRPr="004113FC">
              <w:rPr>
                <w:b/>
                <w:bCs/>
              </w:rPr>
              <w:fldChar w:fldCharType="separate"/>
            </w:r>
            <w:r w:rsidR="00D21ACA" w:rsidRPr="004113FC">
              <w:rPr>
                <w:b/>
                <w:bCs/>
                <w:noProof/>
              </w:rPr>
              <w:instrText>4</w:instrText>
            </w:r>
            <w:r w:rsidRPr="004113FC">
              <w:rPr>
                <w:b/>
                <w:bCs/>
              </w:rPr>
              <w:fldChar w:fldCharType="end"/>
            </w:r>
            <w:r w:rsidRPr="004113FC">
              <w:rPr>
                <w:b/>
                <w:bCs/>
              </w:rPr>
              <w:instrText xml:space="preserve"> "" </w:instrText>
            </w:r>
            <w:r w:rsidRPr="004113FC">
              <w:rPr>
                <w:b/>
                <w:bCs/>
              </w:rPr>
              <w:fldChar w:fldCharType="separate"/>
            </w:r>
            <w:r w:rsidR="00D21ACA" w:rsidRPr="004113FC">
              <w:rPr>
                <w:b/>
                <w:bCs/>
                <w:noProof/>
              </w:rPr>
              <w:instrText>4</w:instrText>
            </w:r>
            <w:r w:rsidRPr="004113FC">
              <w:rPr>
                <w:b/>
                <w:bCs/>
              </w:rPr>
              <w:fldChar w:fldCharType="end"/>
            </w:r>
            <w:r w:rsidRPr="004113FC">
              <w:rPr>
                <w:b/>
                <w:bCs/>
              </w:rPr>
              <w:fldChar w:fldCharType="separate"/>
            </w:r>
            <w:r w:rsidR="00D21ACA" w:rsidRPr="004113FC">
              <w:rPr>
                <w:b/>
                <w:bCs/>
                <w:noProof/>
              </w:rPr>
              <w:t>4</w:t>
            </w:r>
            <w:r w:rsidRPr="004113FC">
              <w:rPr>
                <w:b/>
                <w:bCs/>
              </w:rPr>
              <w:fldChar w:fldCharType="end"/>
            </w:r>
          </w:p>
        </w:tc>
      </w:tr>
      <w:tr w:rsidR="00F8354F" w14:paraId="4443F46D" w14:textId="77777777" w:rsidTr="00026F85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6B6997" w14:textId="7E082ECC" w:rsidR="00F8354F" w:rsidRDefault="00026F85">
            <w:r>
              <w:t>Carrer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BE99C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1E2B8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79AC4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D2AA0F" w14:textId="4C473CA9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D2D6DE" w14:textId="0E7B67B3" w:rsidR="00F8354F" w:rsidRPr="00D21ACA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89DF30" w14:textId="77777777" w:rsidR="00F8354F" w:rsidRDefault="00F8354F"/>
        </w:tc>
      </w:tr>
      <w:tr w:rsidR="00F8354F" w14:paraId="5B2E115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04D814" w14:textId="27B1C9AA" w:rsidR="00F8354F" w:rsidRDefault="00804FC2" w:rsidP="00D21ACA">
            <w:pPr>
              <w:pStyle w:val="Dates"/>
              <w:tabs>
                <w:tab w:val="right" w:pos="1840"/>
              </w:tabs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=G2+1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5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</w:t>
            </w:r>
            <w:r w:rsidR="00F200CF" w:rsidRPr="00D21ACA">
              <w:rPr>
                <w:b/>
                <w:bCs/>
              </w:rPr>
              <w:t>Time Fall</w:t>
            </w:r>
            <w:r w:rsidR="00F200CF">
              <w:rPr>
                <w:b/>
                <w:bCs/>
              </w:rPr>
              <w:t>s</w:t>
            </w:r>
            <w:r w:rsidR="00F200CF" w:rsidRPr="00D21ACA">
              <w:rPr>
                <w:b/>
                <w:bCs/>
              </w:rPr>
              <w:t xml:space="preserve"> Back One Hour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E284CF" w14:textId="5FEE6EF2" w:rsidR="00F8354F" w:rsidRPr="00845ADE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=A4+1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6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DB151" w14:textId="350BC5FC" w:rsidR="00F8354F" w:rsidRDefault="00804FC2" w:rsidP="00B03592">
            <w:pPr>
              <w:pStyle w:val="Dates"/>
              <w:tabs>
                <w:tab w:val="right" w:pos="1840"/>
              </w:tabs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=B4+1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7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Bee Me Kids program begins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587280" w14:textId="66D93FD6" w:rsidR="00F8354F" w:rsidRDefault="00804FC2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=C4+1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8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National Jersey 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D7EEE" w14:textId="435E288F" w:rsidR="00F8354F" w:rsidRPr="00845ADE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=D4+1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9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8CF3E2" w14:textId="77777777" w:rsidR="00F200CF" w:rsidRDefault="00804FC2" w:rsidP="00F200CF"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21ACA" w:rsidRPr="00845ADE">
              <w:rPr>
                <w:b/>
                <w:bCs/>
                <w:noProof/>
              </w:rPr>
              <w:t>10</w:t>
            </w:r>
            <w:r>
              <w:fldChar w:fldCharType="end"/>
            </w:r>
            <w:r w:rsidR="00F200CF">
              <w:t xml:space="preserve"> Remembrance Day Ceremony @ SJDA 10:30am</w:t>
            </w:r>
          </w:p>
          <w:p w14:paraId="3B6B2F8D" w14:textId="48750B3B" w:rsidR="00F8354F" w:rsidRDefault="00F8354F" w:rsidP="00F200CF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0C0BD1" w14:textId="6A0D0E65" w:rsidR="00F8354F" w:rsidRPr="00845ADE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=F4+1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11</w:t>
            </w:r>
            <w:r w:rsidRPr="00845ADE">
              <w:rPr>
                <w:b/>
                <w:bCs/>
              </w:rPr>
              <w:fldChar w:fldCharType="end"/>
            </w:r>
          </w:p>
        </w:tc>
      </w:tr>
      <w:tr w:rsidR="00F8354F" w14:paraId="7F8F261D" w14:textId="77777777" w:rsidTr="004C37F2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5CFEB8" w14:textId="4B03D9E6" w:rsidR="00F8354F" w:rsidRDefault="00D21ACA">
            <w:r>
              <w:tab/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A49B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FAFCB1" w14:textId="77DEE7D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BCE29F" w14:textId="14588770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4EE32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6E011B" w14:textId="4B000FE3" w:rsidR="00ED7162" w:rsidRDefault="00ED7162" w:rsidP="00F200C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2D0E6B" w14:textId="77777777" w:rsidR="00F8354F" w:rsidRDefault="00F8354F"/>
        </w:tc>
      </w:tr>
      <w:tr w:rsidR="00F8354F" w14:paraId="638F2B9A" w14:textId="77777777" w:rsidTr="00F8354F">
        <w:tc>
          <w:tcPr>
            <w:tcW w:w="714" w:type="pct"/>
            <w:tcBorders>
              <w:bottom w:val="nil"/>
            </w:tcBorders>
          </w:tcPr>
          <w:p w14:paraId="31B62D08" w14:textId="7A68821A" w:rsidR="00F8354F" w:rsidRPr="00845ADE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=G4+1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12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EA678B" w14:textId="2AAA9113" w:rsidR="00F8354F" w:rsidRDefault="00804FC2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=A6+1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13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</w:t>
            </w:r>
            <w:r w:rsidR="00F200CF" w:rsidRPr="00D21ACA">
              <w:rPr>
                <w:b/>
                <w:bCs/>
              </w:rPr>
              <w:t>No School-Remembrance Day Holiday</w:t>
            </w:r>
          </w:p>
        </w:tc>
        <w:tc>
          <w:tcPr>
            <w:tcW w:w="714" w:type="pct"/>
            <w:tcBorders>
              <w:bottom w:val="nil"/>
            </w:tcBorders>
          </w:tcPr>
          <w:p w14:paraId="1F931EF5" w14:textId="513C9423" w:rsidR="00F8354F" w:rsidRPr="00845ADE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=B6+1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14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176036" w14:textId="5625A43D" w:rsidR="00F8354F" w:rsidRDefault="00804FC2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15</w:t>
            </w:r>
            <w:r w:rsidRPr="00845ADE">
              <w:rPr>
                <w:b/>
                <w:bCs/>
              </w:rPr>
              <w:fldChar w:fldCharType="end"/>
            </w:r>
            <w:r w:rsidR="00F200CF">
              <w:t xml:space="preserve"> Have you played GOLDRUSH lately?</w:t>
            </w:r>
          </w:p>
        </w:tc>
        <w:tc>
          <w:tcPr>
            <w:tcW w:w="714" w:type="pct"/>
            <w:tcBorders>
              <w:bottom w:val="nil"/>
            </w:tcBorders>
          </w:tcPr>
          <w:p w14:paraId="1DD2F533" w14:textId="1ECF1A07" w:rsidR="00F8354F" w:rsidRPr="00845ADE" w:rsidRDefault="00804FC2" w:rsidP="00F200CF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=D6+1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16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38007F" w14:textId="77777777" w:rsidR="00F8354F" w:rsidRDefault="00804FC2" w:rsidP="00F200CF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=E6+1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17</w:t>
            </w:r>
            <w:r w:rsidRPr="00845ADE">
              <w:rPr>
                <w:b/>
                <w:bCs/>
              </w:rPr>
              <w:fldChar w:fldCharType="end"/>
            </w:r>
            <w:r w:rsidR="004C37F2">
              <w:t xml:space="preserve"> </w:t>
            </w:r>
            <w:r w:rsidR="004C37F2" w:rsidRPr="00A01393">
              <w:t>Popcorn</w:t>
            </w:r>
          </w:p>
          <w:p w14:paraId="4115697D" w14:textId="581D5CEA" w:rsidR="00FF0D93" w:rsidRPr="00FF0D93" w:rsidRDefault="00FF0D93" w:rsidP="00F200CF">
            <w:pPr>
              <w:pStyle w:val="Dates"/>
              <w:jc w:val="left"/>
              <w:rPr>
                <w:b/>
                <w:bCs/>
              </w:rPr>
            </w:pPr>
            <w:r w:rsidRPr="00FF0D93">
              <w:rPr>
                <w:b/>
                <w:bCs/>
              </w:rPr>
              <w:t>Picture Re-Take Day</w:t>
            </w:r>
          </w:p>
        </w:tc>
        <w:tc>
          <w:tcPr>
            <w:tcW w:w="714" w:type="pct"/>
            <w:tcBorders>
              <w:bottom w:val="nil"/>
            </w:tcBorders>
          </w:tcPr>
          <w:p w14:paraId="6D7CB095" w14:textId="3C5CD3FC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=F6+1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18</w:t>
            </w:r>
            <w:r w:rsidRPr="00845ADE">
              <w:rPr>
                <w:b/>
                <w:bCs/>
              </w:rPr>
              <w:fldChar w:fldCharType="end"/>
            </w:r>
          </w:p>
        </w:tc>
      </w:tr>
      <w:tr w:rsidR="00F8354F" w14:paraId="5CA8E985" w14:textId="77777777" w:rsidTr="004C37F2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88AD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6D5490" w14:textId="0735DB18" w:rsidR="00F8354F" w:rsidRPr="00D21ACA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52003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DFFB87" w14:textId="03A3C192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C13BF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5547C" w14:textId="2CC7043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26DAE9" w14:textId="77777777" w:rsidR="00F8354F" w:rsidRDefault="00F8354F"/>
        </w:tc>
      </w:tr>
      <w:tr w:rsidR="00F8354F" w14:paraId="70E1874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137B17" w14:textId="583C09BB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=G6+1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19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661127" w14:textId="5EE7C36E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=A8+1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20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ACB8F1" w14:textId="6F0C7BDA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=B8+1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21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3FE318" w14:textId="6DE795DA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22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F7FEFD" w14:textId="2F212B4A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=D8+1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23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781518" w14:textId="77777777" w:rsidR="004C37F2" w:rsidRDefault="00804FC2" w:rsidP="004C37F2">
            <w:pPr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=E8+1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24</w:t>
            </w:r>
            <w:r w:rsidRPr="00845ADE">
              <w:rPr>
                <w:b/>
                <w:bCs/>
              </w:rPr>
              <w:fldChar w:fldCharType="end"/>
            </w:r>
            <w:r w:rsidR="004C37F2">
              <w:t xml:space="preserve"> </w:t>
            </w:r>
            <w:r w:rsidR="004C37F2" w:rsidRPr="00D21ACA">
              <w:rPr>
                <w:b/>
                <w:bCs/>
              </w:rPr>
              <w:t>No School-</w:t>
            </w:r>
            <w:r w:rsidR="004C37F2">
              <w:rPr>
                <w:b/>
                <w:bCs/>
              </w:rPr>
              <w:t>Staff PL</w:t>
            </w:r>
          </w:p>
          <w:p w14:paraId="1DCE125D" w14:textId="77777777" w:rsidR="004C37F2" w:rsidRDefault="004C37F2" w:rsidP="004C37F2">
            <w:r w:rsidRPr="00626FA4">
              <w:t>Town Tree Lighting</w:t>
            </w:r>
          </w:p>
          <w:p w14:paraId="31FDFFB6" w14:textId="7E55B03E" w:rsidR="00F8354F" w:rsidRDefault="004C37F2" w:rsidP="004C37F2">
            <w:pPr>
              <w:pStyle w:val="Dates"/>
              <w:jc w:val="left"/>
            </w:pPr>
            <w:r>
              <w:t xml:space="preserve">Movie Night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47ADC0" w14:textId="4C00894F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=F8+1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25</w:t>
            </w:r>
            <w:r w:rsidRPr="00845ADE">
              <w:rPr>
                <w:b/>
                <w:bCs/>
              </w:rPr>
              <w:fldChar w:fldCharType="end"/>
            </w:r>
          </w:p>
        </w:tc>
      </w:tr>
      <w:tr w:rsidR="00F8354F" w14:paraId="4C5A60D7" w14:textId="77777777" w:rsidTr="004C37F2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0F714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78A8F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F640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04216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81DE0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2FB78A" w14:textId="389CD1AB" w:rsidR="00F200CF" w:rsidRPr="00626FA4" w:rsidRDefault="00F200C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12C8" w14:textId="77777777" w:rsidR="00F8354F" w:rsidRDefault="00F8354F"/>
        </w:tc>
      </w:tr>
      <w:tr w:rsidR="00F8354F" w:rsidRPr="00626FA4" w14:paraId="4C61B72D" w14:textId="77777777" w:rsidTr="00F8354F">
        <w:tc>
          <w:tcPr>
            <w:tcW w:w="714" w:type="pct"/>
            <w:tcBorders>
              <w:bottom w:val="nil"/>
            </w:tcBorders>
          </w:tcPr>
          <w:p w14:paraId="4241FE4F" w14:textId="6E87AE36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=G8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25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0,""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=G8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25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&lt;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MonthEnd \@ 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=G8+1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26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26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26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7241B6" w14:textId="10471222" w:rsidR="00F8354F" w:rsidRDefault="00804FC2" w:rsidP="004C37F2">
            <w:pPr>
              <w:pStyle w:val="Dates"/>
              <w:jc w:val="left"/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=A10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26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0,""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=A10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26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&lt;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MonthEnd \@ 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=A10+1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27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27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27</w:t>
            </w:r>
            <w:r w:rsidRPr="00845ADE">
              <w:rPr>
                <w:b/>
                <w:bCs/>
              </w:rPr>
              <w:fldChar w:fldCharType="end"/>
            </w:r>
            <w:r w:rsidR="004C37F2">
              <w:t xml:space="preserve"> PSSC Meeting 6:30PM</w:t>
            </w:r>
          </w:p>
          <w:p w14:paraId="78C5ED3E" w14:textId="06D98E50" w:rsidR="00E60A8D" w:rsidRPr="00E60A8D" w:rsidRDefault="00E60A8D" w:rsidP="00E60A8D"/>
        </w:tc>
        <w:tc>
          <w:tcPr>
            <w:tcW w:w="714" w:type="pct"/>
            <w:tcBorders>
              <w:bottom w:val="nil"/>
            </w:tcBorders>
          </w:tcPr>
          <w:p w14:paraId="5C2B6DD7" w14:textId="2D9EB42C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=B10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27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0,""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=B10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27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&lt;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MonthEnd \@ 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=B10+1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28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28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28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21B6F0" w14:textId="5153E441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=C10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28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0,""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=C10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28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&lt;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MonthEnd \@ 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=C10+1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29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29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29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73C2E4" w14:textId="1BF3FFDA" w:rsidR="00F8354F" w:rsidRPr="00845ADE" w:rsidRDefault="00804FC2" w:rsidP="004C37F2">
            <w:pPr>
              <w:pStyle w:val="Dates"/>
              <w:jc w:val="left"/>
              <w:rPr>
                <w:b/>
                <w:bCs/>
              </w:rPr>
            </w:pP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=D10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29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= 0,""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IF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=D10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29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&lt;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DocVariable MonthEnd \@ d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 </w:instrText>
            </w:r>
            <w:r w:rsidRPr="00845ADE">
              <w:rPr>
                <w:b/>
                <w:bCs/>
              </w:rPr>
              <w:fldChar w:fldCharType="begin"/>
            </w:r>
            <w:r w:rsidRPr="00845ADE">
              <w:rPr>
                <w:b/>
                <w:bCs/>
              </w:rPr>
              <w:instrText xml:space="preserve"> =D10+1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instrText xml:space="preserve"> "" </w:instrText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instrText>30</w:instrText>
            </w:r>
            <w:r w:rsidRPr="00845ADE">
              <w:rPr>
                <w:b/>
                <w:bCs/>
              </w:rPr>
              <w:fldChar w:fldCharType="end"/>
            </w:r>
            <w:r w:rsidRPr="00845ADE">
              <w:rPr>
                <w:b/>
                <w:bCs/>
              </w:rPr>
              <w:fldChar w:fldCharType="separate"/>
            </w:r>
            <w:r w:rsidR="00D21ACA" w:rsidRPr="00845ADE">
              <w:rPr>
                <w:b/>
                <w:bCs/>
                <w:noProof/>
              </w:rPr>
              <w:t>30</w:t>
            </w:r>
            <w:r w:rsidRPr="00845ADE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3F4FF" w14:textId="0C2E1A46" w:rsidR="00F8354F" w:rsidRDefault="00907C17" w:rsidP="004C37F2">
            <w:pPr>
              <w:pStyle w:val="Dates"/>
              <w:jc w:val="left"/>
              <w:rPr>
                <w:b/>
                <w:bCs/>
              </w:rPr>
            </w:pPr>
            <w:r w:rsidRPr="00907C17">
              <w:rPr>
                <w:b/>
                <w:bCs/>
              </w:rPr>
              <w:t>Dec. 1</w:t>
            </w:r>
            <w:r w:rsidR="004C37F2">
              <w:rPr>
                <w:b/>
                <w:bCs/>
              </w:rPr>
              <w:t xml:space="preserve"> </w:t>
            </w:r>
            <w:r w:rsidR="004C37F2">
              <w:t>Popcorn</w:t>
            </w:r>
            <w:r w:rsidR="004C37F2" w:rsidRPr="00907C17">
              <w:rPr>
                <w:b/>
                <w:bCs/>
              </w:rPr>
              <w:t xml:space="preserve"> </w:t>
            </w:r>
            <w:r w:rsidR="00804FC2" w:rsidRPr="00907C17">
              <w:rPr>
                <w:b/>
                <w:bCs/>
              </w:rPr>
              <w:fldChar w:fldCharType="begin"/>
            </w:r>
            <w:r w:rsidR="00804FC2" w:rsidRPr="00907C17">
              <w:rPr>
                <w:b/>
                <w:bCs/>
              </w:rPr>
              <w:instrText xml:space="preserve">IF </w:instrText>
            </w:r>
            <w:r w:rsidR="00804FC2" w:rsidRPr="00907C17">
              <w:rPr>
                <w:b/>
                <w:bCs/>
              </w:rPr>
              <w:fldChar w:fldCharType="begin"/>
            </w:r>
            <w:r w:rsidR="00804FC2" w:rsidRPr="00907C17">
              <w:rPr>
                <w:b/>
                <w:bCs/>
              </w:rPr>
              <w:instrText xml:space="preserve"> =E10</w:instrText>
            </w:r>
            <w:r w:rsidR="00804FC2" w:rsidRPr="00907C17">
              <w:rPr>
                <w:b/>
                <w:bCs/>
              </w:rPr>
              <w:fldChar w:fldCharType="separate"/>
            </w:r>
            <w:r w:rsidR="00D21ACA" w:rsidRPr="00907C17">
              <w:rPr>
                <w:b/>
                <w:bCs/>
                <w:noProof/>
              </w:rPr>
              <w:instrText>30</w:instrText>
            </w:r>
            <w:r w:rsidR="00804FC2" w:rsidRPr="00907C17">
              <w:rPr>
                <w:b/>
                <w:bCs/>
              </w:rPr>
              <w:fldChar w:fldCharType="end"/>
            </w:r>
            <w:r w:rsidR="00804FC2" w:rsidRPr="00907C17">
              <w:rPr>
                <w:b/>
                <w:bCs/>
              </w:rPr>
              <w:instrText xml:space="preserve"> = 0,"" </w:instrText>
            </w:r>
            <w:r w:rsidR="00804FC2" w:rsidRPr="00907C17">
              <w:rPr>
                <w:b/>
                <w:bCs/>
              </w:rPr>
              <w:fldChar w:fldCharType="begin"/>
            </w:r>
            <w:r w:rsidR="00804FC2" w:rsidRPr="00907C17">
              <w:rPr>
                <w:b/>
                <w:bCs/>
              </w:rPr>
              <w:instrText xml:space="preserve"> IF </w:instrText>
            </w:r>
            <w:r w:rsidR="00804FC2" w:rsidRPr="00907C17">
              <w:rPr>
                <w:b/>
                <w:bCs/>
              </w:rPr>
              <w:fldChar w:fldCharType="begin"/>
            </w:r>
            <w:r w:rsidR="00804FC2" w:rsidRPr="00907C17">
              <w:rPr>
                <w:b/>
                <w:bCs/>
              </w:rPr>
              <w:instrText xml:space="preserve"> =E10 </w:instrText>
            </w:r>
            <w:r w:rsidR="00804FC2" w:rsidRPr="00907C17">
              <w:rPr>
                <w:b/>
                <w:bCs/>
              </w:rPr>
              <w:fldChar w:fldCharType="separate"/>
            </w:r>
            <w:r w:rsidR="00D21ACA" w:rsidRPr="00907C17">
              <w:rPr>
                <w:b/>
                <w:bCs/>
                <w:noProof/>
              </w:rPr>
              <w:instrText>30</w:instrText>
            </w:r>
            <w:r w:rsidR="00804FC2" w:rsidRPr="00907C17">
              <w:rPr>
                <w:b/>
                <w:bCs/>
              </w:rPr>
              <w:fldChar w:fldCharType="end"/>
            </w:r>
            <w:r w:rsidR="00804FC2" w:rsidRPr="00907C17">
              <w:rPr>
                <w:b/>
                <w:bCs/>
              </w:rPr>
              <w:instrText xml:space="preserve">  &lt; </w:instrText>
            </w:r>
            <w:r w:rsidR="00804FC2" w:rsidRPr="00907C17">
              <w:rPr>
                <w:b/>
                <w:bCs/>
              </w:rPr>
              <w:fldChar w:fldCharType="begin"/>
            </w:r>
            <w:r w:rsidR="00804FC2" w:rsidRPr="00907C17">
              <w:rPr>
                <w:b/>
                <w:bCs/>
              </w:rPr>
              <w:instrText xml:space="preserve"> DocVariable MonthEnd \@ d </w:instrText>
            </w:r>
            <w:r w:rsidR="00804FC2" w:rsidRPr="00907C17">
              <w:rPr>
                <w:b/>
                <w:bCs/>
              </w:rPr>
              <w:fldChar w:fldCharType="separate"/>
            </w:r>
            <w:r w:rsidR="00D21ACA" w:rsidRPr="00907C17">
              <w:rPr>
                <w:b/>
                <w:bCs/>
              </w:rPr>
              <w:instrText>30</w:instrText>
            </w:r>
            <w:r w:rsidR="00804FC2" w:rsidRPr="00907C17">
              <w:rPr>
                <w:b/>
                <w:bCs/>
              </w:rPr>
              <w:fldChar w:fldCharType="end"/>
            </w:r>
            <w:r w:rsidR="00804FC2" w:rsidRPr="00907C17">
              <w:rPr>
                <w:b/>
                <w:bCs/>
              </w:rPr>
              <w:instrText xml:space="preserve">  </w:instrText>
            </w:r>
            <w:r w:rsidR="00804FC2" w:rsidRPr="00907C17">
              <w:rPr>
                <w:b/>
                <w:bCs/>
              </w:rPr>
              <w:fldChar w:fldCharType="begin"/>
            </w:r>
            <w:r w:rsidR="00804FC2" w:rsidRPr="00907C17">
              <w:rPr>
                <w:b/>
                <w:bCs/>
              </w:rPr>
              <w:instrText xml:space="preserve"> =E10+1 </w:instrText>
            </w:r>
            <w:r w:rsidR="00804FC2" w:rsidRPr="00907C17">
              <w:rPr>
                <w:b/>
                <w:bCs/>
              </w:rPr>
              <w:fldChar w:fldCharType="separate"/>
            </w:r>
            <w:r w:rsidR="002F7422" w:rsidRPr="00907C17">
              <w:rPr>
                <w:b/>
                <w:bCs/>
                <w:noProof/>
              </w:rPr>
              <w:instrText>29</w:instrText>
            </w:r>
            <w:r w:rsidR="00804FC2" w:rsidRPr="00907C17">
              <w:rPr>
                <w:b/>
                <w:bCs/>
              </w:rPr>
              <w:fldChar w:fldCharType="end"/>
            </w:r>
            <w:r w:rsidR="00804FC2" w:rsidRPr="00907C17">
              <w:rPr>
                <w:b/>
                <w:bCs/>
              </w:rPr>
              <w:instrText xml:space="preserve"> "" </w:instrText>
            </w:r>
            <w:r w:rsidR="00804FC2" w:rsidRPr="00907C17">
              <w:rPr>
                <w:b/>
                <w:bCs/>
              </w:rPr>
              <w:fldChar w:fldCharType="end"/>
            </w:r>
            <w:r w:rsidR="00804FC2" w:rsidRPr="00907C17">
              <w:rPr>
                <w:b/>
                <w:bCs/>
              </w:rPr>
              <w:fldChar w:fldCharType="end"/>
            </w:r>
          </w:p>
          <w:p w14:paraId="7FA4CEAE" w14:textId="77777777" w:rsidR="00E60A8D" w:rsidRDefault="00E60A8D" w:rsidP="00E60A8D">
            <w:pPr>
              <w:rPr>
                <w:b/>
                <w:bCs/>
              </w:rPr>
            </w:pPr>
          </w:p>
          <w:p w14:paraId="0D089D64" w14:textId="1EE87454" w:rsidR="00E60A8D" w:rsidRPr="00E60A8D" w:rsidRDefault="00E60A8D" w:rsidP="00E60A8D"/>
        </w:tc>
        <w:tc>
          <w:tcPr>
            <w:tcW w:w="714" w:type="pct"/>
            <w:tcBorders>
              <w:bottom w:val="nil"/>
            </w:tcBorders>
          </w:tcPr>
          <w:p w14:paraId="1CE2C62D" w14:textId="20C5BAF1" w:rsidR="00907C17" w:rsidRDefault="00626FA4" w:rsidP="004C37F2">
            <w:pPr>
              <w:pStyle w:val="Dates"/>
              <w:jc w:val="left"/>
              <w:rPr>
                <w:b/>
                <w:bCs/>
              </w:rPr>
            </w:pPr>
            <w:r w:rsidRPr="00907C17">
              <w:rPr>
                <w:b/>
                <w:bCs/>
              </w:rPr>
              <w:t>Dec. 2</w:t>
            </w:r>
            <w:r w:rsidR="004C37F2">
              <w:rPr>
                <w:b/>
                <w:bCs/>
              </w:rPr>
              <w:t xml:space="preserve"> </w:t>
            </w:r>
            <w:r w:rsidR="004C37F2" w:rsidRPr="00626FA4">
              <w:t>Santa Claus Parade &amp; Festive Family S</w:t>
            </w:r>
            <w:r w:rsidR="004C37F2">
              <w:t>kate</w:t>
            </w:r>
          </w:p>
          <w:p w14:paraId="1E8AC2D9" w14:textId="6C4E9EC0" w:rsidR="00F8354F" w:rsidRPr="00626FA4" w:rsidRDefault="00804FC2">
            <w:pPr>
              <w:pStyle w:val="Dates"/>
            </w:pPr>
            <w:r>
              <w:fldChar w:fldCharType="begin"/>
            </w:r>
            <w:r w:rsidRPr="00626FA4">
              <w:instrText xml:space="preserve">IF </w:instrText>
            </w:r>
            <w:r>
              <w:fldChar w:fldCharType="begin"/>
            </w:r>
            <w:r w:rsidRPr="00626FA4">
              <w:instrText xml:space="preserve"> =F10</w:instrText>
            </w:r>
            <w:r>
              <w:fldChar w:fldCharType="separate"/>
            </w:r>
            <w:r w:rsidR="00D21ACA" w:rsidRPr="00626FA4">
              <w:rPr>
                <w:noProof/>
              </w:rPr>
              <w:instrText>0</w:instrText>
            </w:r>
            <w:r>
              <w:fldChar w:fldCharType="end"/>
            </w:r>
            <w:r w:rsidRPr="00626FA4">
              <w:instrText xml:space="preserve"> = 0,"" </w:instrText>
            </w:r>
            <w:r>
              <w:fldChar w:fldCharType="begin"/>
            </w:r>
            <w:r w:rsidRPr="00626FA4">
              <w:instrText xml:space="preserve"> IF </w:instrText>
            </w:r>
            <w:r>
              <w:fldChar w:fldCharType="begin"/>
            </w:r>
            <w:r w:rsidRPr="00626FA4">
              <w:instrText xml:space="preserve"> =F10 </w:instrText>
            </w:r>
            <w:r>
              <w:fldChar w:fldCharType="separate"/>
            </w:r>
            <w:r w:rsidR="002F7422" w:rsidRPr="00626FA4">
              <w:rPr>
                <w:noProof/>
              </w:rPr>
              <w:instrText>29</w:instrText>
            </w:r>
            <w:r>
              <w:fldChar w:fldCharType="end"/>
            </w:r>
            <w:r w:rsidRPr="00626FA4">
              <w:instrText xml:space="preserve">  &lt; </w:instrText>
            </w:r>
            <w:r>
              <w:fldChar w:fldCharType="begin"/>
            </w:r>
            <w:r w:rsidRPr="00626FA4">
              <w:instrText xml:space="preserve"> DocVariable MonthEnd \@ d </w:instrText>
            </w:r>
            <w:r>
              <w:fldChar w:fldCharType="separate"/>
            </w:r>
            <w:r w:rsidR="002F7422" w:rsidRPr="00626FA4">
              <w:instrText>31</w:instrText>
            </w:r>
            <w:r>
              <w:fldChar w:fldCharType="end"/>
            </w:r>
            <w:r w:rsidRPr="00626FA4">
              <w:instrText xml:space="preserve">  </w:instrText>
            </w:r>
            <w:r>
              <w:fldChar w:fldCharType="begin"/>
            </w:r>
            <w:r w:rsidRPr="00626FA4">
              <w:instrText xml:space="preserve"> =F10+1 </w:instrText>
            </w:r>
            <w:r>
              <w:fldChar w:fldCharType="separate"/>
            </w:r>
            <w:r w:rsidR="002F7422" w:rsidRPr="00626FA4">
              <w:rPr>
                <w:noProof/>
              </w:rPr>
              <w:instrText>30</w:instrText>
            </w:r>
            <w:r>
              <w:fldChar w:fldCharType="end"/>
            </w:r>
            <w:r w:rsidRPr="00626FA4">
              <w:instrText xml:space="preserve"> "" </w:instrText>
            </w:r>
            <w:r>
              <w:fldChar w:fldCharType="separate"/>
            </w:r>
            <w:r w:rsidR="002F7422" w:rsidRPr="00626F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RPr="00626FA4" w14:paraId="1882F717" w14:textId="77777777" w:rsidTr="004C37F2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D29F7" w14:textId="77777777" w:rsidR="00F8354F" w:rsidRPr="00626FA4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FFC2CC" w14:textId="77777777" w:rsidR="00F8354F" w:rsidRPr="00626FA4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E0CC53" w14:textId="77777777" w:rsidR="00F8354F" w:rsidRPr="00626FA4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0B592E" w14:textId="77777777" w:rsidR="00F8354F" w:rsidRPr="00626FA4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69200F" w14:textId="77777777" w:rsidR="00F8354F" w:rsidRPr="00626FA4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FFE44C" w14:textId="77777777" w:rsidR="00F8354F" w:rsidRPr="00626FA4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E61365" w14:textId="77777777" w:rsidR="00F8354F" w:rsidRPr="00626FA4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744"/>
        <w:gridCol w:w="4658"/>
        <w:gridCol w:w="4659"/>
        <w:gridCol w:w="4659"/>
      </w:tblGrid>
      <w:tr w:rsidR="00F8354F" w14:paraId="47A3983A" w14:textId="77777777" w:rsidTr="004C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3"/>
        </w:trPr>
        <w:tc>
          <w:tcPr>
            <w:tcW w:w="3649" w:type="dxa"/>
            <w:tcMar>
              <w:left w:w="0" w:type="dxa"/>
            </w:tcMar>
          </w:tcPr>
          <w:p w14:paraId="2C14C3B1" w14:textId="77777777" w:rsidR="00F8354F" w:rsidRDefault="00FF0D93">
            <w:pPr>
              <w:pStyle w:val="Heading1"/>
              <w:spacing w:after="40"/>
            </w:pPr>
            <w:sdt>
              <w:sdtPr>
                <w:id w:val="885914927"/>
                <w:placeholder>
                  <w:docPart w:val="4A967A41582F44CEB3D0F9027B4886A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4C37F2">
                  <w:rPr>
                    <w:sz w:val="72"/>
                    <w:szCs w:val="72"/>
                  </w:rPr>
                  <w:t>Events</w:t>
                </w:r>
              </w:sdtContent>
            </w:sdt>
          </w:p>
        </w:tc>
        <w:tc>
          <w:tcPr>
            <w:tcW w:w="3583" w:type="dxa"/>
          </w:tcPr>
          <w:p w14:paraId="33A42E26" w14:textId="475DE5AA" w:rsidR="00F8354F" w:rsidRDefault="004664A7">
            <w:pPr>
              <w:pStyle w:val="Heading2"/>
              <w:spacing w:after="40"/>
              <w:rPr>
                <w:bCs/>
              </w:rPr>
            </w:pPr>
            <w:r>
              <w:t>VMES Christmas Concert</w:t>
            </w:r>
          </w:p>
          <w:p w14:paraId="7171A183" w14:textId="77777777" w:rsidR="004664A7" w:rsidRDefault="004664A7">
            <w:pPr>
              <w:spacing w:after="40"/>
              <w:rPr>
                <w:bCs w:val="0"/>
              </w:rPr>
            </w:pPr>
            <w:r>
              <w:t>Wednesday, December 20</w:t>
            </w:r>
            <w:r w:rsidRPr="004664A7">
              <w:rPr>
                <w:vertAlign w:val="superscript"/>
              </w:rPr>
              <w:t>th</w:t>
            </w:r>
            <w:r>
              <w:t xml:space="preserve"> </w:t>
            </w:r>
          </w:p>
          <w:p w14:paraId="3C8B4145" w14:textId="0A04188A" w:rsidR="00F8354F" w:rsidRDefault="004664A7">
            <w:pPr>
              <w:spacing w:after="40"/>
            </w:pPr>
            <w:r w:rsidRPr="004B6DDF">
              <w:t>@ SJDA @ 1:00 PM</w:t>
            </w:r>
          </w:p>
        </w:tc>
        <w:tc>
          <w:tcPr>
            <w:tcW w:w="3584" w:type="dxa"/>
          </w:tcPr>
          <w:p w14:paraId="6DDE9B10" w14:textId="77777777" w:rsidR="00026F85" w:rsidRDefault="00026F85">
            <w:pPr>
              <w:pStyle w:val="Heading2"/>
              <w:spacing w:after="40"/>
              <w:rPr>
                <w:bCs/>
              </w:rPr>
            </w:pPr>
            <w:r>
              <w:t xml:space="preserve"> VMES will be participating in </w:t>
            </w:r>
          </w:p>
          <w:p w14:paraId="4553C943" w14:textId="68697081" w:rsidR="00F8354F" w:rsidRDefault="00026F85">
            <w:pPr>
              <w:pStyle w:val="Heading2"/>
              <w:spacing w:after="40"/>
            </w:pPr>
            <w:r>
              <w:t xml:space="preserve">         </w:t>
            </w:r>
            <w:r w:rsidR="004664A7">
              <w:t>Santa’s Helpers</w:t>
            </w:r>
          </w:p>
          <w:p w14:paraId="3A5CD6F9" w14:textId="4493A93D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16AFDAD0" w14:textId="2F70A0BD" w:rsidR="00F8354F" w:rsidRPr="004B6DDF" w:rsidRDefault="00026F85">
            <w:pPr>
              <w:pStyle w:val="Heading2"/>
              <w:spacing w:after="40"/>
            </w:pPr>
            <w:r w:rsidRPr="004B6DDF">
              <w:t>Dive into Five</w:t>
            </w:r>
          </w:p>
          <w:p w14:paraId="736A148F" w14:textId="4E90A98B" w:rsidR="00F8354F" w:rsidRDefault="00026F85">
            <w:pPr>
              <w:spacing w:after="40"/>
            </w:pPr>
            <w:r w:rsidRPr="004B6DDF">
              <w:t>S</w:t>
            </w:r>
            <w:r>
              <w:t xml:space="preserve">tudents are learning about the 5 success skills- Integrity, Empathy, Self-control, Embracing Diversity and Grit. </w:t>
            </w:r>
          </w:p>
        </w:tc>
      </w:tr>
    </w:tbl>
    <w:p w14:paraId="45FCD790" w14:textId="0FE68D47" w:rsidR="00026F85" w:rsidRPr="001002D5" w:rsidRDefault="00026F85" w:rsidP="00026F85">
      <w:pPr>
        <w:pStyle w:val="NoSpacing"/>
        <w:rPr>
          <w:b/>
          <w:bCs/>
        </w:rPr>
      </w:pPr>
      <w:r w:rsidRPr="001002D5">
        <w:rPr>
          <w:b/>
          <w:bCs/>
        </w:rPr>
        <w:t>Success Skill Goal- Self Control-</w:t>
      </w:r>
    </w:p>
    <w:p w14:paraId="4D51C77B" w14:textId="77777777" w:rsidR="00026F85" w:rsidRPr="001002D5" w:rsidRDefault="00026F85" w:rsidP="00026F85">
      <w:pPr>
        <w:pStyle w:val="NoSpacing"/>
        <w:rPr>
          <w:b/>
          <w:bCs/>
        </w:rPr>
      </w:pPr>
    </w:p>
    <w:p w14:paraId="6A13C0A9" w14:textId="49F775FF" w:rsidR="00F8354F" w:rsidRPr="001002D5" w:rsidRDefault="00026F85">
      <w:pPr>
        <w:pStyle w:val="NoSpacing"/>
        <w:rPr>
          <w:b/>
          <w:bCs/>
        </w:rPr>
      </w:pPr>
      <w:r w:rsidRPr="001002D5">
        <w:rPr>
          <w:b/>
          <w:bCs/>
        </w:rPr>
        <w:t xml:space="preserve">Math Goals- </w:t>
      </w:r>
    </w:p>
    <w:p w14:paraId="2032801D" w14:textId="77777777" w:rsidR="00026F85" w:rsidRPr="001002D5" w:rsidRDefault="00026F85">
      <w:pPr>
        <w:pStyle w:val="NoSpacing"/>
        <w:rPr>
          <w:b/>
          <w:bCs/>
        </w:rPr>
      </w:pPr>
    </w:p>
    <w:p w14:paraId="7BD3BA82" w14:textId="380B8661" w:rsidR="00026F85" w:rsidRDefault="00026F85">
      <w:pPr>
        <w:pStyle w:val="NoSpacing"/>
      </w:pPr>
      <w:r w:rsidRPr="001002D5">
        <w:rPr>
          <w:b/>
          <w:bCs/>
        </w:rPr>
        <w:t>Literacy Goals-</w:t>
      </w:r>
    </w:p>
    <w:sectPr w:rsidR="00026F85" w:rsidSect="00817703">
      <w:pgSz w:w="20160" w:h="12240" w:orient="landscape" w:code="5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AB85" w14:textId="77777777" w:rsidR="00D21ACA" w:rsidRDefault="00D21ACA">
      <w:pPr>
        <w:spacing w:before="0" w:after="0"/>
      </w:pPr>
      <w:r>
        <w:separator/>
      </w:r>
    </w:p>
  </w:endnote>
  <w:endnote w:type="continuationSeparator" w:id="0">
    <w:p w14:paraId="205ECDD4" w14:textId="77777777" w:rsidR="00D21ACA" w:rsidRDefault="00D21A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FA33" w14:textId="77777777" w:rsidR="00D21ACA" w:rsidRDefault="00D21ACA">
      <w:pPr>
        <w:spacing w:before="0" w:after="0"/>
      </w:pPr>
      <w:r>
        <w:separator/>
      </w:r>
    </w:p>
  </w:footnote>
  <w:footnote w:type="continuationSeparator" w:id="0">
    <w:p w14:paraId="07EFAC12" w14:textId="77777777" w:rsidR="00D21ACA" w:rsidRDefault="00D21A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3"/>
    <w:docVar w:name="MonthStart" w:val="11/1/2023"/>
  </w:docVars>
  <w:rsids>
    <w:rsidRoot w:val="00D21ACA"/>
    <w:rsid w:val="00026F85"/>
    <w:rsid w:val="00041862"/>
    <w:rsid w:val="000958A4"/>
    <w:rsid w:val="000D353A"/>
    <w:rsid w:val="001002D5"/>
    <w:rsid w:val="001E5A18"/>
    <w:rsid w:val="00262469"/>
    <w:rsid w:val="002F7422"/>
    <w:rsid w:val="00353E44"/>
    <w:rsid w:val="003B46B4"/>
    <w:rsid w:val="003F5669"/>
    <w:rsid w:val="004113FC"/>
    <w:rsid w:val="004662F1"/>
    <w:rsid w:val="004664A7"/>
    <w:rsid w:val="004B6DDF"/>
    <w:rsid w:val="004C37F2"/>
    <w:rsid w:val="00532D2F"/>
    <w:rsid w:val="005C64C6"/>
    <w:rsid w:val="00626FA4"/>
    <w:rsid w:val="006D69BC"/>
    <w:rsid w:val="00776C50"/>
    <w:rsid w:val="007D0B2E"/>
    <w:rsid w:val="007F20A4"/>
    <w:rsid w:val="007F7A5D"/>
    <w:rsid w:val="00804FC2"/>
    <w:rsid w:val="00817703"/>
    <w:rsid w:val="008360F1"/>
    <w:rsid w:val="00845ADE"/>
    <w:rsid w:val="00907C17"/>
    <w:rsid w:val="00961259"/>
    <w:rsid w:val="0097665D"/>
    <w:rsid w:val="00A01393"/>
    <w:rsid w:val="00A03BF5"/>
    <w:rsid w:val="00AF1308"/>
    <w:rsid w:val="00AF1C8A"/>
    <w:rsid w:val="00B03592"/>
    <w:rsid w:val="00B50AB4"/>
    <w:rsid w:val="00B936C4"/>
    <w:rsid w:val="00BE55EB"/>
    <w:rsid w:val="00C93FA7"/>
    <w:rsid w:val="00CA55EB"/>
    <w:rsid w:val="00D21ACA"/>
    <w:rsid w:val="00E6043F"/>
    <w:rsid w:val="00E60A8D"/>
    <w:rsid w:val="00EA11E4"/>
    <w:rsid w:val="00EA45F5"/>
    <w:rsid w:val="00ED7162"/>
    <w:rsid w:val="00F0731E"/>
    <w:rsid w:val="00F200CF"/>
    <w:rsid w:val="00F8354F"/>
    <w:rsid w:val="00F941D1"/>
    <w:rsid w:val="00FF0328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9B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.godin\AppData\Local\Microsoft\Office\16.0\DTS\en-US%7b1F875500-52A3-40CF-9A4B-1CCCEF64675D%7d\%7b49794EB2-F6EB-4A26-928B-29FBE906C0EC%7dtf1638293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CA809611B410AAF36A7F2A8E2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1907-D001-4C9A-A8B1-BEE798AAC219}"/>
      </w:docPartPr>
      <w:docPartBody>
        <w:p w:rsidR="001179D6" w:rsidRDefault="001179D6">
          <w:pPr>
            <w:pStyle w:val="989CA809611B410AAF36A7F2A8E2B7A8"/>
          </w:pPr>
          <w:r>
            <w:t>Sunday</w:t>
          </w:r>
        </w:p>
      </w:docPartBody>
    </w:docPart>
    <w:docPart>
      <w:docPartPr>
        <w:name w:val="F88ADFF60ADA4D5DAB78B46BD075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711-8B88-47B3-B24D-95E4F4562630}"/>
      </w:docPartPr>
      <w:docPartBody>
        <w:p w:rsidR="001179D6" w:rsidRDefault="001179D6">
          <w:pPr>
            <w:pStyle w:val="F88ADFF60ADA4D5DAB78B46BD0754731"/>
          </w:pPr>
          <w:r>
            <w:t>Monday</w:t>
          </w:r>
        </w:p>
      </w:docPartBody>
    </w:docPart>
    <w:docPart>
      <w:docPartPr>
        <w:name w:val="3B82F0BB73CA4AD7B3EC53BA65B5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FDA7-9570-4D67-9CF6-5CE9E5F582FF}"/>
      </w:docPartPr>
      <w:docPartBody>
        <w:p w:rsidR="001179D6" w:rsidRDefault="001179D6">
          <w:pPr>
            <w:pStyle w:val="3B82F0BB73CA4AD7B3EC53BA65B57061"/>
          </w:pPr>
          <w:r>
            <w:t>Tuesday</w:t>
          </w:r>
        </w:p>
      </w:docPartBody>
    </w:docPart>
    <w:docPart>
      <w:docPartPr>
        <w:name w:val="4F4644D138D94CE4867B88D4CD39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E163-AEC2-457E-BFB4-B9D5A0B95922}"/>
      </w:docPartPr>
      <w:docPartBody>
        <w:p w:rsidR="001179D6" w:rsidRDefault="001179D6">
          <w:pPr>
            <w:pStyle w:val="4F4644D138D94CE4867B88D4CD398D99"/>
          </w:pPr>
          <w:r>
            <w:t>Wednesday</w:t>
          </w:r>
        </w:p>
      </w:docPartBody>
    </w:docPart>
    <w:docPart>
      <w:docPartPr>
        <w:name w:val="08742F531F754AE9A782C2264970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F6CB-10CA-4EBA-842F-7046F22D6F64}"/>
      </w:docPartPr>
      <w:docPartBody>
        <w:p w:rsidR="001179D6" w:rsidRDefault="001179D6">
          <w:pPr>
            <w:pStyle w:val="08742F531F754AE9A782C22649700F18"/>
          </w:pPr>
          <w:r>
            <w:t>Thursday</w:t>
          </w:r>
        </w:p>
      </w:docPartBody>
    </w:docPart>
    <w:docPart>
      <w:docPartPr>
        <w:name w:val="5FC6E9FC5A244FF7B2B7DFA2DCB1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36FD-C0BF-4CB9-82C1-901E4A4AD7BD}"/>
      </w:docPartPr>
      <w:docPartBody>
        <w:p w:rsidR="001179D6" w:rsidRDefault="001179D6">
          <w:pPr>
            <w:pStyle w:val="5FC6E9FC5A244FF7B2B7DFA2DCB1F026"/>
          </w:pPr>
          <w:r>
            <w:t>Friday</w:t>
          </w:r>
        </w:p>
      </w:docPartBody>
    </w:docPart>
    <w:docPart>
      <w:docPartPr>
        <w:name w:val="E12DAD9226264950BF09CF0F558E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42A4-3812-4D62-96ED-224EA2BAEBCD}"/>
      </w:docPartPr>
      <w:docPartBody>
        <w:p w:rsidR="001179D6" w:rsidRDefault="001179D6">
          <w:pPr>
            <w:pStyle w:val="E12DAD9226264950BF09CF0F558EF2FE"/>
          </w:pPr>
          <w:r>
            <w:t>Saturday</w:t>
          </w:r>
        </w:p>
      </w:docPartBody>
    </w:docPart>
    <w:docPart>
      <w:docPartPr>
        <w:name w:val="4A967A41582F44CEB3D0F9027B48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4C98-5BFD-4895-9030-010DFFF7FD7D}"/>
      </w:docPartPr>
      <w:docPartBody>
        <w:p w:rsidR="001179D6" w:rsidRDefault="001179D6">
          <w:pPr>
            <w:pStyle w:val="4A967A41582F44CEB3D0F9027B4886AD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D6"/>
    <w:rsid w:val="001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CA809611B410AAF36A7F2A8E2B7A8">
    <w:name w:val="989CA809611B410AAF36A7F2A8E2B7A8"/>
  </w:style>
  <w:style w:type="paragraph" w:customStyle="1" w:styleId="F88ADFF60ADA4D5DAB78B46BD0754731">
    <w:name w:val="F88ADFF60ADA4D5DAB78B46BD0754731"/>
  </w:style>
  <w:style w:type="paragraph" w:customStyle="1" w:styleId="3B82F0BB73CA4AD7B3EC53BA65B57061">
    <w:name w:val="3B82F0BB73CA4AD7B3EC53BA65B57061"/>
  </w:style>
  <w:style w:type="paragraph" w:customStyle="1" w:styleId="4F4644D138D94CE4867B88D4CD398D99">
    <w:name w:val="4F4644D138D94CE4867B88D4CD398D99"/>
  </w:style>
  <w:style w:type="paragraph" w:customStyle="1" w:styleId="08742F531F754AE9A782C22649700F18">
    <w:name w:val="08742F531F754AE9A782C22649700F18"/>
  </w:style>
  <w:style w:type="paragraph" w:customStyle="1" w:styleId="5FC6E9FC5A244FF7B2B7DFA2DCB1F026">
    <w:name w:val="5FC6E9FC5A244FF7B2B7DFA2DCB1F026"/>
  </w:style>
  <w:style w:type="paragraph" w:customStyle="1" w:styleId="E12DAD9226264950BF09CF0F558EF2FE">
    <w:name w:val="E12DAD9226264950BF09CF0F558EF2FE"/>
  </w:style>
  <w:style w:type="paragraph" w:customStyle="1" w:styleId="4A967A41582F44CEB3D0F9027B4886AD">
    <w:name w:val="4A967A41582F44CEB3D0F9027B488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77A47-FBB9-4211-BAD9-51AE9DE40EC6}"/>
</file>

<file path=customXml/itemProps2.xml><?xml version="1.0" encoding="utf-8"?>
<ds:datastoreItem xmlns:ds="http://schemas.openxmlformats.org/officeDocument/2006/customXml" ds:itemID="{9448ECA4-865C-41E1-9B96-5316E8B9FD70}"/>
</file>

<file path=customXml/itemProps3.xml><?xml version="1.0" encoding="utf-8"?>
<ds:datastoreItem xmlns:ds="http://schemas.openxmlformats.org/officeDocument/2006/customXml" ds:itemID="{2E8B5894-BA6F-4181-B64C-4BD8C692142C}"/>
</file>

<file path=customXml/itemProps4.xml><?xml version="1.0" encoding="utf-8"?>
<ds:datastoreItem xmlns:ds="http://schemas.openxmlformats.org/officeDocument/2006/customXml" ds:itemID="{896559B6-31F8-4563-BBAD-34DA951F758A}"/>
</file>

<file path=docProps/app.xml><?xml version="1.0" encoding="utf-8"?>
<Properties xmlns="http://schemas.openxmlformats.org/officeDocument/2006/extended-properties" xmlns:vt="http://schemas.openxmlformats.org/officeDocument/2006/docPropsVTypes">
  <Template>{49794EB2-F6EB-4A26-928B-29FBE906C0EC}tf16382939_win32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2023-09-19T13:19:00Z</dcterms:created>
  <dcterms:modified xsi:type="dcterms:W3CDTF">2023-10-31T12:16:00Z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